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0343"/>
      </w:tblGrid>
      <w:tr w:rsidR="00D81E3E" w:rsidRPr="00D45C08"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D45C08" w14:paraId="6A639A34" w14:textId="77777777" w:rsidTr="00210009">
              <w:tc>
                <w:tcPr>
                  <w:tcW w:w="3691" w:type="dxa"/>
                </w:tcPr>
                <w:p w14:paraId="3FAF9525" w14:textId="77777777" w:rsidR="00D81E3E" w:rsidRPr="00D45C08" w:rsidRDefault="00D81E3E" w:rsidP="00210009">
                  <w:pPr>
                    <w:pStyle w:val="Header"/>
                    <w:spacing w:before="60" w:after="60" w:line="300" w:lineRule="exact"/>
                    <w:rPr>
                      <w:rFonts w:ascii="Century Gothic" w:hAnsi="Century Gothic"/>
                      <w:color w:val="404040" w:themeColor="text1" w:themeTint="BF"/>
                      <w:lang w:val="en-GB"/>
                    </w:rPr>
                  </w:pPr>
                  <w:r w:rsidRPr="00D45C08">
                    <w:rPr>
                      <w:rFonts w:ascii="Century Gothic" w:hAnsi="Century Gothic"/>
                      <w:color w:val="404040" w:themeColor="text1" w:themeTint="BF"/>
                      <w:lang w:val="en-GB"/>
                    </w:rPr>
                    <w:t>PATIENT ID</w:t>
                  </w:r>
                </w:p>
                <w:p w14:paraId="4DF98502" w14:textId="77777777" w:rsidR="00D81E3E" w:rsidRPr="00D45C08"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D45C08"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D45C08"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D45C08"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D45C08" w:rsidRDefault="00D81E3E" w:rsidP="00210009">
            <w:pPr>
              <w:rPr>
                <w:lang w:val="en-GB"/>
              </w:rPr>
            </w:pPr>
            <w:r w:rsidRPr="00D45C08">
              <w:rPr>
                <w:rFonts w:ascii="Century Gothic" w:hAnsi="Century Gothic"/>
                <w:b/>
                <w:noProof/>
                <w:color w:val="A83434"/>
                <w:sz w:val="44"/>
                <w:szCs w:val="44"/>
                <w:lang w:val="en-GB" w:eastAsia="en-GB"/>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D45C08" w:rsidRDefault="00D81E3E" w:rsidP="00D81E3E">
      <w:pPr>
        <w:rPr>
          <w:rFonts w:ascii="Century Gothic" w:hAnsi="Century Gothic"/>
          <w:b/>
          <w:color w:val="B4182D"/>
          <w:sz w:val="56"/>
          <w:szCs w:val="44"/>
          <w:lang w:val="en-GB"/>
        </w:rPr>
      </w:pPr>
    </w:p>
    <w:p w14:paraId="4A21B538" w14:textId="77777777" w:rsidR="00D81E3E" w:rsidRPr="00D45C08" w:rsidRDefault="00D81E3E" w:rsidP="00D81E3E">
      <w:pPr>
        <w:rPr>
          <w:rFonts w:ascii="Century Gothic" w:hAnsi="Century Gothic"/>
          <w:b/>
          <w:color w:val="B4182D"/>
          <w:sz w:val="56"/>
          <w:szCs w:val="44"/>
          <w:lang w:val="en-GB"/>
        </w:rPr>
      </w:pPr>
      <w:r w:rsidRPr="00D45C08">
        <w:rPr>
          <w:rFonts w:ascii="Century Gothic" w:hAnsi="Century Gothic"/>
          <w:b/>
          <w:color w:val="B4182D"/>
          <w:sz w:val="56"/>
          <w:szCs w:val="44"/>
          <w:lang w:val="en-GB"/>
        </w:rPr>
        <w:t xml:space="preserve">Case Report Form </w:t>
      </w:r>
    </w:p>
    <w:p w14:paraId="0A31F1B3" w14:textId="77777777" w:rsidR="00D81E3E" w:rsidRPr="00D45C08" w:rsidRDefault="00D81E3E" w:rsidP="00D81E3E">
      <w:pPr>
        <w:rPr>
          <w:rFonts w:ascii="Century Gothic" w:hAnsi="Century Gothic"/>
          <w:b/>
          <w:color w:val="B4182D"/>
          <w:sz w:val="56"/>
          <w:szCs w:val="44"/>
          <w:lang w:val="en-GB"/>
        </w:rPr>
      </w:pPr>
    </w:p>
    <w:p w14:paraId="39121707" w14:textId="77777777" w:rsidR="00D81E3E" w:rsidRPr="00D45C08"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D45C08" w:rsidRDefault="006C265F" w:rsidP="00F1309B">
      <w:pPr>
        <w:spacing w:before="60" w:after="60" w:line="300" w:lineRule="exact"/>
        <w:jc w:val="center"/>
        <w:rPr>
          <w:rFonts w:ascii="Century Gothic" w:hAnsi="Century Gothic"/>
          <w:b/>
          <w:color w:val="000000" w:themeColor="text1"/>
          <w:sz w:val="22"/>
          <w:szCs w:val="22"/>
          <w:lang w:val="en-GB"/>
        </w:rPr>
      </w:pPr>
      <w:r w:rsidRPr="00D45C08">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D45C08" w14:paraId="46DF0808" w14:textId="77777777" w:rsidTr="00857EE2">
        <w:tc>
          <w:tcPr>
            <w:tcW w:w="851" w:type="dxa"/>
          </w:tcPr>
          <w:p w14:paraId="4E988B05" w14:textId="77777777" w:rsidR="00087632" w:rsidRPr="00D45C08"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D45C08">
              <w:rPr>
                <w:rFonts w:ascii="Century Gothic" w:hAnsi="Century Gothic"/>
                <w:b/>
                <w:color w:val="404040" w:themeColor="text1" w:themeTint="BF"/>
                <w:sz w:val="16"/>
                <w:szCs w:val="16"/>
                <w:lang w:val="en-GB" w:eastAsia="en-GB"/>
              </w:rPr>
              <w:t>Version</w:t>
            </w:r>
          </w:p>
        </w:tc>
        <w:tc>
          <w:tcPr>
            <w:tcW w:w="850" w:type="dxa"/>
          </w:tcPr>
          <w:p w14:paraId="4D1A1EA6" w14:textId="77777777" w:rsidR="00087632" w:rsidRPr="00D45C08"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D45C08">
              <w:rPr>
                <w:rFonts w:ascii="Century Gothic" w:hAnsi="Century Gothic"/>
                <w:b/>
                <w:color w:val="404040" w:themeColor="text1" w:themeTint="BF"/>
                <w:sz w:val="16"/>
                <w:szCs w:val="16"/>
                <w:lang w:val="en-GB" w:eastAsia="en-GB"/>
              </w:rPr>
              <w:t>Date</w:t>
            </w:r>
          </w:p>
        </w:tc>
        <w:tc>
          <w:tcPr>
            <w:tcW w:w="8505" w:type="dxa"/>
          </w:tcPr>
          <w:p w14:paraId="7E16AC5B" w14:textId="77777777" w:rsidR="00087632" w:rsidRPr="00D45C08"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D45C08">
              <w:rPr>
                <w:rFonts w:ascii="Century Gothic" w:hAnsi="Century Gothic"/>
                <w:b/>
                <w:color w:val="404040" w:themeColor="text1" w:themeTint="BF"/>
                <w:sz w:val="16"/>
                <w:szCs w:val="16"/>
                <w:lang w:val="en-GB" w:eastAsia="en-GB"/>
              </w:rPr>
              <w:t>Changes</w:t>
            </w:r>
          </w:p>
        </w:tc>
      </w:tr>
      <w:tr w:rsidR="006C265F" w:rsidRPr="00D45C08" w14:paraId="10784D37" w14:textId="77777777" w:rsidTr="00857EE2">
        <w:trPr>
          <w:trHeight w:val="402"/>
        </w:trPr>
        <w:tc>
          <w:tcPr>
            <w:tcW w:w="851" w:type="dxa"/>
            <w:shd w:val="clear" w:color="auto" w:fill="D5DCE4" w:themeFill="text2" w:themeFillTint="33"/>
          </w:tcPr>
          <w:p w14:paraId="7544072D" w14:textId="77777777" w:rsidR="00087632" w:rsidRPr="00D45C08" w:rsidRDefault="007670C0"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D45C08">
              <w:rPr>
                <w:rFonts w:ascii="Century Gothic" w:hAnsi="Century Gothic"/>
                <w:color w:val="404040" w:themeColor="text1" w:themeTint="BF"/>
                <w:sz w:val="16"/>
                <w:szCs w:val="16"/>
                <w:lang w:val="en-GB" w:eastAsia="en-GB"/>
              </w:rPr>
              <w:t>2.0</w:t>
            </w:r>
          </w:p>
        </w:tc>
        <w:tc>
          <w:tcPr>
            <w:tcW w:w="850" w:type="dxa"/>
            <w:shd w:val="clear" w:color="auto" w:fill="D5DCE4" w:themeFill="text2" w:themeFillTint="33"/>
          </w:tcPr>
          <w:p w14:paraId="4DD4353E" w14:textId="77777777" w:rsidR="00087632" w:rsidRPr="00D45C08"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D45C08">
              <w:rPr>
                <w:rFonts w:ascii="Century Gothic" w:hAnsi="Century Gothic"/>
                <w:color w:val="404040" w:themeColor="text1" w:themeTint="BF"/>
                <w:sz w:val="16"/>
                <w:szCs w:val="16"/>
                <w:lang w:val="en-GB" w:eastAsia="en-GB"/>
              </w:rPr>
              <w:t>0</w:t>
            </w:r>
            <w:r w:rsidR="00200618" w:rsidRPr="00D45C08">
              <w:rPr>
                <w:rFonts w:ascii="Century Gothic" w:hAnsi="Century Gothic"/>
                <w:color w:val="404040" w:themeColor="text1" w:themeTint="BF"/>
                <w:sz w:val="16"/>
                <w:szCs w:val="16"/>
                <w:lang w:val="en-GB" w:eastAsia="en-GB"/>
              </w:rPr>
              <w:t>6</w:t>
            </w:r>
            <w:r w:rsidRPr="00D45C08">
              <w:rPr>
                <w:rFonts w:ascii="Century Gothic" w:hAnsi="Century Gothic"/>
                <w:color w:val="404040" w:themeColor="text1" w:themeTint="BF"/>
                <w:sz w:val="16"/>
                <w:szCs w:val="16"/>
                <w:lang w:val="en-GB" w:eastAsia="en-GB"/>
              </w:rPr>
              <w:t>/03/19</w:t>
            </w:r>
          </w:p>
        </w:tc>
        <w:tc>
          <w:tcPr>
            <w:tcW w:w="8505" w:type="dxa"/>
            <w:shd w:val="clear" w:color="auto" w:fill="D5DCE4" w:themeFill="text2" w:themeFillTint="33"/>
          </w:tcPr>
          <w:p w14:paraId="610B7AF1" w14:textId="77777777" w:rsidR="009C181B" w:rsidRPr="00D45C08" w:rsidRDefault="00CD33A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D45C08">
              <w:rPr>
                <w:rFonts w:ascii="Century Gothic" w:hAnsi="Century Gothic"/>
                <w:color w:val="404040" w:themeColor="text1" w:themeTint="BF"/>
                <w:sz w:val="16"/>
                <w:szCs w:val="16"/>
                <w:lang w:val="en-GB"/>
              </w:rPr>
              <w:t>Changes made to dataset. Some question numbers may have changed. New or modified questions highlighted.</w:t>
            </w:r>
            <w:r w:rsidR="000323C8" w:rsidRPr="00D45C08">
              <w:rPr>
                <w:rFonts w:ascii="Century Gothic" w:hAnsi="Century Gothic"/>
                <w:color w:val="404040" w:themeColor="text1" w:themeTint="BF"/>
                <w:sz w:val="16"/>
                <w:szCs w:val="16"/>
                <w:lang w:val="en-GB"/>
              </w:rPr>
              <w:t xml:space="preserve"> Question on smoking cessation removed (formerly Q2.31).</w:t>
            </w:r>
          </w:p>
        </w:tc>
      </w:tr>
    </w:tbl>
    <w:p w14:paraId="7236EC67" w14:textId="77777777" w:rsidR="00857EE2" w:rsidRPr="00D45C08" w:rsidRDefault="00857EE2" w:rsidP="002B08B5">
      <w:pPr>
        <w:spacing w:before="60" w:after="60" w:line="300" w:lineRule="exact"/>
        <w:jc w:val="both"/>
        <w:rPr>
          <w:rFonts w:ascii="Century Gothic" w:hAnsi="Century Gothic"/>
          <w:b/>
          <w:sz w:val="22"/>
          <w:szCs w:val="22"/>
          <w:lang w:val="en-GB"/>
        </w:rPr>
      </w:pPr>
    </w:p>
    <w:p w14:paraId="401818D0" w14:textId="77777777" w:rsidR="006C265F" w:rsidRPr="00D45C08" w:rsidRDefault="006C265F" w:rsidP="002B08B5">
      <w:pPr>
        <w:spacing w:before="60" w:after="60" w:line="300" w:lineRule="exact"/>
        <w:jc w:val="both"/>
        <w:rPr>
          <w:rFonts w:ascii="Century Gothic" w:hAnsi="Century Gothic"/>
          <w:sz w:val="18"/>
          <w:szCs w:val="18"/>
          <w:lang w:val="en-GB" w:eastAsia="en-GB"/>
        </w:rPr>
      </w:pPr>
      <w:r w:rsidRPr="00D45C08">
        <w:rPr>
          <w:rFonts w:ascii="Century Gothic" w:hAnsi="Century Gothic"/>
          <w:sz w:val="18"/>
          <w:szCs w:val="18"/>
          <w:lang w:val="en-GB"/>
        </w:rPr>
        <w:t xml:space="preserve">Enclosed are the questions for clinicians or researchers to complete for each patient participating in this study. </w:t>
      </w:r>
      <w:r w:rsidR="00F4622F" w:rsidRPr="00D45C08">
        <w:rPr>
          <w:rFonts w:ascii="Century Gothic" w:hAnsi="Century Gothic"/>
          <w:sz w:val="18"/>
          <w:szCs w:val="18"/>
          <w:lang w:val="en-GB"/>
        </w:rPr>
        <w:t xml:space="preserve">Question numbers may not increment sequentially as some questions may not be applicable to your hospital. </w:t>
      </w:r>
      <w:r w:rsidRPr="00D45C08">
        <w:rPr>
          <w:rFonts w:ascii="Century Gothic" w:hAnsi="Century Gothic"/>
          <w:sz w:val="18"/>
          <w:szCs w:val="18"/>
          <w:lang w:val="en-GB"/>
        </w:rPr>
        <w:t>You may modify this cover page to include your hospital logo and contact details.</w:t>
      </w:r>
      <w:r w:rsidR="002700E8" w:rsidRPr="00D45C08">
        <w:rPr>
          <w:rFonts w:ascii="Century Gothic" w:hAnsi="Century Gothic"/>
          <w:sz w:val="18"/>
          <w:szCs w:val="18"/>
          <w:lang w:val="en-GB"/>
        </w:rPr>
        <w:t xml:space="preserve"> </w:t>
      </w:r>
      <w:r w:rsidRPr="00D45C08">
        <w:rPr>
          <w:rFonts w:ascii="Century Gothic" w:hAnsi="Century Gothic"/>
          <w:sz w:val="18"/>
          <w:szCs w:val="18"/>
          <w:lang w:val="en-GB"/>
        </w:rPr>
        <w:t xml:space="preserve">We have provided a Standard Operating Procedures (SOP) document to assist in the correct completion of this form. </w:t>
      </w:r>
      <w:r w:rsidRPr="00D45C08">
        <w:rPr>
          <w:rFonts w:ascii="Century Gothic" w:hAnsi="Century Gothic"/>
          <w:sz w:val="18"/>
          <w:szCs w:val="18"/>
          <w:lang w:val="en-GB" w:eastAsia="en-GB"/>
        </w:rPr>
        <w:t>Please ensure that the answers are transferred to the online web-tool as soon as possible and store the booklet in the secure PQIP file at your hospital.</w:t>
      </w:r>
    </w:p>
    <w:p w14:paraId="777CC4E4" w14:textId="77777777" w:rsidR="00857EE2" w:rsidRPr="00D45C08" w:rsidRDefault="00857EE2">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D45C08" w14:paraId="59205578" w14:textId="77777777" w:rsidTr="00015F01">
        <w:tc>
          <w:tcPr>
            <w:tcW w:w="1276" w:type="dxa"/>
            <w:tcBorders>
              <w:bottom w:val="single" w:sz="4" w:space="0" w:color="404040" w:themeColor="text1" w:themeTint="BF"/>
            </w:tcBorders>
            <w:shd w:val="clear" w:color="auto" w:fill="AEAAAA" w:themeFill="background2" w:themeFillShade="BF"/>
          </w:tcPr>
          <w:p w14:paraId="089A5D29" w14:textId="77777777" w:rsidR="0088728E" w:rsidRPr="00D45C08"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D45C08"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D45C08"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243032" w:rsidRPr="00D45C08" w14:paraId="4CC4F57D" w14:textId="77777777" w:rsidTr="00015F01">
        <w:tc>
          <w:tcPr>
            <w:tcW w:w="10348" w:type="dxa"/>
            <w:gridSpan w:val="3"/>
            <w:shd w:val="clear" w:color="auto" w:fill="B4182D"/>
          </w:tcPr>
          <w:p w14:paraId="487BB469" w14:textId="77777777" w:rsidR="006C265F" w:rsidRPr="00D45C08"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Patient demographics</w:t>
            </w:r>
          </w:p>
        </w:tc>
      </w:tr>
      <w:tr w:rsidR="002700E8" w:rsidRPr="00D45C08" w14:paraId="5D864F4A" w14:textId="77777777" w:rsidTr="00210009">
        <w:trPr>
          <w:trHeight w:val="402"/>
        </w:trPr>
        <w:tc>
          <w:tcPr>
            <w:tcW w:w="1276" w:type="dxa"/>
            <w:shd w:val="clear" w:color="auto" w:fill="FFFFFF" w:themeFill="background1"/>
          </w:tcPr>
          <w:p w14:paraId="3B0A91FB" w14:textId="77777777" w:rsidR="006C265F" w:rsidRPr="00D45C08"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D45C08"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Patient ID </w:t>
            </w:r>
            <w:r w:rsidR="00F1309B" w:rsidRPr="00D45C08">
              <w:rPr>
                <w:rFonts w:ascii="Century Gothic" w:hAnsi="Century Gothic"/>
                <w:color w:val="404040" w:themeColor="text1" w:themeTint="BF"/>
                <w:sz w:val="22"/>
                <w:szCs w:val="22"/>
                <w:lang w:val="en-GB" w:eastAsia="en-GB"/>
              </w:rPr>
              <w:t>n</w:t>
            </w:r>
            <w:r w:rsidRPr="00D45C08">
              <w:rPr>
                <w:rFonts w:ascii="Century Gothic" w:hAnsi="Century Gothic"/>
                <w:color w:val="404040" w:themeColor="text1" w:themeTint="BF"/>
                <w:sz w:val="22"/>
                <w:szCs w:val="22"/>
                <w:lang w:val="en-GB" w:eastAsia="en-GB"/>
              </w:rPr>
              <w:t>umber (local)</w:t>
            </w:r>
            <w:r w:rsidR="00243032" w:rsidRPr="00D45C08">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D45C08" w14:paraId="1FAEC00B" w14:textId="77777777" w:rsidTr="002700E8">
        <w:trPr>
          <w:trHeight w:val="402"/>
        </w:trPr>
        <w:tc>
          <w:tcPr>
            <w:tcW w:w="1276" w:type="dxa"/>
            <w:shd w:val="clear" w:color="auto" w:fill="FFFFFF" w:themeFill="background1"/>
          </w:tcPr>
          <w:p w14:paraId="049CC4EB"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D45C08" w14:paraId="72EFEF83" w14:textId="77777777" w:rsidTr="002700E8">
        <w:trPr>
          <w:trHeight w:val="402"/>
        </w:trPr>
        <w:tc>
          <w:tcPr>
            <w:tcW w:w="1276" w:type="dxa"/>
            <w:shd w:val="clear" w:color="auto" w:fill="FFFFFF" w:themeFill="background1"/>
          </w:tcPr>
          <w:p w14:paraId="0E0A1834"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D45C08" w14:paraId="1CA5D34C" w14:textId="77777777" w:rsidTr="002700E8">
        <w:trPr>
          <w:trHeight w:val="402"/>
        </w:trPr>
        <w:tc>
          <w:tcPr>
            <w:tcW w:w="1276" w:type="dxa"/>
            <w:shd w:val="clear" w:color="auto" w:fill="FFFFFF" w:themeFill="background1"/>
          </w:tcPr>
          <w:p w14:paraId="79C47C35"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 __ __ / __ __ __ __ (DD/MM/YYY)</w:t>
            </w:r>
          </w:p>
        </w:tc>
      </w:tr>
      <w:tr w:rsidR="00243032" w:rsidRPr="00D45C08" w14:paraId="64B9BE5C" w14:textId="77777777" w:rsidTr="00015F01">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7777777" w:rsidR="00243032" w:rsidRPr="00D45C08"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Gender:</w:t>
            </w:r>
          </w:p>
        </w:tc>
        <w:tc>
          <w:tcPr>
            <w:tcW w:w="5953" w:type="dxa"/>
            <w:tcBorders>
              <w:bottom w:val="single" w:sz="4" w:space="0" w:color="404040" w:themeColor="text1" w:themeTint="BF"/>
            </w:tcBorders>
            <w:shd w:val="clear" w:color="auto" w:fill="FFFFFF" w:themeFill="background1"/>
          </w:tcPr>
          <w:p w14:paraId="0F4308FB" w14:textId="77777777" w:rsidR="00243032"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00243032" w:rsidRPr="00D45C08">
              <w:rPr>
                <w:rFonts w:ascii="Century Gothic" w:hAnsi="Century Gothic"/>
                <w:color w:val="404040" w:themeColor="text1" w:themeTint="BF"/>
                <w:sz w:val="22"/>
                <w:szCs w:val="22"/>
                <w:lang w:val="en-GB"/>
              </w:rPr>
              <w:t>Male</w:t>
            </w:r>
          </w:p>
          <w:p w14:paraId="19BC37EA" w14:textId="77777777" w:rsidR="00243032"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00243032" w:rsidRPr="00D45C08">
              <w:rPr>
                <w:rFonts w:ascii="Century Gothic" w:hAnsi="Century Gothic"/>
                <w:color w:val="404040" w:themeColor="text1" w:themeTint="BF"/>
                <w:sz w:val="22"/>
                <w:szCs w:val="22"/>
                <w:lang w:val="en-GB"/>
              </w:rPr>
              <w:t>Female</w:t>
            </w:r>
          </w:p>
        </w:tc>
      </w:tr>
      <w:tr w:rsidR="00F1309B" w:rsidRPr="00D45C08" w14:paraId="616E3CDF" w14:textId="77777777" w:rsidTr="00015F01">
        <w:tc>
          <w:tcPr>
            <w:tcW w:w="10348" w:type="dxa"/>
            <w:gridSpan w:val="3"/>
            <w:shd w:val="clear" w:color="auto" w:fill="B4182D"/>
          </w:tcPr>
          <w:p w14:paraId="44C8ABA9" w14:textId="77777777" w:rsidR="00F1309B" w:rsidRPr="00D45C08"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Address details</w:t>
            </w:r>
          </w:p>
        </w:tc>
      </w:tr>
      <w:tr w:rsidR="00243032" w:rsidRPr="00D45C08" w14:paraId="02C0390B" w14:textId="77777777" w:rsidTr="00210009">
        <w:trPr>
          <w:trHeight w:val="402"/>
        </w:trPr>
        <w:tc>
          <w:tcPr>
            <w:tcW w:w="1276" w:type="dxa"/>
            <w:shd w:val="clear" w:color="auto" w:fill="FFFFFF" w:themeFill="background1"/>
          </w:tcPr>
          <w:p w14:paraId="5D2225FB" w14:textId="77777777" w:rsidR="00243032"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__ __   __ __ __ __</w:t>
            </w:r>
          </w:p>
        </w:tc>
      </w:tr>
      <w:tr w:rsidR="002700E8" w:rsidRPr="00D45C08" w14:paraId="0821B33C" w14:textId="77777777" w:rsidTr="00015F01">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Usual residence:</w:t>
            </w:r>
          </w:p>
        </w:tc>
        <w:tc>
          <w:tcPr>
            <w:tcW w:w="5953" w:type="dxa"/>
            <w:tcBorders>
              <w:bottom w:val="single" w:sz="4" w:space="0" w:color="404040" w:themeColor="text1" w:themeTint="BF"/>
            </w:tcBorders>
            <w:shd w:val="clear" w:color="auto" w:fill="FFFFFF" w:themeFill="background1"/>
          </w:tcPr>
          <w:p w14:paraId="3E668C87"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Own home</w:t>
            </w:r>
          </w:p>
          <w:p w14:paraId="7F29F826"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Care home</w:t>
            </w:r>
          </w:p>
        </w:tc>
      </w:tr>
      <w:tr w:rsidR="00F1309B" w:rsidRPr="00D45C08" w14:paraId="7862C38D" w14:textId="77777777" w:rsidTr="00015F01">
        <w:tc>
          <w:tcPr>
            <w:tcW w:w="10348" w:type="dxa"/>
            <w:gridSpan w:val="3"/>
            <w:shd w:val="clear" w:color="auto" w:fill="B4182D"/>
          </w:tcPr>
          <w:p w14:paraId="0FE5A7CB" w14:textId="77777777" w:rsidR="00F1309B" w:rsidRPr="00D45C08"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Surgical admission</w:t>
            </w:r>
          </w:p>
        </w:tc>
      </w:tr>
      <w:tr w:rsidR="002700E8" w:rsidRPr="00D45C08" w14:paraId="0456C03C" w14:textId="77777777" w:rsidTr="00210009">
        <w:trPr>
          <w:trHeight w:val="402"/>
        </w:trPr>
        <w:tc>
          <w:tcPr>
            <w:tcW w:w="1276" w:type="dxa"/>
            <w:shd w:val="clear" w:color="auto" w:fill="FFFFFF" w:themeFill="background1"/>
          </w:tcPr>
          <w:p w14:paraId="7FF4E9E3"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1.8</w:t>
            </w:r>
          </w:p>
        </w:tc>
        <w:tc>
          <w:tcPr>
            <w:tcW w:w="3119" w:type="dxa"/>
            <w:shd w:val="clear" w:color="auto" w:fill="FFFFFF" w:themeFill="background1"/>
          </w:tcPr>
          <w:p w14:paraId="71BD986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 __ __ / __ __ __ __ (DD/MM/YYY)</w:t>
            </w:r>
          </w:p>
        </w:tc>
      </w:tr>
      <w:tr w:rsidR="002700E8" w:rsidRPr="00D45C08" w14:paraId="056D00B3" w14:textId="77777777" w:rsidTr="00015F01">
        <w:trPr>
          <w:trHeight w:val="402"/>
        </w:trPr>
        <w:tc>
          <w:tcPr>
            <w:tcW w:w="1276" w:type="dxa"/>
            <w:tcBorders>
              <w:bottom w:val="single" w:sz="4" w:space="0" w:color="404040" w:themeColor="text1" w:themeTint="BF"/>
            </w:tcBorders>
            <w:shd w:val="clear" w:color="auto" w:fill="FFFFFF" w:themeFill="background1"/>
          </w:tcPr>
          <w:p w14:paraId="0F195F11"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1.9</w:t>
            </w:r>
          </w:p>
        </w:tc>
        <w:tc>
          <w:tcPr>
            <w:tcW w:w="3119" w:type="dxa"/>
            <w:tcBorders>
              <w:bottom w:val="single" w:sz="4" w:space="0" w:color="404040" w:themeColor="text1" w:themeTint="BF"/>
            </w:tcBorders>
            <w:shd w:val="clear" w:color="auto" w:fill="FFFFFF" w:themeFill="background1"/>
          </w:tcPr>
          <w:p w14:paraId="5B60DB87"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 __ __ / __ __ __ __ (DD/MM/YYY)</w:t>
            </w:r>
          </w:p>
        </w:tc>
      </w:tr>
      <w:tr w:rsidR="00F1309B" w:rsidRPr="00D45C08" w14:paraId="119BB88C" w14:textId="77777777" w:rsidTr="00015F01">
        <w:tc>
          <w:tcPr>
            <w:tcW w:w="10348" w:type="dxa"/>
            <w:gridSpan w:val="3"/>
            <w:shd w:val="clear" w:color="auto" w:fill="B4182D"/>
          </w:tcPr>
          <w:p w14:paraId="41C0842E" w14:textId="77777777" w:rsidR="00F1309B" w:rsidRPr="00D45C08"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ID numbers</w:t>
            </w:r>
          </w:p>
        </w:tc>
      </w:tr>
      <w:tr w:rsidR="002700E8" w:rsidRPr="00D45C08" w14:paraId="07AB1C56" w14:textId="77777777" w:rsidTr="00210009">
        <w:trPr>
          <w:trHeight w:val="402"/>
        </w:trPr>
        <w:tc>
          <w:tcPr>
            <w:tcW w:w="1276" w:type="dxa"/>
            <w:shd w:val="clear" w:color="auto" w:fill="FFFFFF" w:themeFill="background1"/>
          </w:tcPr>
          <w:p w14:paraId="1E03928D"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1.11-1.12</w:t>
            </w:r>
          </w:p>
        </w:tc>
        <w:tc>
          <w:tcPr>
            <w:tcW w:w="3119" w:type="dxa"/>
            <w:shd w:val="clear" w:color="auto" w:fill="FFFFFF" w:themeFill="background1"/>
          </w:tcPr>
          <w:p w14:paraId="0A19EDD6"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NHS / CHI number:</w:t>
            </w:r>
          </w:p>
        </w:tc>
        <w:tc>
          <w:tcPr>
            <w:tcW w:w="5953" w:type="dxa"/>
            <w:shd w:val="clear" w:color="auto" w:fill="FFFFFF" w:themeFill="background1"/>
          </w:tcPr>
          <w:p w14:paraId="1FC5F094" w14:textId="77777777" w:rsidR="002700E8" w:rsidRPr="00D45C08"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(10 digits)</w:t>
            </w:r>
          </w:p>
        </w:tc>
      </w:tr>
      <w:tr w:rsidR="002700E8" w:rsidRPr="00D45C08" w14:paraId="22A9D6EE" w14:textId="77777777" w:rsidTr="002700E8">
        <w:trPr>
          <w:trHeight w:val="402"/>
        </w:trPr>
        <w:tc>
          <w:tcPr>
            <w:tcW w:w="1276" w:type="dxa"/>
            <w:shd w:val="clear" w:color="auto" w:fill="FFFFFF" w:themeFill="background1"/>
          </w:tcPr>
          <w:p w14:paraId="4A6AB60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1.13</w:t>
            </w:r>
          </w:p>
        </w:tc>
        <w:tc>
          <w:tcPr>
            <w:tcW w:w="3119" w:type="dxa"/>
            <w:shd w:val="clear" w:color="auto" w:fill="FFFFFF" w:themeFill="background1"/>
          </w:tcPr>
          <w:p w14:paraId="7AD7145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(cm)</w:t>
            </w:r>
          </w:p>
        </w:tc>
      </w:tr>
      <w:tr w:rsidR="002700E8" w:rsidRPr="00D45C08" w14:paraId="2D6FC67F" w14:textId="77777777" w:rsidTr="00015F01">
        <w:trPr>
          <w:trHeight w:val="402"/>
        </w:trPr>
        <w:tc>
          <w:tcPr>
            <w:tcW w:w="1276" w:type="dxa"/>
            <w:tcBorders>
              <w:bottom w:val="single" w:sz="4" w:space="0" w:color="404040" w:themeColor="text1" w:themeTint="BF"/>
            </w:tcBorders>
            <w:shd w:val="clear" w:color="auto" w:fill="FFFFFF" w:themeFill="background1"/>
          </w:tcPr>
          <w:p w14:paraId="68A7218E"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1.14</w:t>
            </w:r>
          </w:p>
        </w:tc>
        <w:tc>
          <w:tcPr>
            <w:tcW w:w="3119" w:type="dxa"/>
            <w:tcBorders>
              <w:bottom w:val="single" w:sz="4" w:space="0" w:color="404040" w:themeColor="text1" w:themeTint="BF"/>
            </w:tcBorders>
            <w:shd w:val="clear" w:color="auto" w:fill="FFFFFF" w:themeFill="background1"/>
          </w:tcPr>
          <w:p w14:paraId="6EBF2E28"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(kg)</w:t>
            </w:r>
          </w:p>
        </w:tc>
      </w:tr>
      <w:tr w:rsidR="00F1309B" w:rsidRPr="00D45C08" w14:paraId="1BAAAC2D" w14:textId="77777777" w:rsidTr="00015F01">
        <w:tc>
          <w:tcPr>
            <w:tcW w:w="10348" w:type="dxa"/>
            <w:gridSpan w:val="3"/>
            <w:shd w:val="clear" w:color="auto" w:fill="B4182D"/>
          </w:tcPr>
          <w:p w14:paraId="341EC650" w14:textId="77777777" w:rsidR="00F1309B" w:rsidRPr="00D45C08"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Patient follow-up</w:t>
            </w:r>
          </w:p>
        </w:tc>
      </w:tr>
      <w:tr w:rsidR="002700E8" w:rsidRPr="00D45C08" w14:paraId="1FFEA17A" w14:textId="77777777" w:rsidTr="00210009">
        <w:trPr>
          <w:trHeight w:val="402"/>
        </w:trPr>
        <w:tc>
          <w:tcPr>
            <w:tcW w:w="1276" w:type="dxa"/>
            <w:shd w:val="clear" w:color="auto" w:fill="FFFFFF" w:themeFill="background1"/>
          </w:tcPr>
          <w:p w14:paraId="7D9C0E44"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1.20</w:t>
            </w:r>
          </w:p>
        </w:tc>
        <w:tc>
          <w:tcPr>
            <w:tcW w:w="3119" w:type="dxa"/>
            <w:shd w:val="clear" w:color="auto" w:fill="FFFFFF" w:themeFill="background1"/>
          </w:tcPr>
          <w:p w14:paraId="66DC3153"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Patient’s preferred method of contact:</w:t>
            </w:r>
          </w:p>
          <w:p w14:paraId="285D2947"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9054064"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79840D9F"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5A0B9009"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color w:val="404040" w:themeColor="text1" w:themeTint="BF"/>
                <w:sz w:val="20"/>
                <w:lang w:val="en-GB"/>
              </w:rPr>
            </w:pPr>
            <w:r w:rsidRPr="00D45C08">
              <w:rPr>
                <w:rFonts w:ascii="Century Gothic" w:hAnsi="Century Gothic"/>
                <w:color w:val="404040" w:themeColor="text1" w:themeTint="BF"/>
                <w:sz w:val="18"/>
                <w:szCs w:val="22"/>
                <w:lang w:val="en-GB" w:eastAsia="en-GB"/>
              </w:rPr>
              <w:t>This should be indicated on the completed consent form.</w:t>
            </w:r>
          </w:p>
        </w:tc>
        <w:tc>
          <w:tcPr>
            <w:tcW w:w="5953" w:type="dxa"/>
            <w:shd w:val="clear" w:color="auto" w:fill="FFFFFF" w:themeFill="background1"/>
          </w:tcPr>
          <w:p w14:paraId="08A18C1B"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E-mail</w:t>
            </w:r>
            <w:r w:rsidR="002B08B5" w:rsidRPr="00D45C08">
              <w:rPr>
                <w:rFonts w:ascii="Century Gothic" w:hAnsi="Century Gothic"/>
                <w:color w:val="404040" w:themeColor="text1" w:themeTint="BF"/>
                <w:sz w:val="22"/>
                <w:szCs w:val="22"/>
                <w:lang w:val="en-GB"/>
              </w:rPr>
              <w:t>:</w:t>
            </w:r>
          </w:p>
          <w:p w14:paraId="38888B53"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6955CCBC" w14:textId="77777777" w:rsidR="001E0F41"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p w14:paraId="1B9C437B"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Telephone</w:t>
            </w:r>
            <w:r w:rsidR="002B08B5" w:rsidRPr="00D45C08">
              <w:rPr>
                <w:rFonts w:ascii="Century Gothic" w:hAnsi="Century Gothic"/>
                <w:color w:val="404040" w:themeColor="text1" w:themeTint="BF"/>
                <w:sz w:val="22"/>
                <w:szCs w:val="22"/>
                <w:lang w:val="en-GB"/>
              </w:rPr>
              <w:t>:</w:t>
            </w:r>
          </w:p>
          <w:p w14:paraId="54D590D6" w14:textId="77777777" w:rsidR="00F1309B" w:rsidRPr="00D45C08"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202242B4" w14:textId="77777777" w:rsidR="002700E8"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p w14:paraId="5D65A883" w14:textId="77777777" w:rsidR="001E0F41" w:rsidRPr="00D45C08"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No preference – provide both</w:t>
            </w:r>
          </w:p>
        </w:tc>
      </w:tr>
      <w:tr w:rsidR="001E0F41" w:rsidRPr="00D45C08" w14:paraId="521E3C00" w14:textId="77777777" w:rsidTr="00210009">
        <w:trPr>
          <w:trHeight w:val="402"/>
        </w:trPr>
        <w:tc>
          <w:tcPr>
            <w:tcW w:w="1276" w:type="dxa"/>
            <w:shd w:val="clear" w:color="auto" w:fill="FFFFFF" w:themeFill="background1"/>
          </w:tcPr>
          <w:p w14:paraId="068590C7" w14:textId="77777777" w:rsidR="001E0F41" w:rsidRPr="00D45C08"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1.20</w:t>
            </w:r>
          </w:p>
        </w:tc>
        <w:tc>
          <w:tcPr>
            <w:tcW w:w="3119" w:type="dxa"/>
            <w:shd w:val="clear" w:color="auto" w:fill="FFFFFF" w:themeFill="background1"/>
          </w:tcPr>
          <w:p w14:paraId="4D0FD265" w14:textId="77777777" w:rsidR="001E0F41" w:rsidRPr="00D45C08"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D45C08"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Yes</w:t>
            </w:r>
          </w:p>
          <w:p w14:paraId="7CB03877" w14:textId="77777777" w:rsidR="001E0F41" w:rsidRPr="00D45C08"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No</w:t>
            </w:r>
          </w:p>
          <w:p w14:paraId="0F733754" w14:textId="77777777" w:rsidR="001E0F41" w:rsidRPr="00D45C08" w:rsidRDefault="001E0F41" w:rsidP="002B08B5">
            <w:pPr>
              <w:tabs>
                <w:tab w:val="left" w:pos="2835"/>
                <w:tab w:val="left" w:pos="2880"/>
                <w:tab w:val="left" w:pos="4536"/>
              </w:tabs>
              <w:autoSpaceDE w:val="0"/>
              <w:autoSpaceDN w:val="0"/>
              <w:adjustRightInd w:val="0"/>
              <w:spacing w:before="60" w:after="60" w:line="300" w:lineRule="exact"/>
              <w:rPr>
                <w:color w:val="404040" w:themeColor="text1" w:themeTint="BF"/>
                <w:lang w:val="en-GB"/>
              </w:rPr>
            </w:pPr>
          </w:p>
        </w:tc>
      </w:tr>
      <w:tr w:rsidR="002B08B5" w:rsidRPr="00D45C08" w14:paraId="3878C313" w14:textId="77777777" w:rsidTr="00210009">
        <w:trPr>
          <w:trHeight w:val="402"/>
        </w:trPr>
        <w:tc>
          <w:tcPr>
            <w:tcW w:w="1276" w:type="dxa"/>
            <w:shd w:val="clear" w:color="auto" w:fill="FFFFFF" w:themeFill="background1"/>
          </w:tcPr>
          <w:p w14:paraId="6CF0A576"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1.21</w:t>
            </w:r>
          </w:p>
        </w:tc>
        <w:tc>
          <w:tcPr>
            <w:tcW w:w="3119" w:type="dxa"/>
            <w:shd w:val="clear" w:color="auto" w:fill="FFFFFF" w:themeFill="background1"/>
          </w:tcPr>
          <w:p w14:paraId="67089B6C"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Enrolment in other studies:</w:t>
            </w:r>
          </w:p>
        </w:tc>
        <w:tc>
          <w:tcPr>
            <w:tcW w:w="5953" w:type="dxa"/>
            <w:shd w:val="clear" w:color="auto" w:fill="FFFFFF" w:themeFill="background1"/>
          </w:tcPr>
          <w:p w14:paraId="503F6C4E"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known</w:t>
            </w:r>
          </w:p>
          <w:p w14:paraId="2C2ABFA8" w14:textId="77777777" w:rsidR="00CD5F22" w:rsidRPr="00D45C08" w:rsidRDefault="00CD5F22" w:rsidP="002B08B5">
            <w:pPr>
              <w:tabs>
                <w:tab w:val="left" w:pos="2835"/>
                <w:tab w:val="left" w:pos="2880"/>
                <w:tab w:val="left" w:pos="4536"/>
              </w:tabs>
              <w:autoSpaceDE w:val="0"/>
              <w:autoSpaceDN w:val="0"/>
              <w:adjustRightInd w:val="0"/>
              <w:spacing w:before="60" w:after="60" w:line="300" w:lineRule="exact"/>
              <w:rPr>
                <w:color w:val="404040" w:themeColor="text1" w:themeTint="BF"/>
                <w:lang w:val="en-GB"/>
              </w:rPr>
            </w:pPr>
          </w:p>
          <w:p w14:paraId="7F076944" w14:textId="77777777" w:rsidR="00D81E3E" w:rsidRPr="00D45C08" w:rsidRDefault="00CD5F2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ERAS+</w:t>
            </w:r>
            <w:r w:rsidR="00D81E3E" w:rsidRPr="00D45C08">
              <w:rPr>
                <w:rFonts w:ascii="Century Gothic" w:hAnsi="Century Gothic"/>
                <w:color w:val="404040" w:themeColor="text1" w:themeTint="BF"/>
                <w:sz w:val="22"/>
                <w:szCs w:val="22"/>
                <w:lang w:val="en-GB"/>
              </w:rPr>
              <w:t xml:space="preserve">           </w:t>
            </w:r>
            <w:r w:rsidR="002B08B5" w:rsidRPr="00D45C08">
              <w:rPr>
                <w:color w:val="404040" w:themeColor="text1" w:themeTint="BF"/>
                <w:lang w:val="en-GB"/>
              </w:rPr>
              <w:sym w:font="Webdings" w:char="F063"/>
            </w:r>
            <w:r w:rsidR="002B08B5" w:rsidRPr="00D45C08">
              <w:rPr>
                <w:rFonts w:ascii="Century Gothic" w:hAnsi="Century Gothic"/>
                <w:color w:val="404040" w:themeColor="text1" w:themeTint="BF"/>
                <w:sz w:val="32"/>
                <w:szCs w:val="22"/>
                <w:lang w:val="en-GB"/>
              </w:rPr>
              <w:t xml:space="preserve"> </w:t>
            </w:r>
            <w:r w:rsidR="002B08B5" w:rsidRPr="00D45C08">
              <w:rPr>
                <w:rFonts w:ascii="Century Gothic" w:hAnsi="Century Gothic"/>
                <w:color w:val="404040" w:themeColor="text1" w:themeTint="BF"/>
                <w:sz w:val="22"/>
                <w:szCs w:val="22"/>
                <w:lang w:val="en-GB"/>
              </w:rPr>
              <w:t>Scottish Head &amp; Neck</w:t>
            </w:r>
            <w:r w:rsidR="00D81E3E" w:rsidRPr="00D45C08">
              <w:rPr>
                <w:rFonts w:ascii="Century Gothic" w:hAnsi="Century Gothic"/>
                <w:color w:val="404040" w:themeColor="text1" w:themeTint="BF"/>
                <w:sz w:val="22"/>
                <w:szCs w:val="22"/>
                <w:lang w:val="en-GB"/>
              </w:rPr>
              <w:t xml:space="preserve">       </w:t>
            </w:r>
            <w:r w:rsidR="002B08B5" w:rsidRPr="00D45C08">
              <w:rPr>
                <w:color w:val="404040" w:themeColor="text1" w:themeTint="BF"/>
                <w:lang w:val="en-GB"/>
              </w:rPr>
              <w:sym w:font="Webdings" w:char="F063"/>
            </w:r>
            <w:r w:rsidR="002B08B5" w:rsidRPr="00D45C08">
              <w:rPr>
                <w:rFonts w:ascii="Century Gothic" w:hAnsi="Century Gothic"/>
                <w:color w:val="404040" w:themeColor="text1" w:themeTint="BF"/>
                <w:sz w:val="32"/>
                <w:szCs w:val="22"/>
                <w:lang w:val="en-GB"/>
              </w:rPr>
              <w:t xml:space="preserve"> </w:t>
            </w:r>
            <w:r w:rsidR="002B08B5" w:rsidRPr="00D45C08">
              <w:rPr>
                <w:rFonts w:ascii="Century Gothic" w:hAnsi="Century Gothic"/>
                <w:color w:val="404040" w:themeColor="text1" w:themeTint="BF"/>
                <w:sz w:val="22"/>
                <w:szCs w:val="22"/>
                <w:lang w:val="en-GB"/>
              </w:rPr>
              <w:t>PRISM</w:t>
            </w:r>
            <w:r w:rsidR="00D81E3E" w:rsidRPr="00D45C08">
              <w:rPr>
                <w:rFonts w:ascii="Century Gothic" w:hAnsi="Century Gothic"/>
                <w:color w:val="404040" w:themeColor="text1" w:themeTint="BF"/>
                <w:sz w:val="22"/>
                <w:szCs w:val="22"/>
                <w:lang w:val="en-GB"/>
              </w:rPr>
              <w:t xml:space="preserve">                      </w:t>
            </w:r>
            <w:r w:rsidR="002B08B5" w:rsidRPr="00D45C08">
              <w:rPr>
                <w:color w:val="404040" w:themeColor="text1" w:themeTint="BF"/>
                <w:lang w:val="en-GB"/>
              </w:rPr>
              <w:sym w:font="Webdings" w:char="F063"/>
            </w:r>
            <w:r w:rsidR="002B08B5" w:rsidRPr="00D45C08">
              <w:rPr>
                <w:rFonts w:ascii="Century Gothic" w:hAnsi="Century Gothic"/>
                <w:color w:val="404040" w:themeColor="text1" w:themeTint="BF"/>
                <w:sz w:val="32"/>
                <w:szCs w:val="22"/>
                <w:lang w:val="en-GB"/>
              </w:rPr>
              <w:t xml:space="preserve"> </w:t>
            </w:r>
            <w:r w:rsidR="002B08B5" w:rsidRPr="00D45C08">
              <w:rPr>
                <w:rFonts w:ascii="Century Gothic" w:hAnsi="Century Gothic"/>
                <w:color w:val="404040" w:themeColor="text1" w:themeTint="BF"/>
                <w:sz w:val="22"/>
                <w:szCs w:val="22"/>
                <w:lang w:val="en-GB"/>
              </w:rPr>
              <w:t>OPTIMISE II</w:t>
            </w:r>
            <w:r w:rsidR="00D81E3E" w:rsidRPr="00D45C08">
              <w:rPr>
                <w:rFonts w:ascii="Century Gothic" w:hAnsi="Century Gothic"/>
                <w:color w:val="404040" w:themeColor="text1" w:themeTint="BF"/>
                <w:sz w:val="22"/>
                <w:szCs w:val="22"/>
                <w:lang w:val="en-GB"/>
              </w:rPr>
              <w:t xml:space="preserve">    </w:t>
            </w:r>
            <w:r w:rsidR="002B08B5" w:rsidRPr="00D45C08">
              <w:rPr>
                <w:color w:val="404040" w:themeColor="text1" w:themeTint="BF"/>
                <w:lang w:val="en-GB"/>
              </w:rPr>
              <w:sym w:font="Webdings" w:char="F063"/>
            </w:r>
            <w:r w:rsidR="002B08B5" w:rsidRPr="00D45C08">
              <w:rPr>
                <w:rFonts w:ascii="Century Gothic" w:hAnsi="Century Gothic"/>
                <w:color w:val="404040" w:themeColor="text1" w:themeTint="BF"/>
                <w:sz w:val="32"/>
                <w:szCs w:val="22"/>
                <w:lang w:val="en-GB"/>
              </w:rPr>
              <w:t xml:space="preserve"> </w:t>
            </w:r>
            <w:r w:rsidR="002B08B5" w:rsidRPr="00D45C08">
              <w:rPr>
                <w:rFonts w:ascii="Century Gothic" w:hAnsi="Century Gothic"/>
                <w:color w:val="404040" w:themeColor="text1" w:themeTint="BF"/>
                <w:sz w:val="22"/>
                <w:szCs w:val="22"/>
                <w:lang w:val="en-GB"/>
              </w:rPr>
              <w:t>BALANCED</w:t>
            </w:r>
            <w:r w:rsidR="00D81E3E" w:rsidRPr="00D45C08">
              <w:rPr>
                <w:rFonts w:ascii="Century Gothic" w:hAnsi="Century Gothic"/>
                <w:color w:val="404040" w:themeColor="text1" w:themeTint="BF"/>
                <w:sz w:val="22"/>
                <w:szCs w:val="22"/>
                <w:lang w:val="en-GB"/>
              </w:rPr>
              <w:t xml:space="preserve">     </w:t>
            </w:r>
            <w:r w:rsidR="00D81E3E" w:rsidRPr="00D45C08">
              <w:rPr>
                <w:color w:val="404040" w:themeColor="text1" w:themeTint="BF"/>
                <w:lang w:val="en-GB"/>
              </w:rPr>
              <w:sym w:font="Webdings" w:char="F063"/>
            </w:r>
            <w:r w:rsidR="00D81E3E" w:rsidRPr="00D45C08">
              <w:rPr>
                <w:rFonts w:ascii="Century Gothic" w:hAnsi="Century Gothic"/>
                <w:color w:val="404040" w:themeColor="text1" w:themeTint="BF"/>
                <w:sz w:val="32"/>
                <w:szCs w:val="22"/>
                <w:lang w:val="en-GB"/>
              </w:rPr>
              <w:t xml:space="preserve"> </w:t>
            </w:r>
            <w:r w:rsidR="00D81E3E" w:rsidRPr="00D45C08">
              <w:rPr>
                <w:rFonts w:ascii="Century Gothic" w:hAnsi="Century Gothic"/>
                <w:color w:val="404040" w:themeColor="text1" w:themeTint="BF"/>
                <w:sz w:val="22"/>
                <w:szCs w:val="22"/>
                <w:lang w:val="en-GB"/>
              </w:rPr>
              <w:t xml:space="preserve">Prevention-HARP2       </w:t>
            </w:r>
          </w:p>
          <w:p w14:paraId="5A5E62B8"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color w:val="404040" w:themeColor="text1" w:themeTint="BF"/>
                <w:lang w:val="en-GB"/>
              </w:rPr>
              <w:sym w:font="Webdings" w:char="F063"/>
            </w:r>
            <w:r w:rsidRPr="00D45C08">
              <w:rPr>
                <w:rFonts w:ascii="Century Gothic" w:hAnsi="Century Gothic"/>
                <w:color w:val="404040" w:themeColor="text1" w:themeTint="BF"/>
                <w:sz w:val="32"/>
                <w:szCs w:val="22"/>
                <w:lang w:val="en-GB"/>
              </w:rPr>
              <w:t xml:space="preserve"> </w:t>
            </w:r>
            <w:r w:rsidRPr="00D45C08">
              <w:rPr>
                <w:rFonts w:ascii="Century Gothic" w:hAnsi="Century Gothic"/>
                <w:color w:val="404040" w:themeColor="text1" w:themeTint="BF"/>
                <w:sz w:val="22"/>
                <w:szCs w:val="22"/>
                <w:lang w:val="en-GB"/>
              </w:rPr>
              <w:t xml:space="preserve">GSK </w:t>
            </w:r>
            <w:proofErr w:type="spellStart"/>
            <w:r w:rsidRPr="00D45C08">
              <w:rPr>
                <w:rFonts w:ascii="Century Gothic" w:hAnsi="Century Gothic"/>
                <w:color w:val="404040" w:themeColor="text1" w:themeTint="BF"/>
                <w:sz w:val="22"/>
                <w:szCs w:val="22"/>
                <w:lang w:val="en-GB"/>
              </w:rPr>
              <w:t>Oesophagectomy</w:t>
            </w:r>
            <w:proofErr w:type="spellEnd"/>
            <w:r w:rsidRPr="00D45C08">
              <w:rPr>
                <w:rFonts w:ascii="Century Gothic" w:hAnsi="Century Gothic"/>
                <w:color w:val="404040" w:themeColor="text1" w:themeTint="BF"/>
                <w:sz w:val="22"/>
                <w:szCs w:val="22"/>
                <w:lang w:val="en-GB"/>
              </w:rPr>
              <w:t xml:space="preserve"> study</w:t>
            </w:r>
            <w:r w:rsidR="00D81E3E" w:rsidRPr="00D45C08">
              <w:rPr>
                <w:rFonts w:ascii="Century Gothic" w:hAnsi="Century Gothic"/>
                <w:color w:val="404040" w:themeColor="text1" w:themeTint="BF"/>
                <w:sz w:val="22"/>
                <w:szCs w:val="22"/>
                <w:lang w:val="en-GB"/>
              </w:rPr>
              <w:t xml:space="preserve">     </w:t>
            </w:r>
            <w:r w:rsidR="00D81E3E" w:rsidRPr="00D45C08">
              <w:rPr>
                <w:color w:val="404040" w:themeColor="text1" w:themeTint="BF"/>
                <w:lang w:val="en-GB"/>
              </w:rPr>
              <w:sym w:font="Webdings" w:char="F063"/>
            </w:r>
            <w:r w:rsidR="00D81E3E" w:rsidRPr="00D45C08">
              <w:rPr>
                <w:rFonts w:ascii="Century Gothic" w:hAnsi="Century Gothic"/>
                <w:color w:val="404040" w:themeColor="text1" w:themeTint="BF"/>
                <w:sz w:val="32"/>
                <w:szCs w:val="22"/>
                <w:lang w:val="en-GB"/>
              </w:rPr>
              <w:t xml:space="preserve"> </w:t>
            </w:r>
            <w:r w:rsidR="00D81E3E" w:rsidRPr="00D45C08">
              <w:rPr>
                <w:rFonts w:ascii="Century Gothic" w:hAnsi="Century Gothic"/>
                <w:color w:val="404040" w:themeColor="text1" w:themeTint="BF"/>
                <w:sz w:val="22"/>
                <w:szCs w:val="22"/>
                <w:lang w:val="en-GB"/>
              </w:rPr>
              <w:t>PREPARE-ABC</w:t>
            </w:r>
          </w:p>
          <w:p w14:paraId="71FE00FC" w14:textId="77777777" w:rsidR="002B08B5" w:rsidRPr="00D45C08" w:rsidRDefault="002B08B5" w:rsidP="00D81E3E">
            <w:pPr>
              <w:tabs>
                <w:tab w:val="left" w:pos="2835"/>
                <w:tab w:val="left" w:pos="2880"/>
                <w:tab w:val="left" w:pos="4536"/>
              </w:tabs>
              <w:autoSpaceDE w:val="0"/>
              <w:autoSpaceDN w:val="0"/>
              <w:adjustRightInd w:val="0"/>
              <w:spacing w:before="60" w:after="60" w:line="300" w:lineRule="exact"/>
              <w:rPr>
                <w:color w:val="404040" w:themeColor="text1" w:themeTint="BF"/>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w:t>
            </w:r>
            <w:r w:rsidR="00D81E3E"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t>__________________________________________</w:t>
            </w:r>
          </w:p>
        </w:tc>
      </w:tr>
      <w:tr w:rsidR="00D81E3E" w:rsidRPr="00D45C08" w14:paraId="749F6C88" w14:textId="77777777" w:rsidTr="00015F01">
        <w:tc>
          <w:tcPr>
            <w:tcW w:w="1276" w:type="dxa"/>
            <w:tcBorders>
              <w:bottom w:val="single" w:sz="4" w:space="0" w:color="404040" w:themeColor="text1" w:themeTint="BF"/>
            </w:tcBorders>
            <w:shd w:val="clear" w:color="auto" w:fill="AEAAAA" w:themeFill="background2" w:themeFillShade="BF"/>
          </w:tcPr>
          <w:p w14:paraId="0BE08FBD" w14:textId="77777777" w:rsidR="00D81E3E" w:rsidRPr="00D45C08"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D45C08"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D45C08"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2B08B5" w:rsidRPr="00D45C08" w14:paraId="3E7BEA7E" w14:textId="77777777" w:rsidTr="00015F01">
        <w:tc>
          <w:tcPr>
            <w:tcW w:w="10348" w:type="dxa"/>
            <w:gridSpan w:val="3"/>
            <w:shd w:val="clear" w:color="auto" w:fill="B4182D"/>
          </w:tcPr>
          <w:p w14:paraId="23138256"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Pre-operative data</w:t>
            </w:r>
          </w:p>
        </w:tc>
      </w:tr>
      <w:tr w:rsidR="002B08B5" w:rsidRPr="00D45C08" w14:paraId="57583B85" w14:textId="77777777" w:rsidTr="00210009">
        <w:trPr>
          <w:trHeight w:val="402"/>
        </w:trPr>
        <w:tc>
          <w:tcPr>
            <w:tcW w:w="1276" w:type="dxa"/>
            <w:shd w:val="clear" w:color="auto" w:fill="FFFFFF" w:themeFill="background1"/>
          </w:tcPr>
          <w:p w14:paraId="32DFC807"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Abdominal – Hepatobiliary</w:t>
            </w:r>
          </w:p>
          <w:p w14:paraId="0F8523DB"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Abdominal – Lower GI</w:t>
            </w:r>
          </w:p>
          <w:p w14:paraId="01BD372B"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Abdominal – Other</w:t>
            </w:r>
          </w:p>
          <w:p w14:paraId="52FA1F59"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Abdominal – Upper GI</w:t>
            </w:r>
          </w:p>
          <w:p w14:paraId="6091720C"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Burns &amp; Plastics</w:t>
            </w:r>
          </w:p>
          <w:p w14:paraId="46D12999"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Gynaecology</w:t>
            </w:r>
          </w:p>
          <w:p w14:paraId="6135BA5B"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Head &amp; Neck</w:t>
            </w:r>
          </w:p>
          <w:p w14:paraId="653B24DA"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Orthopaedics</w:t>
            </w:r>
          </w:p>
          <w:p w14:paraId="29019956"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Spinal</w:t>
            </w:r>
          </w:p>
          <w:p w14:paraId="3D643F6D"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Thoracics</w:t>
            </w:r>
          </w:p>
          <w:p w14:paraId="49E20181"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Urology</w:t>
            </w:r>
          </w:p>
          <w:p w14:paraId="7E608195" w14:textId="77777777" w:rsidR="002B08B5" w:rsidRPr="00D45C08" w:rsidRDefault="002B08B5" w:rsidP="002B08B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Vascular</w:t>
            </w:r>
          </w:p>
        </w:tc>
      </w:tr>
      <w:tr w:rsidR="002B08B5" w:rsidRPr="00D45C08" w14:paraId="6AB2E1DD" w14:textId="77777777" w:rsidTr="001E0F41">
        <w:trPr>
          <w:trHeight w:val="402"/>
        </w:trPr>
        <w:tc>
          <w:tcPr>
            <w:tcW w:w="1276" w:type="dxa"/>
            <w:shd w:val="clear" w:color="auto" w:fill="FFFFFF" w:themeFill="background1"/>
          </w:tcPr>
          <w:p w14:paraId="6EF04A09"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Planned </w:t>
            </w:r>
            <w:r w:rsidR="001E0F41" w:rsidRPr="00D45C08">
              <w:rPr>
                <w:rFonts w:ascii="Century Gothic" w:hAnsi="Century Gothic"/>
                <w:color w:val="404040" w:themeColor="text1" w:themeTint="BF"/>
                <w:sz w:val="22"/>
                <w:szCs w:val="22"/>
                <w:lang w:val="en-GB" w:eastAsia="en-GB"/>
              </w:rPr>
              <w:t>operation</w:t>
            </w:r>
            <w:r w:rsidRPr="00D45C08">
              <w:rPr>
                <w:rFonts w:ascii="Century Gothic" w:hAnsi="Century Gothic"/>
                <w:color w:val="404040" w:themeColor="text1" w:themeTint="BF"/>
                <w:sz w:val="22"/>
                <w:szCs w:val="22"/>
                <w:lang w:val="en-GB" w:eastAsia="en-GB"/>
              </w:rPr>
              <w:t>:</w:t>
            </w:r>
          </w:p>
          <w:p w14:paraId="45509FE1"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color w:val="404040" w:themeColor="text1" w:themeTint="BF"/>
                <w:sz w:val="20"/>
                <w:lang w:val="en-GB"/>
              </w:rPr>
            </w:pPr>
            <w:r w:rsidRPr="00D45C08">
              <w:rPr>
                <w:rFonts w:ascii="Century Gothic" w:hAnsi="Century Gothic"/>
                <w:color w:val="404040" w:themeColor="text1" w:themeTint="BF"/>
                <w:sz w:val="18"/>
                <w:szCs w:val="22"/>
                <w:lang w:val="en-GB" w:eastAsia="en-GB"/>
              </w:rPr>
              <w:t xml:space="preserve">Check eligibility with </w:t>
            </w:r>
            <w:r w:rsidR="00CF2593" w:rsidRPr="00D45C08">
              <w:rPr>
                <w:rFonts w:ascii="Century Gothic" w:hAnsi="Century Gothic"/>
                <w:color w:val="404040" w:themeColor="text1" w:themeTint="BF"/>
                <w:sz w:val="18"/>
                <w:szCs w:val="22"/>
                <w:lang w:val="en-GB" w:eastAsia="en-GB"/>
              </w:rPr>
              <w:t>P</w:t>
            </w:r>
            <w:r w:rsidRPr="00D45C08">
              <w:rPr>
                <w:rFonts w:ascii="Century Gothic" w:hAnsi="Century Gothic"/>
                <w:color w:val="404040" w:themeColor="text1" w:themeTint="BF"/>
                <w:sz w:val="18"/>
                <w:szCs w:val="22"/>
                <w:lang w:val="en-GB" w:eastAsia="en-GB"/>
              </w:rPr>
              <w:t xml:space="preserve">rocedure </w:t>
            </w:r>
            <w:r w:rsidR="00CF2593" w:rsidRPr="00D45C08">
              <w:rPr>
                <w:rFonts w:ascii="Century Gothic" w:hAnsi="Century Gothic"/>
                <w:color w:val="404040" w:themeColor="text1" w:themeTint="BF"/>
                <w:sz w:val="18"/>
                <w:szCs w:val="22"/>
                <w:lang w:val="en-GB" w:eastAsia="en-GB"/>
              </w:rPr>
              <w:t>L</w:t>
            </w:r>
            <w:r w:rsidRPr="00D45C08">
              <w:rPr>
                <w:rFonts w:ascii="Century Gothic" w:hAnsi="Century Gothic"/>
                <w:color w:val="404040" w:themeColor="text1" w:themeTint="BF"/>
                <w:sz w:val="18"/>
                <w:szCs w:val="22"/>
                <w:lang w:val="en-GB" w:eastAsia="en-GB"/>
              </w:rPr>
              <w:t>ist on PQIP web site.</w:t>
            </w:r>
          </w:p>
        </w:tc>
        <w:tc>
          <w:tcPr>
            <w:tcW w:w="5953" w:type="dxa"/>
            <w:shd w:val="clear" w:color="auto" w:fill="FFFFFF" w:themeFill="background1"/>
          </w:tcPr>
          <w:p w14:paraId="41124238"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D45C08" w14:paraId="63397F97" w14:textId="77777777" w:rsidTr="001E0F41">
        <w:trPr>
          <w:trHeight w:val="402"/>
        </w:trPr>
        <w:tc>
          <w:tcPr>
            <w:tcW w:w="1276" w:type="dxa"/>
            <w:shd w:val="clear" w:color="auto" w:fill="FFFFFF" w:themeFill="background1"/>
          </w:tcPr>
          <w:p w14:paraId="6B8FC0D0"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Planned mode of procedure:</w:t>
            </w:r>
          </w:p>
          <w:p w14:paraId="582AEA17"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18"/>
                <w:szCs w:val="22"/>
                <w:lang w:val="en-GB" w:eastAsia="en-GB"/>
              </w:rPr>
              <w:t>Select all that apply.</w:t>
            </w:r>
          </w:p>
        </w:tc>
        <w:tc>
          <w:tcPr>
            <w:tcW w:w="5953" w:type="dxa"/>
            <w:shd w:val="clear" w:color="auto" w:fill="FFFFFF" w:themeFill="background1"/>
          </w:tcPr>
          <w:p w14:paraId="5D171F2B" w14:textId="77777777" w:rsidR="002B08B5" w:rsidRPr="00D45C08"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E37418" w:rsidRPr="00D45C08">
              <w:rPr>
                <w:rFonts w:ascii="Century Gothic" w:hAnsi="Century Gothic"/>
                <w:color w:val="404040" w:themeColor="text1" w:themeTint="BF"/>
                <w:sz w:val="22"/>
                <w:szCs w:val="22"/>
                <w:lang w:val="en-GB"/>
              </w:rPr>
              <w:t>Open</w:t>
            </w:r>
          </w:p>
          <w:p w14:paraId="5B138971"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Laparoscopic</w:t>
            </w:r>
          </w:p>
          <w:p w14:paraId="178C8AAC"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Robotic</w:t>
            </w:r>
          </w:p>
          <w:p w14:paraId="05B09B11"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proofErr w:type="spellStart"/>
            <w:r w:rsidRPr="00D45C08">
              <w:rPr>
                <w:rFonts w:ascii="Century Gothic" w:hAnsi="Century Gothic"/>
                <w:color w:val="404040" w:themeColor="text1" w:themeTint="BF"/>
                <w:sz w:val="22"/>
                <w:szCs w:val="22"/>
                <w:lang w:val="en-GB"/>
              </w:rPr>
              <w:t>Thoracoscopic</w:t>
            </w:r>
            <w:proofErr w:type="spellEnd"/>
          </w:p>
        </w:tc>
      </w:tr>
      <w:tr w:rsidR="00E37418" w:rsidRPr="00D45C08" w14:paraId="63DFA490" w14:textId="77777777" w:rsidTr="001E0F41">
        <w:trPr>
          <w:trHeight w:val="402"/>
        </w:trPr>
        <w:tc>
          <w:tcPr>
            <w:tcW w:w="1276" w:type="dxa"/>
            <w:shd w:val="clear" w:color="auto" w:fill="FFFFFF" w:themeFill="background1"/>
          </w:tcPr>
          <w:p w14:paraId="2FE0A856"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D45C08"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Is this </w:t>
            </w:r>
            <w:r w:rsidR="00E0509B" w:rsidRPr="00D45C08">
              <w:rPr>
                <w:rFonts w:ascii="Century Gothic" w:hAnsi="Century Gothic"/>
                <w:color w:val="404040" w:themeColor="text1" w:themeTint="BF"/>
                <w:sz w:val="22"/>
                <w:szCs w:val="22"/>
                <w:lang w:val="en-GB" w:eastAsia="en-GB"/>
              </w:rPr>
              <w:t>surgery</w:t>
            </w:r>
            <w:r w:rsidR="00200618" w:rsidRPr="00D45C08">
              <w:rPr>
                <w:rFonts w:ascii="Century Gothic" w:hAnsi="Century Gothic"/>
                <w:color w:val="404040" w:themeColor="text1" w:themeTint="BF"/>
                <w:sz w:val="22"/>
                <w:szCs w:val="22"/>
                <w:lang w:val="en-GB" w:eastAsia="en-GB"/>
              </w:rPr>
              <w:t xml:space="preserve"> part of a</w:t>
            </w:r>
            <w:r w:rsidRPr="00D45C08">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D45C08"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66CDDCDE" w14:textId="77777777" w:rsidR="00E37418" w:rsidRPr="00D45C08"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w:t>
            </w:r>
          </w:p>
          <w:p w14:paraId="029F216B" w14:textId="77777777" w:rsidR="001E0F41" w:rsidRPr="00D45C08"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If yes, what was the date of the </w:t>
            </w:r>
            <w:r w:rsidR="007F2C40" w:rsidRPr="00D45C08">
              <w:rPr>
                <w:rFonts w:ascii="Century Gothic" w:hAnsi="Century Gothic"/>
                <w:color w:val="404040" w:themeColor="text1" w:themeTint="BF"/>
                <w:sz w:val="22"/>
                <w:szCs w:val="22"/>
                <w:lang w:val="en-GB"/>
              </w:rPr>
              <w:t>final</w:t>
            </w:r>
            <w:r w:rsidRPr="00D45C08">
              <w:rPr>
                <w:rFonts w:ascii="Century Gothic" w:hAnsi="Century Gothic"/>
                <w:color w:val="404040" w:themeColor="text1" w:themeTint="BF"/>
                <w:sz w:val="22"/>
                <w:szCs w:val="22"/>
                <w:lang w:val="en-GB"/>
              </w:rPr>
              <w:t xml:space="preserve"> stage?</w:t>
            </w:r>
          </w:p>
          <w:p w14:paraId="2DD1C782" w14:textId="77777777" w:rsidR="00E37418" w:rsidRPr="00D45C08"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 __ __ / __ __ __ __ (DD/MM/YYY)</w:t>
            </w:r>
          </w:p>
        </w:tc>
      </w:tr>
      <w:tr w:rsidR="00E37418" w:rsidRPr="00D45C08" w14:paraId="0408D4D0" w14:textId="77777777" w:rsidTr="001E0F41">
        <w:trPr>
          <w:trHeight w:val="402"/>
        </w:trPr>
        <w:tc>
          <w:tcPr>
            <w:tcW w:w="1276" w:type="dxa"/>
            <w:shd w:val="clear" w:color="auto" w:fill="FFFFFF" w:themeFill="background1"/>
          </w:tcPr>
          <w:p w14:paraId="15B90D18" w14:textId="77777777" w:rsidR="00E37418" w:rsidRPr="00D45C08"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D45C08"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Elective</w:t>
            </w:r>
          </w:p>
          <w:p w14:paraId="48237C0A"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Expedited</w:t>
            </w:r>
          </w:p>
          <w:p w14:paraId="145A7549"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Urgent</w:t>
            </w:r>
          </w:p>
          <w:p w14:paraId="6D522957" w14:textId="77777777" w:rsidR="00E37418" w:rsidRPr="00D45C08"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Immediate</w:t>
            </w:r>
          </w:p>
        </w:tc>
      </w:tr>
      <w:tr w:rsidR="00E73ED3" w:rsidRPr="00D45C08" w14:paraId="66165E1B" w14:textId="77777777" w:rsidTr="001E0F41">
        <w:trPr>
          <w:trHeight w:val="402"/>
        </w:trPr>
        <w:tc>
          <w:tcPr>
            <w:tcW w:w="1276" w:type="dxa"/>
            <w:shd w:val="clear" w:color="auto" w:fill="FFFFFF" w:themeFill="background1"/>
          </w:tcPr>
          <w:p w14:paraId="61D8D9BF" w14:textId="77777777" w:rsidR="00E73ED3" w:rsidRPr="00D45C08"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D45C08"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3110A1A7"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E73ED3" w:rsidRPr="00D45C08" w14:paraId="139CC79D" w14:textId="77777777" w:rsidTr="001E0F41">
        <w:trPr>
          <w:trHeight w:val="402"/>
        </w:trPr>
        <w:tc>
          <w:tcPr>
            <w:tcW w:w="1276" w:type="dxa"/>
            <w:shd w:val="clear" w:color="auto" w:fill="FFFFFF" w:themeFill="background1"/>
          </w:tcPr>
          <w:p w14:paraId="032514DE" w14:textId="77777777" w:rsidR="00E73ED3" w:rsidRPr="00D45C08"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2.5</w:t>
            </w:r>
          </w:p>
        </w:tc>
        <w:tc>
          <w:tcPr>
            <w:tcW w:w="3119" w:type="dxa"/>
            <w:shd w:val="clear" w:color="auto" w:fill="FFFFFF" w:themeFill="background1"/>
          </w:tcPr>
          <w:p w14:paraId="409E4112" w14:textId="77777777" w:rsidR="00E73ED3" w:rsidRPr="00D45C08"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Enhanced recovery pathway:</w:t>
            </w:r>
          </w:p>
        </w:tc>
        <w:tc>
          <w:tcPr>
            <w:tcW w:w="5953" w:type="dxa"/>
            <w:shd w:val="clear" w:color="auto" w:fill="FFFFFF" w:themeFill="background1"/>
          </w:tcPr>
          <w:p w14:paraId="123320C4"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4E7CC5C9"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23BC8DE8" w14:textId="77777777" w:rsidR="00E73ED3" w:rsidRPr="00D45C08"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known</w:t>
            </w:r>
          </w:p>
        </w:tc>
      </w:tr>
    </w:tbl>
    <w:p w14:paraId="00A28CB5" w14:textId="77777777" w:rsidR="00210009" w:rsidRPr="00D45C08" w:rsidRDefault="00210009">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40A95307" w14:textId="77777777" w:rsidTr="00210009">
        <w:tc>
          <w:tcPr>
            <w:tcW w:w="1276" w:type="dxa"/>
            <w:shd w:val="clear" w:color="auto" w:fill="AEAAAA" w:themeFill="background2" w:themeFillShade="BF"/>
          </w:tcPr>
          <w:p w14:paraId="76FCB7D8"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5825CD3C"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3D3F4E3D"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E73ED3" w:rsidRPr="00D45C08" w14:paraId="7E45563A" w14:textId="77777777" w:rsidTr="001E0F41">
        <w:trPr>
          <w:trHeight w:val="402"/>
        </w:trPr>
        <w:tc>
          <w:tcPr>
            <w:tcW w:w="1276" w:type="dxa"/>
            <w:shd w:val="clear" w:color="auto" w:fill="FFFFFF" w:themeFill="background1"/>
          </w:tcPr>
          <w:p w14:paraId="3AE2F75B" w14:textId="77777777" w:rsidR="00E73ED3" w:rsidRPr="00D45C08"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D45C08"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Pre-operative assessment (before hospital admission):</w:t>
            </w:r>
          </w:p>
        </w:tc>
        <w:tc>
          <w:tcPr>
            <w:tcW w:w="5953" w:type="dxa"/>
            <w:shd w:val="clear" w:color="auto" w:fill="FFFFFF" w:themeFill="background1"/>
          </w:tcPr>
          <w:p w14:paraId="743BCCF6"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None</w:t>
            </w:r>
            <w:r w:rsidRPr="00D45C08">
              <w:rPr>
                <w:rFonts w:ascii="Century Gothic" w:hAnsi="Century Gothic"/>
                <w:color w:val="404040" w:themeColor="text1" w:themeTint="BF"/>
                <w:sz w:val="22"/>
                <w:szCs w:val="22"/>
                <w:lang w:val="en-GB"/>
              </w:rPr>
              <w:t xml:space="preserve">   </w:t>
            </w:r>
          </w:p>
          <w:p w14:paraId="3532F2E7"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Electronic self-assessment</w:t>
            </w:r>
            <w:r w:rsidRPr="00D45C08">
              <w:rPr>
                <w:rFonts w:ascii="Century Gothic" w:hAnsi="Century Gothic"/>
                <w:color w:val="404040" w:themeColor="text1" w:themeTint="BF"/>
                <w:sz w:val="22"/>
                <w:szCs w:val="22"/>
                <w:lang w:val="en-GB"/>
              </w:rPr>
              <w:t xml:space="preserve">       </w:t>
            </w:r>
          </w:p>
          <w:p w14:paraId="7E9D535E"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Telephone assessment with nurse</w:t>
            </w:r>
            <w:r w:rsidRPr="00D45C08">
              <w:rPr>
                <w:rFonts w:ascii="Century Gothic" w:hAnsi="Century Gothic"/>
                <w:color w:val="404040" w:themeColor="text1" w:themeTint="BF"/>
                <w:sz w:val="22"/>
                <w:szCs w:val="22"/>
                <w:lang w:val="en-GB"/>
              </w:rPr>
              <w:t xml:space="preserve">       </w:t>
            </w:r>
          </w:p>
          <w:p w14:paraId="749439FA"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Telephone assessment with doctor</w:t>
            </w:r>
            <w:r w:rsidRPr="00D45C08">
              <w:rPr>
                <w:rFonts w:ascii="Century Gothic" w:hAnsi="Century Gothic"/>
                <w:color w:val="404040" w:themeColor="text1" w:themeTint="BF"/>
                <w:sz w:val="22"/>
                <w:szCs w:val="22"/>
                <w:lang w:val="en-GB"/>
              </w:rPr>
              <w:t xml:space="preserve">       </w:t>
            </w:r>
          </w:p>
          <w:p w14:paraId="75811D55"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Face to face: nurse-led</w:t>
            </w:r>
            <w:r w:rsidRPr="00D45C08">
              <w:rPr>
                <w:rFonts w:ascii="Century Gothic" w:hAnsi="Century Gothic"/>
                <w:color w:val="404040" w:themeColor="text1" w:themeTint="BF"/>
                <w:sz w:val="22"/>
                <w:szCs w:val="22"/>
                <w:lang w:val="en-GB"/>
              </w:rPr>
              <w:t xml:space="preserve">       </w:t>
            </w:r>
          </w:p>
          <w:p w14:paraId="754F4D45"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Face to face:</w:t>
            </w:r>
            <w:r w:rsidRPr="00D45C08">
              <w:rPr>
                <w:rFonts w:ascii="Century Gothic" w:hAnsi="Century Gothic"/>
                <w:color w:val="404040" w:themeColor="text1" w:themeTint="BF"/>
                <w:sz w:val="22"/>
                <w:szCs w:val="22"/>
                <w:lang w:val="en-GB"/>
              </w:rPr>
              <w:t xml:space="preserve"> surgeon-led  </w:t>
            </w:r>
          </w:p>
          <w:p w14:paraId="7E5458F5" w14:textId="77777777" w:rsidR="00E73ED3" w:rsidRPr="00D45C08" w:rsidRDefault="00E73ED3" w:rsidP="00E73ED3">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Face to face: anaesthetist-led</w:t>
            </w:r>
            <w:r w:rsidRPr="00D45C08">
              <w:rPr>
                <w:rFonts w:ascii="Century Gothic" w:hAnsi="Century Gothic"/>
                <w:color w:val="404040" w:themeColor="text1" w:themeTint="BF"/>
                <w:sz w:val="22"/>
                <w:szCs w:val="22"/>
                <w:lang w:val="en-GB"/>
              </w:rPr>
              <w:t xml:space="preserve">       </w:t>
            </w:r>
          </w:p>
          <w:p w14:paraId="04E5A9D1" w14:textId="77777777" w:rsidR="00E73ED3" w:rsidRPr="00D45C08"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Other</w:t>
            </w:r>
            <w:r w:rsidR="00D35090" w:rsidRPr="00D45C08">
              <w:rPr>
                <w:rFonts w:ascii="Century Gothic" w:eastAsiaTheme="minorEastAsia" w:hAnsi="Century Gothic"/>
                <w:color w:val="404040" w:themeColor="text1" w:themeTint="BF"/>
                <w:sz w:val="22"/>
                <w:szCs w:val="22"/>
                <w:lang w:val="en-GB"/>
              </w:rPr>
              <w:t>:</w:t>
            </w:r>
          </w:p>
          <w:p w14:paraId="79B05F4F" w14:textId="77777777" w:rsidR="00E73ED3" w:rsidRPr="00D45C08" w:rsidRDefault="00E73ED3" w:rsidP="00E73ED3">
            <w:pPr>
              <w:spacing w:before="60" w:after="60" w:line="300" w:lineRule="exact"/>
              <w:jc w:val="both"/>
              <w:rPr>
                <w:rFonts w:ascii="Century Gothic" w:hAnsi="Century Gothic"/>
                <w:sz w:val="22"/>
                <w:szCs w:val="22"/>
                <w:lang w:val="en-GB" w:eastAsia="en-GB"/>
              </w:rPr>
            </w:pPr>
            <w:r w:rsidRPr="00D45C08">
              <w:rPr>
                <w:rFonts w:ascii="Century Gothic" w:hAnsi="Century Gothic"/>
                <w:color w:val="404040" w:themeColor="text1" w:themeTint="BF"/>
                <w:sz w:val="22"/>
                <w:szCs w:val="22"/>
                <w:lang w:val="en-GB"/>
              </w:rPr>
              <w:t>_________________________________________________</w:t>
            </w:r>
          </w:p>
        </w:tc>
      </w:tr>
      <w:tr w:rsidR="00E73ED3" w:rsidRPr="00D45C08" w14:paraId="26947681" w14:textId="77777777" w:rsidTr="001E0F41">
        <w:trPr>
          <w:trHeight w:val="402"/>
        </w:trPr>
        <w:tc>
          <w:tcPr>
            <w:tcW w:w="1276" w:type="dxa"/>
            <w:shd w:val="clear" w:color="auto" w:fill="FFFFFF" w:themeFill="background1"/>
          </w:tcPr>
          <w:p w14:paraId="4509EB14" w14:textId="77777777" w:rsidR="00E73ED3"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Sodium:</w:t>
            </w:r>
          </w:p>
        </w:tc>
        <w:tc>
          <w:tcPr>
            <w:tcW w:w="5953" w:type="dxa"/>
            <w:shd w:val="clear" w:color="auto" w:fill="FFFFFF" w:themeFill="background1"/>
          </w:tcPr>
          <w:p w14:paraId="241DCED5" w14:textId="77777777" w:rsidR="00E73ED3"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proofErr w:type="spellStart"/>
            <w:r w:rsidRPr="00D45C08">
              <w:rPr>
                <w:rFonts w:ascii="Century Gothic" w:hAnsi="Century Gothic"/>
                <w:color w:val="404040" w:themeColor="text1" w:themeTint="BF"/>
                <w:sz w:val="22"/>
                <w:szCs w:val="22"/>
                <w:lang w:val="en-GB"/>
              </w:rPr>
              <w:t>mmol</w:t>
            </w:r>
            <w:proofErr w:type="spellEnd"/>
            <w:r w:rsidRPr="00D45C08">
              <w:rPr>
                <w:rFonts w:ascii="Century Gothic" w:hAnsi="Century Gothic"/>
                <w:color w:val="404040" w:themeColor="text1" w:themeTint="BF"/>
                <w:sz w:val="22"/>
                <w:szCs w:val="22"/>
                <w:lang w:val="en-GB"/>
              </w:rPr>
              <w:t xml:space="preserve">/L)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7D3E549B" w14:textId="77777777" w:rsidTr="001E0F41">
        <w:trPr>
          <w:trHeight w:val="402"/>
        </w:trPr>
        <w:tc>
          <w:tcPr>
            <w:tcW w:w="1276" w:type="dxa"/>
            <w:shd w:val="clear" w:color="auto" w:fill="FFFFFF" w:themeFill="background1"/>
          </w:tcPr>
          <w:p w14:paraId="28930463"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2.8</w:t>
            </w:r>
          </w:p>
        </w:tc>
        <w:tc>
          <w:tcPr>
            <w:tcW w:w="3119" w:type="dxa"/>
            <w:shd w:val="clear" w:color="auto" w:fill="FFFFFF" w:themeFill="background1"/>
          </w:tcPr>
          <w:p w14:paraId="2B1C156B"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Potassium</w:t>
            </w:r>
          </w:p>
        </w:tc>
        <w:tc>
          <w:tcPr>
            <w:tcW w:w="5953" w:type="dxa"/>
            <w:shd w:val="clear" w:color="auto" w:fill="FFFFFF" w:themeFill="background1"/>
          </w:tcPr>
          <w:p w14:paraId="6F6E8056"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proofErr w:type="spellStart"/>
            <w:r w:rsidRPr="00D45C08">
              <w:rPr>
                <w:rFonts w:ascii="Century Gothic" w:hAnsi="Century Gothic"/>
                <w:color w:val="404040" w:themeColor="text1" w:themeTint="BF"/>
                <w:sz w:val="22"/>
                <w:szCs w:val="22"/>
                <w:lang w:val="en-GB"/>
              </w:rPr>
              <w:t>mmol</w:t>
            </w:r>
            <w:proofErr w:type="spellEnd"/>
            <w:r w:rsidRPr="00D45C08">
              <w:rPr>
                <w:rFonts w:ascii="Century Gothic" w:hAnsi="Century Gothic"/>
                <w:color w:val="404040" w:themeColor="text1" w:themeTint="BF"/>
                <w:sz w:val="22"/>
                <w:szCs w:val="22"/>
                <w:lang w:val="en-GB"/>
              </w:rPr>
              <w:t xml:space="preserve">/L)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22B283CD" w14:textId="77777777" w:rsidTr="001E0F41">
        <w:trPr>
          <w:trHeight w:val="402"/>
        </w:trPr>
        <w:tc>
          <w:tcPr>
            <w:tcW w:w="1276" w:type="dxa"/>
            <w:shd w:val="clear" w:color="auto" w:fill="FFFFFF" w:themeFill="background1"/>
          </w:tcPr>
          <w:p w14:paraId="5B40B7C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2.9</w:t>
            </w:r>
          </w:p>
        </w:tc>
        <w:tc>
          <w:tcPr>
            <w:tcW w:w="3119" w:type="dxa"/>
            <w:shd w:val="clear" w:color="auto" w:fill="FFFFFF" w:themeFill="background1"/>
          </w:tcPr>
          <w:p w14:paraId="5CD6C4F9"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Urea:</w:t>
            </w:r>
          </w:p>
        </w:tc>
        <w:tc>
          <w:tcPr>
            <w:tcW w:w="5953" w:type="dxa"/>
            <w:shd w:val="clear" w:color="auto" w:fill="FFFFFF" w:themeFill="background1"/>
          </w:tcPr>
          <w:p w14:paraId="364F7E71"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proofErr w:type="spellStart"/>
            <w:r w:rsidRPr="00D45C08">
              <w:rPr>
                <w:rFonts w:ascii="Century Gothic" w:hAnsi="Century Gothic"/>
                <w:color w:val="404040" w:themeColor="text1" w:themeTint="BF"/>
                <w:sz w:val="22"/>
                <w:szCs w:val="22"/>
                <w:lang w:val="en-GB"/>
              </w:rPr>
              <w:t>mmol</w:t>
            </w:r>
            <w:proofErr w:type="spellEnd"/>
            <w:r w:rsidRPr="00D45C08">
              <w:rPr>
                <w:rFonts w:ascii="Century Gothic" w:hAnsi="Century Gothic"/>
                <w:color w:val="404040" w:themeColor="text1" w:themeTint="BF"/>
                <w:sz w:val="22"/>
                <w:szCs w:val="22"/>
                <w:lang w:val="en-GB"/>
              </w:rPr>
              <w:t xml:space="preserve">/L)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251C303B" w14:textId="77777777" w:rsidTr="00407984">
        <w:trPr>
          <w:trHeight w:val="402"/>
        </w:trPr>
        <w:tc>
          <w:tcPr>
            <w:tcW w:w="1276" w:type="dxa"/>
            <w:tcBorders>
              <w:bottom w:val="single" w:sz="4" w:space="0" w:color="404040" w:themeColor="text1" w:themeTint="BF"/>
            </w:tcBorders>
            <w:shd w:val="clear" w:color="auto" w:fill="FFFFFF" w:themeFill="background1"/>
          </w:tcPr>
          <w:p w14:paraId="357725A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2.10</w:t>
            </w:r>
          </w:p>
        </w:tc>
        <w:tc>
          <w:tcPr>
            <w:tcW w:w="3119" w:type="dxa"/>
            <w:tcBorders>
              <w:bottom w:val="single" w:sz="4" w:space="0" w:color="404040" w:themeColor="text1" w:themeTint="BF"/>
            </w:tcBorders>
            <w:shd w:val="clear" w:color="auto" w:fill="FFFFFF" w:themeFill="background1"/>
          </w:tcPr>
          <w:p w14:paraId="36EBDA12"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Creatinine:</w:t>
            </w:r>
          </w:p>
        </w:tc>
        <w:tc>
          <w:tcPr>
            <w:tcW w:w="5953" w:type="dxa"/>
            <w:tcBorders>
              <w:bottom w:val="single" w:sz="4" w:space="0" w:color="404040" w:themeColor="text1" w:themeTint="BF"/>
            </w:tcBorders>
            <w:shd w:val="clear" w:color="auto" w:fill="FFFFFF" w:themeFill="background1"/>
          </w:tcPr>
          <w:p w14:paraId="1119C80C"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(µ</w:t>
            </w:r>
            <w:proofErr w:type="spellStart"/>
            <w:r w:rsidRPr="00D45C08">
              <w:rPr>
                <w:rFonts w:ascii="Century Gothic" w:hAnsi="Century Gothic"/>
                <w:color w:val="404040" w:themeColor="text1" w:themeTint="BF"/>
                <w:sz w:val="22"/>
                <w:szCs w:val="22"/>
                <w:lang w:val="en-GB"/>
              </w:rPr>
              <w:t>mol</w:t>
            </w:r>
            <w:proofErr w:type="spellEnd"/>
            <w:r w:rsidRPr="00D45C08">
              <w:rPr>
                <w:rFonts w:ascii="Century Gothic" w:hAnsi="Century Gothic"/>
                <w:color w:val="404040" w:themeColor="text1" w:themeTint="BF"/>
                <w:sz w:val="22"/>
                <w:szCs w:val="22"/>
                <w:lang w:val="en-GB"/>
              </w:rPr>
              <w:t xml:space="preserve">/L)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1C7627BD" w14:textId="77777777" w:rsidTr="001E0F41">
        <w:trPr>
          <w:trHeight w:val="402"/>
        </w:trPr>
        <w:tc>
          <w:tcPr>
            <w:tcW w:w="1276" w:type="dxa"/>
            <w:shd w:val="clear" w:color="auto" w:fill="FFFFFF" w:themeFill="background1"/>
          </w:tcPr>
          <w:p w14:paraId="4572FFEE"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2.12</w:t>
            </w:r>
          </w:p>
        </w:tc>
        <w:tc>
          <w:tcPr>
            <w:tcW w:w="3119" w:type="dxa"/>
            <w:shd w:val="clear" w:color="auto" w:fill="FFFFFF" w:themeFill="background1"/>
          </w:tcPr>
          <w:p w14:paraId="67D125A6"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Albumin:</w:t>
            </w:r>
          </w:p>
        </w:tc>
        <w:tc>
          <w:tcPr>
            <w:tcW w:w="5953" w:type="dxa"/>
            <w:shd w:val="clear" w:color="auto" w:fill="FFFFFF" w:themeFill="background1"/>
          </w:tcPr>
          <w:p w14:paraId="5D9E497D"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(g/L)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7269CB3C" w14:textId="77777777" w:rsidTr="001E0F41">
        <w:trPr>
          <w:trHeight w:val="402"/>
        </w:trPr>
        <w:tc>
          <w:tcPr>
            <w:tcW w:w="1276" w:type="dxa"/>
            <w:shd w:val="clear" w:color="auto" w:fill="FFFFFF" w:themeFill="background1"/>
          </w:tcPr>
          <w:p w14:paraId="7BDF43A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2.13</w:t>
            </w:r>
          </w:p>
        </w:tc>
        <w:tc>
          <w:tcPr>
            <w:tcW w:w="3119" w:type="dxa"/>
            <w:shd w:val="clear" w:color="auto" w:fill="FFFFFF" w:themeFill="background1"/>
          </w:tcPr>
          <w:p w14:paraId="3F32DD72"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White cell count:</w:t>
            </w:r>
          </w:p>
        </w:tc>
        <w:tc>
          <w:tcPr>
            <w:tcW w:w="5953" w:type="dxa"/>
            <w:shd w:val="clear" w:color="auto" w:fill="FFFFFF" w:themeFill="background1"/>
          </w:tcPr>
          <w:p w14:paraId="1D66236D"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(x10</w:t>
            </w:r>
            <w:r w:rsidRPr="00D45C08">
              <w:rPr>
                <w:rFonts w:ascii="Century Gothic" w:hAnsi="Century Gothic"/>
                <w:color w:val="404040" w:themeColor="text1" w:themeTint="BF"/>
                <w:sz w:val="22"/>
                <w:szCs w:val="22"/>
                <w:vertAlign w:val="superscript"/>
                <w:lang w:val="en-GB"/>
              </w:rPr>
              <w:t>9</w:t>
            </w:r>
            <w:r w:rsidRPr="00D45C08">
              <w:rPr>
                <w:rFonts w:ascii="Century Gothic" w:hAnsi="Century Gothic"/>
                <w:color w:val="404040" w:themeColor="text1" w:themeTint="BF"/>
                <w:sz w:val="22"/>
                <w:szCs w:val="22"/>
                <w:lang w:val="en-GB"/>
              </w:rPr>
              <w:t xml:space="preserve">/L)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32B58715" w14:textId="77777777" w:rsidTr="001E0F41">
        <w:trPr>
          <w:trHeight w:val="402"/>
        </w:trPr>
        <w:tc>
          <w:tcPr>
            <w:tcW w:w="1276" w:type="dxa"/>
            <w:shd w:val="clear" w:color="auto" w:fill="FFFFFF" w:themeFill="background1"/>
          </w:tcPr>
          <w:p w14:paraId="5FA6B74E"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2.14</w:t>
            </w:r>
          </w:p>
        </w:tc>
        <w:tc>
          <w:tcPr>
            <w:tcW w:w="3119" w:type="dxa"/>
            <w:shd w:val="clear" w:color="auto" w:fill="FFFFFF" w:themeFill="background1"/>
          </w:tcPr>
          <w:p w14:paraId="19D3049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Haemoglobin:</w:t>
            </w:r>
          </w:p>
        </w:tc>
        <w:tc>
          <w:tcPr>
            <w:tcW w:w="5953" w:type="dxa"/>
            <w:shd w:val="clear" w:color="auto" w:fill="FFFFFF" w:themeFill="background1"/>
          </w:tcPr>
          <w:p w14:paraId="4F63620E"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(g/</w:t>
            </w:r>
            <w:proofErr w:type="spellStart"/>
            <w:r w:rsidRPr="00D45C08">
              <w:rPr>
                <w:rFonts w:ascii="Century Gothic" w:hAnsi="Century Gothic"/>
                <w:color w:val="404040" w:themeColor="text1" w:themeTint="BF"/>
                <w:sz w:val="22"/>
                <w:szCs w:val="22"/>
                <w:lang w:val="en-GB"/>
              </w:rPr>
              <w:t>dL</w:t>
            </w:r>
            <w:proofErr w:type="spellEnd"/>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r w:rsidRPr="00D45C08">
              <w:rPr>
                <w:rFonts w:ascii="Century Gothic" w:hAnsi="Century Gothic"/>
                <w:color w:val="404040" w:themeColor="text1" w:themeTint="BF"/>
                <w:sz w:val="22"/>
                <w:szCs w:val="22"/>
                <w:lang w:val="en-GB"/>
              </w:rPr>
              <w:t xml:space="preserve">  </w:t>
            </w:r>
          </w:p>
        </w:tc>
      </w:tr>
      <w:tr w:rsidR="00BE407E" w:rsidRPr="00D45C08" w14:paraId="5960F846" w14:textId="77777777" w:rsidTr="001E0F41">
        <w:trPr>
          <w:trHeight w:val="402"/>
        </w:trPr>
        <w:tc>
          <w:tcPr>
            <w:tcW w:w="1276" w:type="dxa"/>
            <w:shd w:val="clear" w:color="auto" w:fill="FFFFFF" w:themeFill="background1"/>
          </w:tcPr>
          <w:p w14:paraId="790BFBDB"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2.15</w:t>
            </w:r>
          </w:p>
        </w:tc>
        <w:tc>
          <w:tcPr>
            <w:tcW w:w="3119" w:type="dxa"/>
            <w:shd w:val="clear" w:color="auto" w:fill="FFFFFF" w:themeFill="background1"/>
          </w:tcPr>
          <w:p w14:paraId="5BC9E87C"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Pulse rate:</w:t>
            </w:r>
          </w:p>
        </w:tc>
        <w:tc>
          <w:tcPr>
            <w:tcW w:w="5953" w:type="dxa"/>
            <w:shd w:val="clear" w:color="auto" w:fill="FFFFFF" w:themeFill="background1"/>
          </w:tcPr>
          <w:p w14:paraId="6BE8B47C"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(bpm)</w:t>
            </w:r>
          </w:p>
        </w:tc>
      </w:tr>
      <w:tr w:rsidR="00BE407E" w:rsidRPr="00D45C08" w14:paraId="153BFC4D" w14:textId="77777777" w:rsidTr="001E0F41">
        <w:trPr>
          <w:trHeight w:val="402"/>
        </w:trPr>
        <w:tc>
          <w:tcPr>
            <w:tcW w:w="1276" w:type="dxa"/>
            <w:shd w:val="clear" w:color="auto" w:fill="FFFFFF" w:themeFill="background1"/>
          </w:tcPr>
          <w:p w14:paraId="78217FC0"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2.16</w:t>
            </w:r>
          </w:p>
        </w:tc>
        <w:tc>
          <w:tcPr>
            <w:tcW w:w="3119" w:type="dxa"/>
            <w:shd w:val="clear" w:color="auto" w:fill="FFFFFF" w:themeFill="background1"/>
          </w:tcPr>
          <w:p w14:paraId="382EDF4A"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Systolic BP:</w:t>
            </w:r>
          </w:p>
        </w:tc>
        <w:tc>
          <w:tcPr>
            <w:tcW w:w="5953" w:type="dxa"/>
            <w:shd w:val="clear" w:color="auto" w:fill="FFFFFF" w:themeFill="background1"/>
          </w:tcPr>
          <w:p w14:paraId="7938DB24"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(mmHg)</w:t>
            </w:r>
          </w:p>
        </w:tc>
      </w:tr>
      <w:tr w:rsidR="00BE407E" w:rsidRPr="00D45C08" w14:paraId="2E31A164" w14:textId="77777777" w:rsidTr="0041136E">
        <w:trPr>
          <w:trHeight w:val="402"/>
        </w:trPr>
        <w:tc>
          <w:tcPr>
            <w:tcW w:w="1276" w:type="dxa"/>
            <w:shd w:val="clear" w:color="auto" w:fill="FFFFFF" w:themeFill="background1"/>
          </w:tcPr>
          <w:p w14:paraId="394AD22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2.17</w:t>
            </w:r>
          </w:p>
        </w:tc>
        <w:tc>
          <w:tcPr>
            <w:tcW w:w="3119" w:type="dxa"/>
            <w:shd w:val="clear" w:color="auto" w:fill="FFFFFF" w:themeFill="background1"/>
          </w:tcPr>
          <w:p w14:paraId="066C8374"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Glasgow Coma Scale:</w:t>
            </w:r>
          </w:p>
          <w:p w14:paraId="0BFB9A7D"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18"/>
                <w:szCs w:val="22"/>
                <w:lang w:val="en-GB" w:eastAsia="en-GB"/>
              </w:rPr>
              <w:t>See SOP for details.</w:t>
            </w:r>
          </w:p>
        </w:tc>
        <w:tc>
          <w:tcPr>
            <w:tcW w:w="5953" w:type="dxa"/>
            <w:shd w:val="clear" w:color="auto" w:fill="FFFFFF" w:themeFill="background1"/>
          </w:tcPr>
          <w:p w14:paraId="4E625A5E"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(total, out of 15)</w:t>
            </w:r>
          </w:p>
        </w:tc>
      </w:tr>
      <w:tr w:rsidR="00BE407E" w:rsidRPr="00D45C08" w14:paraId="101F9E4D" w14:textId="77777777" w:rsidTr="0041136E">
        <w:trPr>
          <w:trHeight w:val="402"/>
        </w:trPr>
        <w:tc>
          <w:tcPr>
            <w:tcW w:w="1276" w:type="dxa"/>
            <w:shd w:val="clear" w:color="auto" w:fill="FFFFFF" w:themeFill="background1"/>
          </w:tcPr>
          <w:p w14:paraId="4109399E"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2.18</w:t>
            </w:r>
          </w:p>
        </w:tc>
        <w:tc>
          <w:tcPr>
            <w:tcW w:w="3119" w:type="dxa"/>
            <w:shd w:val="clear" w:color="auto" w:fill="FFFFFF" w:themeFill="background1"/>
          </w:tcPr>
          <w:p w14:paraId="19F43665"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Oxygen saturation:</w:t>
            </w:r>
          </w:p>
        </w:tc>
        <w:tc>
          <w:tcPr>
            <w:tcW w:w="5953" w:type="dxa"/>
            <w:shd w:val="clear" w:color="auto" w:fill="FFFFFF" w:themeFill="background1"/>
          </w:tcPr>
          <w:p w14:paraId="48D78BEB" w14:textId="77777777" w:rsidR="00BE407E" w:rsidRPr="00D45C08" w:rsidRDefault="00BE407E" w:rsidP="00BE407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t>
            </w:r>
          </w:p>
        </w:tc>
      </w:tr>
      <w:tr w:rsidR="00BE407E" w:rsidRPr="00D45C08" w14:paraId="4A8AA961" w14:textId="77777777" w:rsidTr="006C3E1B">
        <w:trPr>
          <w:trHeight w:val="402"/>
        </w:trPr>
        <w:tc>
          <w:tcPr>
            <w:tcW w:w="1276" w:type="dxa"/>
            <w:shd w:val="clear" w:color="auto" w:fill="FFFFFF" w:themeFill="background1"/>
          </w:tcPr>
          <w:p w14:paraId="2808A0FA"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2.19</w:t>
            </w:r>
          </w:p>
        </w:tc>
        <w:tc>
          <w:tcPr>
            <w:tcW w:w="3119" w:type="dxa"/>
            <w:shd w:val="clear" w:color="auto" w:fill="FFFFFF" w:themeFill="background1"/>
          </w:tcPr>
          <w:p w14:paraId="6E1468B7"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Option which best describes the ECG findings:</w:t>
            </w:r>
          </w:p>
        </w:tc>
        <w:tc>
          <w:tcPr>
            <w:tcW w:w="5953" w:type="dxa"/>
            <w:shd w:val="clear" w:color="auto" w:fill="FFFFFF" w:themeFill="background1"/>
          </w:tcPr>
          <w:p w14:paraId="200222C7"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abnormalities</w:t>
            </w:r>
          </w:p>
          <w:p w14:paraId="0CFCEE29"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AF rate 60-90</w:t>
            </w:r>
          </w:p>
          <w:p w14:paraId="5E494168"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AF rate &gt;90/any other abnormal rhythm/paced rhythm/ &gt;5VE/min/ Q, ST or T wave abnormalities</w:t>
            </w:r>
          </w:p>
          <w:p w14:paraId="3B5F1A8F" w14:textId="77777777" w:rsidR="00BE407E" w:rsidRPr="00D45C08" w:rsidRDefault="00BE407E" w:rsidP="00BE407E">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done</w:t>
            </w:r>
          </w:p>
        </w:tc>
      </w:tr>
      <w:tr w:rsidR="00BE407E" w:rsidRPr="00D45C08" w14:paraId="259985FB" w14:textId="77777777" w:rsidTr="006C3E1B">
        <w:trPr>
          <w:trHeight w:val="402"/>
        </w:trPr>
        <w:tc>
          <w:tcPr>
            <w:tcW w:w="1276" w:type="dxa"/>
            <w:shd w:val="clear" w:color="auto" w:fill="FFFFFF" w:themeFill="background1"/>
          </w:tcPr>
          <w:p w14:paraId="4490C861"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2.20</w:t>
            </w:r>
          </w:p>
        </w:tc>
        <w:tc>
          <w:tcPr>
            <w:tcW w:w="3119" w:type="dxa"/>
            <w:shd w:val="clear" w:color="auto" w:fill="FFFFFF" w:themeFill="background1"/>
          </w:tcPr>
          <w:p w14:paraId="0163F86D"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Option which best describes the cardiac history/findings:</w:t>
            </w:r>
          </w:p>
        </w:tc>
        <w:tc>
          <w:tcPr>
            <w:tcW w:w="5953" w:type="dxa"/>
            <w:shd w:val="clear" w:color="auto" w:fill="FFFFFF" w:themeFill="background1"/>
          </w:tcPr>
          <w:p w14:paraId="733E1023"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failure</w:t>
            </w:r>
          </w:p>
          <w:p w14:paraId="2EFE04CE"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Diuretic, digoxin, antianginal </w:t>
            </w:r>
            <w:r w:rsidR="006C3E1B" w:rsidRPr="00D45C08">
              <w:rPr>
                <w:rFonts w:ascii="Century Gothic" w:hAnsi="Century Gothic"/>
                <w:color w:val="404040" w:themeColor="text1" w:themeTint="BF"/>
                <w:sz w:val="22"/>
                <w:szCs w:val="22"/>
                <w:lang w:val="en-GB"/>
              </w:rPr>
              <w:t>or</w:t>
            </w:r>
            <w:r w:rsidRPr="00D45C08">
              <w:rPr>
                <w:rFonts w:ascii="Century Gothic" w:hAnsi="Century Gothic"/>
                <w:color w:val="404040" w:themeColor="text1" w:themeTint="BF"/>
                <w:sz w:val="22"/>
                <w:szCs w:val="22"/>
                <w:lang w:val="en-GB"/>
              </w:rPr>
              <w:t xml:space="preserve"> antihypertensive</w:t>
            </w:r>
          </w:p>
          <w:p w14:paraId="620B1C0A"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Peripheral oedema, warfarin therapy or borderline cardiomegaly </w:t>
            </w:r>
          </w:p>
          <w:p w14:paraId="5F3F973A" w14:textId="77777777" w:rsidR="00BE407E" w:rsidRPr="00D45C08" w:rsidRDefault="00BE407E" w:rsidP="00BE407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Raised jugular venous pressure or cardiomegaly</w:t>
            </w:r>
          </w:p>
        </w:tc>
      </w:tr>
      <w:tr w:rsidR="00BE407E" w:rsidRPr="00D45C08" w14:paraId="42C44AEC" w14:textId="77777777" w:rsidTr="006C3E1B">
        <w:trPr>
          <w:trHeight w:val="402"/>
        </w:trPr>
        <w:tc>
          <w:tcPr>
            <w:tcW w:w="1276" w:type="dxa"/>
            <w:shd w:val="clear" w:color="auto" w:fill="FFFFFF" w:themeFill="background1"/>
          </w:tcPr>
          <w:p w14:paraId="0DB5B5F8"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2.21</w:t>
            </w:r>
          </w:p>
        </w:tc>
        <w:tc>
          <w:tcPr>
            <w:tcW w:w="3119" w:type="dxa"/>
            <w:shd w:val="clear" w:color="auto" w:fill="FFFFFF" w:themeFill="background1"/>
          </w:tcPr>
          <w:p w14:paraId="0F129F06"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NYHA heart failure classification:</w:t>
            </w:r>
          </w:p>
          <w:p w14:paraId="586B57EF"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18"/>
                <w:szCs w:val="22"/>
                <w:lang w:val="en-GB" w:eastAsia="en-GB"/>
              </w:rPr>
              <w:t>See SOP for details.</w:t>
            </w:r>
          </w:p>
        </w:tc>
        <w:tc>
          <w:tcPr>
            <w:tcW w:w="5953" w:type="dxa"/>
            <w:shd w:val="clear" w:color="auto" w:fill="FFFFFF" w:themeFill="background1"/>
          </w:tcPr>
          <w:p w14:paraId="4B8C45AB"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w:t>
            </w:r>
          </w:p>
          <w:p w14:paraId="5F598E1B" w14:textId="77777777" w:rsidR="00BE407E" w:rsidRPr="00D45C08" w:rsidRDefault="00BE407E" w:rsidP="0041136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II</w:t>
            </w:r>
          </w:p>
          <w:p w14:paraId="09AD8B9C"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III</w:t>
            </w:r>
          </w:p>
          <w:p w14:paraId="61D1A56E"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w:t>
            </w:r>
          </w:p>
        </w:tc>
      </w:tr>
    </w:tbl>
    <w:p w14:paraId="7F7B1107" w14:textId="77777777" w:rsidR="00210009" w:rsidRPr="00D45C08" w:rsidRDefault="00210009">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0B5E6CA6" w14:textId="77777777" w:rsidTr="00210009">
        <w:tc>
          <w:tcPr>
            <w:tcW w:w="1276" w:type="dxa"/>
            <w:shd w:val="clear" w:color="auto" w:fill="AEAAAA" w:themeFill="background2" w:themeFillShade="BF"/>
          </w:tcPr>
          <w:p w14:paraId="2F493CD2"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27AF00C2"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FBCDC5A"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BE407E" w:rsidRPr="00D45C08" w14:paraId="58324895" w14:textId="77777777" w:rsidTr="006C3E1B">
        <w:trPr>
          <w:trHeight w:val="402"/>
        </w:trPr>
        <w:tc>
          <w:tcPr>
            <w:tcW w:w="1276" w:type="dxa"/>
            <w:shd w:val="clear" w:color="auto" w:fill="FFFFFF" w:themeFill="background1"/>
          </w:tcPr>
          <w:p w14:paraId="407ACAD6" w14:textId="77777777" w:rsidR="00BE407E" w:rsidRPr="00D45C08"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2.22</w:t>
            </w:r>
          </w:p>
        </w:tc>
        <w:tc>
          <w:tcPr>
            <w:tcW w:w="3119" w:type="dxa"/>
            <w:shd w:val="clear" w:color="auto" w:fill="FFFFFF" w:themeFill="background1"/>
          </w:tcPr>
          <w:p w14:paraId="41C445DD" w14:textId="77777777" w:rsidR="00BE407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Option which best describes the respiratory history/findings:</w:t>
            </w:r>
          </w:p>
        </w:tc>
        <w:tc>
          <w:tcPr>
            <w:tcW w:w="5953" w:type="dxa"/>
            <w:shd w:val="clear" w:color="auto" w:fill="FFFFFF" w:themeFill="background1"/>
          </w:tcPr>
          <w:p w14:paraId="21B90C20" w14:textId="77777777" w:rsidR="0041136E" w:rsidRPr="00D45C08" w:rsidRDefault="0041136E" w:rsidP="0041136E">
            <w:pPr>
              <w:spacing w:before="60" w:after="60" w:line="300" w:lineRule="exact"/>
              <w:rPr>
                <w:rFonts w:ascii="Century Gothic" w:eastAsia="MS Mincho"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dyspnoea</w:t>
            </w:r>
            <w:r w:rsidRPr="00D45C08">
              <w:rPr>
                <w:rFonts w:ascii="Century Gothic" w:eastAsia="MS Mincho" w:hAnsi="Century Gothic"/>
                <w:color w:val="404040" w:themeColor="text1" w:themeTint="BF"/>
                <w:sz w:val="22"/>
                <w:szCs w:val="22"/>
                <w:lang w:val="en-GB"/>
              </w:rPr>
              <w:t xml:space="preserve">     </w:t>
            </w:r>
          </w:p>
          <w:p w14:paraId="5312DD1F" w14:textId="77777777" w:rsidR="0041136E" w:rsidRPr="00D45C08" w:rsidRDefault="0041136E" w:rsidP="0041136E">
            <w:pPr>
              <w:spacing w:before="60" w:after="60" w:line="300" w:lineRule="exact"/>
              <w:rPr>
                <w:rFonts w:ascii="Century Gothic" w:eastAsia="MS Mincho"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MS Mincho" w:hAnsi="Century Gothic"/>
                <w:color w:val="404040" w:themeColor="text1" w:themeTint="BF"/>
                <w:sz w:val="22"/>
                <w:szCs w:val="22"/>
                <w:lang w:val="en-GB"/>
              </w:rPr>
              <w:t>Dyspnoea on exertion or CXR: mild COPD </w:t>
            </w:r>
          </w:p>
          <w:p w14:paraId="15B9E2A1" w14:textId="77777777" w:rsidR="0041136E" w:rsidRPr="00D45C08" w:rsidRDefault="0041136E" w:rsidP="0041136E">
            <w:pPr>
              <w:spacing w:before="60" w:after="60" w:line="300" w:lineRule="exact"/>
              <w:rPr>
                <w:rFonts w:ascii="Century Gothic" w:eastAsia="MS Mincho"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MS Mincho" w:hAnsi="Century Gothic"/>
                <w:color w:val="404040" w:themeColor="text1" w:themeTint="BF"/>
                <w:sz w:val="22"/>
                <w:szCs w:val="22"/>
                <w:lang w:val="en-GB"/>
              </w:rPr>
              <w:t>Dyspnoea limiting exertion to &lt;1 flight or CXR: moderate COPD </w:t>
            </w:r>
          </w:p>
          <w:p w14:paraId="1737F157" w14:textId="77777777" w:rsidR="00BE407E" w:rsidRPr="00D45C08" w:rsidRDefault="0041136E" w:rsidP="0041136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MS Mincho" w:hAnsi="Century Gothic"/>
                <w:color w:val="404040" w:themeColor="text1" w:themeTint="BF"/>
                <w:sz w:val="22"/>
                <w:szCs w:val="22"/>
                <w:lang w:val="en-GB"/>
              </w:rPr>
              <w:t>Dyspnoea at rest/rate &gt; 30 at rest or CXR: fibrosis or consolidation </w:t>
            </w:r>
          </w:p>
        </w:tc>
      </w:tr>
      <w:tr w:rsidR="0041136E" w:rsidRPr="00D45C08" w14:paraId="799ABC50" w14:textId="77777777" w:rsidTr="006C3E1B">
        <w:trPr>
          <w:trHeight w:val="402"/>
        </w:trPr>
        <w:tc>
          <w:tcPr>
            <w:tcW w:w="1276" w:type="dxa"/>
            <w:shd w:val="clear" w:color="auto" w:fill="FFFFFF" w:themeFill="background1"/>
          </w:tcPr>
          <w:p w14:paraId="1C175BE4"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2.23</w:t>
            </w:r>
          </w:p>
        </w:tc>
        <w:tc>
          <w:tcPr>
            <w:tcW w:w="3119" w:type="dxa"/>
            <w:shd w:val="clear" w:color="auto" w:fill="FFFFFF" w:themeFill="background1"/>
          </w:tcPr>
          <w:p w14:paraId="472CF28C"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Respiratory infection in the last month:</w:t>
            </w:r>
          </w:p>
        </w:tc>
        <w:tc>
          <w:tcPr>
            <w:tcW w:w="5953" w:type="dxa"/>
            <w:shd w:val="clear" w:color="auto" w:fill="FFFFFF" w:themeFill="background1"/>
          </w:tcPr>
          <w:p w14:paraId="2261D1F5"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1DC06977" w14:textId="77777777" w:rsidR="0041136E" w:rsidRPr="00D45C08" w:rsidRDefault="0041136E" w:rsidP="0041136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41136E" w:rsidRPr="00D45C08" w14:paraId="7B894468" w14:textId="77777777" w:rsidTr="006C3E1B">
        <w:trPr>
          <w:trHeight w:val="402"/>
        </w:trPr>
        <w:tc>
          <w:tcPr>
            <w:tcW w:w="1276" w:type="dxa"/>
            <w:shd w:val="clear" w:color="auto" w:fill="FFFFFF" w:themeFill="background1"/>
          </w:tcPr>
          <w:p w14:paraId="40375135"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2.24</w:t>
            </w:r>
          </w:p>
        </w:tc>
        <w:tc>
          <w:tcPr>
            <w:tcW w:w="3119" w:type="dxa"/>
            <w:shd w:val="clear" w:color="auto" w:fill="FFFFFF" w:themeFill="background1"/>
          </w:tcPr>
          <w:p w14:paraId="253339BE"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Cerebrovascular disease:</w:t>
            </w:r>
          </w:p>
        </w:tc>
        <w:tc>
          <w:tcPr>
            <w:tcW w:w="5953" w:type="dxa"/>
            <w:shd w:val="clear" w:color="auto" w:fill="FFFFFF" w:themeFill="background1"/>
          </w:tcPr>
          <w:p w14:paraId="393AFF8C"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276A6950" w14:textId="77777777" w:rsidR="0041136E" w:rsidRPr="00D45C08" w:rsidRDefault="0041136E" w:rsidP="0041136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no hemiplegia</w:t>
            </w:r>
          </w:p>
          <w:p w14:paraId="3856F888" w14:textId="77777777" w:rsidR="0041136E" w:rsidRPr="00D45C08" w:rsidRDefault="0041136E" w:rsidP="0041136E">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with hemiplegia</w:t>
            </w:r>
          </w:p>
        </w:tc>
      </w:tr>
      <w:tr w:rsidR="0041136E" w:rsidRPr="00D45C08" w14:paraId="37B28B13" w14:textId="77777777" w:rsidTr="006C3E1B">
        <w:trPr>
          <w:trHeight w:val="402"/>
        </w:trPr>
        <w:tc>
          <w:tcPr>
            <w:tcW w:w="1276" w:type="dxa"/>
            <w:shd w:val="clear" w:color="auto" w:fill="FFFFFF" w:themeFill="background1"/>
          </w:tcPr>
          <w:p w14:paraId="5C12432A"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2.25</w:t>
            </w:r>
          </w:p>
        </w:tc>
        <w:tc>
          <w:tcPr>
            <w:tcW w:w="3119" w:type="dxa"/>
            <w:shd w:val="clear" w:color="auto" w:fill="FFFFFF" w:themeFill="background1"/>
          </w:tcPr>
          <w:p w14:paraId="43A785FD"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Current cancer diagnosis </w:t>
            </w:r>
            <w:r w:rsidR="0088728E" w:rsidRPr="00D45C08">
              <w:rPr>
                <w:rFonts w:ascii="Century Gothic" w:hAnsi="Century Gothic"/>
                <w:color w:val="404040" w:themeColor="text1" w:themeTint="BF"/>
                <w:sz w:val="22"/>
                <w:szCs w:val="22"/>
                <w:lang w:val="en-GB" w:eastAsia="en-GB"/>
              </w:rPr>
              <w:t>or in remission for &lt;</w:t>
            </w:r>
            <w:r w:rsidRPr="00D45C08">
              <w:rPr>
                <w:rFonts w:ascii="Century Gothic" w:hAnsi="Century Gothic"/>
                <w:color w:val="404040" w:themeColor="text1" w:themeTint="BF"/>
                <w:sz w:val="22"/>
                <w:szCs w:val="22"/>
                <w:lang w:val="en-GB" w:eastAsia="en-GB"/>
              </w:rPr>
              <w:t>5 years:</w:t>
            </w:r>
          </w:p>
        </w:tc>
        <w:tc>
          <w:tcPr>
            <w:tcW w:w="5953" w:type="dxa"/>
            <w:shd w:val="clear" w:color="auto" w:fill="FFFFFF" w:themeFill="background1"/>
          </w:tcPr>
          <w:p w14:paraId="0CCC0BB0"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0AE90B13"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solid tumour; local only</w:t>
            </w:r>
          </w:p>
          <w:p w14:paraId="295A8ADB"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solid tumour; metastatic disease (including lymph node)</w:t>
            </w:r>
          </w:p>
          <w:p w14:paraId="118DBAD2"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Lymphoma</w:t>
            </w:r>
          </w:p>
          <w:p w14:paraId="0544B3CE"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Leukaemia</w:t>
            </w:r>
          </w:p>
        </w:tc>
      </w:tr>
      <w:tr w:rsidR="0041136E" w:rsidRPr="00D45C08" w14:paraId="5EC4FBD8" w14:textId="77777777" w:rsidTr="006C3E1B">
        <w:trPr>
          <w:trHeight w:val="402"/>
        </w:trPr>
        <w:tc>
          <w:tcPr>
            <w:tcW w:w="1276" w:type="dxa"/>
            <w:shd w:val="clear" w:color="auto" w:fill="FFFFFF" w:themeFill="background1"/>
          </w:tcPr>
          <w:p w14:paraId="578E3C4E"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2.26</w:t>
            </w:r>
          </w:p>
        </w:tc>
        <w:tc>
          <w:tcPr>
            <w:tcW w:w="3119" w:type="dxa"/>
            <w:shd w:val="clear" w:color="auto" w:fill="FFFFFF" w:themeFill="background1"/>
          </w:tcPr>
          <w:p w14:paraId="06AC6577"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Dementia:</w:t>
            </w:r>
          </w:p>
        </w:tc>
        <w:tc>
          <w:tcPr>
            <w:tcW w:w="5953" w:type="dxa"/>
            <w:shd w:val="clear" w:color="auto" w:fill="FFFFFF" w:themeFill="background1"/>
          </w:tcPr>
          <w:p w14:paraId="1EBD33A4"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5B72D0E6"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41136E" w:rsidRPr="00D45C08" w14:paraId="553F9B94" w14:textId="77777777" w:rsidTr="006C3E1B">
        <w:trPr>
          <w:trHeight w:val="402"/>
        </w:trPr>
        <w:tc>
          <w:tcPr>
            <w:tcW w:w="1276" w:type="dxa"/>
            <w:shd w:val="clear" w:color="auto" w:fill="FFFFFF" w:themeFill="background1"/>
          </w:tcPr>
          <w:p w14:paraId="45FE63B6"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2.27</w:t>
            </w:r>
          </w:p>
        </w:tc>
        <w:tc>
          <w:tcPr>
            <w:tcW w:w="3119" w:type="dxa"/>
            <w:shd w:val="clear" w:color="auto" w:fill="FFFFFF" w:themeFill="background1"/>
          </w:tcPr>
          <w:p w14:paraId="4B441994"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Diabetes:</w:t>
            </w:r>
          </w:p>
        </w:tc>
        <w:tc>
          <w:tcPr>
            <w:tcW w:w="5953" w:type="dxa"/>
            <w:shd w:val="clear" w:color="auto" w:fill="FFFFFF" w:themeFill="background1"/>
          </w:tcPr>
          <w:p w14:paraId="0E962227"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30A8EE69"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Type 1</w:t>
            </w:r>
          </w:p>
          <w:p w14:paraId="5BCF0D7B"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Type 2 (on insulin)</w:t>
            </w:r>
          </w:p>
          <w:p w14:paraId="314511A2"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Type 2 (Diet controlled only)</w:t>
            </w:r>
          </w:p>
          <w:p w14:paraId="41C2478C"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Type 2 (Non-insulin glucose lowering medication)</w:t>
            </w:r>
          </w:p>
        </w:tc>
      </w:tr>
      <w:tr w:rsidR="0041136E" w:rsidRPr="00D45C08" w14:paraId="733BE1DD" w14:textId="77777777" w:rsidTr="0088728E">
        <w:trPr>
          <w:trHeight w:val="402"/>
        </w:trPr>
        <w:tc>
          <w:tcPr>
            <w:tcW w:w="1276" w:type="dxa"/>
            <w:shd w:val="clear" w:color="auto" w:fill="FFFFFF" w:themeFill="background1"/>
          </w:tcPr>
          <w:p w14:paraId="04404ED1"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2.28</w:t>
            </w:r>
          </w:p>
        </w:tc>
        <w:tc>
          <w:tcPr>
            <w:tcW w:w="3119" w:type="dxa"/>
            <w:shd w:val="clear" w:color="auto" w:fill="FFFFFF" w:themeFill="background1"/>
          </w:tcPr>
          <w:p w14:paraId="321C576E"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HbA1c:</w:t>
            </w:r>
          </w:p>
        </w:tc>
        <w:tc>
          <w:tcPr>
            <w:tcW w:w="5953" w:type="dxa"/>
            <w:shd w:val="clear" w:color="auto" w:fill="FFFFFF" w:themeFill="background1"/>
          </w:tcPr>
          <w:p w14:paraId="0452F6F3" w14:textId="77777777" w:rsidR="0088728E" w:rsidRPr="00D45C08" w:rsidRDefault="0041136E"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Not measured</w:t>
            </w:r>
          </w:p>
          <w:p w14:paraId="7DD86F89" w14:textId="77777777" w:rsidR="0041136E" w:rsidRPr="00D45C08" w:rsidRDefault="0088728E" w:rsidP="0041136E">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18"/>
                <w:szCs w:val="22"/>
                <w:lang w:val="en-GB" w:eastAsia="en-GB"/>
              </w:rPr>
              <w:t>Conversion calculator on PQIP web site.</w:t>
            </w:r>
            <w:r w:rsidR="0041136E" w:rsidRPr="00D45C08">
              <w:rPr>
                <w:rFonts w:ascii="Century Gothic" w:hAnsi="Century Gothic"/>
                <w:color w:val="404040" w:themeColor="text1" w:themeTint="BF"/>
                <w:sz w:val="22"/>
                <w:szCs w:val="22"/>
                <w:lang w:val="en-GB"/>
              </w:rPr>
              <w:t xml:space="preserve">  </w:t>
            </w:r>
          </w:p>
        </w:tc>
      </w:tr>
      <w:tr w:rsidR="0041136E" w:rsidRPr="00D45C08" w14:paraId="573926B7" w14:textId="77777777" w:rsidTr="0088728E">
        <w:trPr>
          <w:trHeight w:val="402"/>
        </w:trPr>
        <w:tc>
          <w:tcPr>
            <w:tcW w:w="1276" w:type="dxa"/>
            <w:shd w:val="clear" w:color="auto" w:fill="FFFFFF" w:themeFill="background1"/>
          </w:tcPr>
          <w:p w14:paraId="5B54C84E"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2.29</w:t>
            </w:r>
          </w:p>
        </w:tc>
        <w:tc>
          <w:tcPr>
            <w:tcW w:w="3119" w:type="dxa"/>
            <w:shd w:val="clear" w:color="auto" w:fill="FFFFFF" w:themeFill="background1"/>
          </w:tcPr>
          <w:p w14:paraId="5E953D43" w14:textId="77777777" w:rsidR="0041136E" w:rsidRPr="00D45C08"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Liver disease</w:t>
            </w:r>
          </w:p>
          <w:p w14:paraId="1E5C26E2" w14:textId="77777777" w:rsidR="00362EBA" w:rsidRPr="00D45C08"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04C6306" w14:textId="77777777" w:rsidR="00362EBA" w:rsidRPr="00D45C08"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D7FBC7E" w14:textId="77777777" w:rsidR="00362EBA" w:rsidRPr="00D45C08"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486EE30C"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610922D1"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cirrhosis or Hep B/C WITHOUT portal hypertension</w:t>
            </w:r>
          </w:p>
          <w:p w14:paraId="36899580"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cirrhosis or Hep B/C WITH portal hypertension</w:t>
            </w:r>
          </w:p>
        </w:tc>
      </w:tr>
      <w:tr w:rsidR="0088728E" w:rsidRPr="00D45C08" w14:paraId="7C83C301" w14:textId="77777777" w:rsidTr="0088728E">
        <w:trPr>
          <w:trHeight w:val="402"/>
        </w:trPr>
        <w:tc>
          <w:tcPr>
            <w:tcW w:w="10348" w:type="dxa"/>
            <w:gridSpan w:val="3"/>
            <w:shd w:val="clear" w:color="auto" w:fill="FFFFFF" w:themeFill="background1"/>
          </w:tcPr>
          <w:p w14:paraId="468F24CE" w14:textId="77777777" w:rsidR="0088728E" w:rsidRPr="00D45C08" w:rsidRDefault="0088728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If yes, please specify:</w:t>
            </w:r>
          </w:p>
        </w:tc>
      </w:tr>
      <w:tr w:rsidR="00362EBA" w:rsidRPr="00D45C08" w14:paraId="3DE97A6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5DD0B33" w14:textId="77777777" w:rsidR="00362EBA" w:rsidRPr="00D45C08"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2.29a</w:t>
            </w:r>
          </w:p>
        </w:tc>
        <w:tc>
          <w:tcPr>
            <w:tcW w:w="3119" w:type="dxa"/>
          </w:tcPr>
          <w:p w14:paraId="6C039DE2"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Liver disease type:</w:t>
            </w:r>
          </w:p>
        </w:tc>
        <w:tc>
          <w:tcPr>
            <w:tcW w:w="5953" w:type="dxa"/>
          </w:tcPr>
          <w:p w14:paraId="61CCD8B1"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Hep B</w:t>
            </w:r>
          </w:p>
          <w:p w14:paraId="0AA1E63B"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Hep C</w:t>
            </w:r>
          </w:p>
          <w:p w14:paraId="000A1671"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Alcohol-related</w:t>
            </w:r>
          </w:p>
          <w:p w14:paraId="1E0B9896"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Non-alcoholic steatosis</w:t>
            </w:r>
          </w:p>
        </w:tc>
      </w:tr>
      <w:tr w:rsidR="0088728E" w:rsidRPr="00D45C08" w14:paraId="78AE06C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10A7719" w14:textId="77777777" w:rsidR="0088728E" w:rsidRPr="00D45C08" w:rsidRDefault="0088728E"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2.29b</w:t>
            </w:r>
          </w:p>
        </w:tc>
        <w:tc>
          <w:tcPr>
            <w:tcW w:w="3119" w:type="dxa"/>
          </w:tcPr>
          <w:p w14:paraId="4987C935"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eastAsia="en-GB"/>
              </w:rPr>
              <w:t>Child-Pugh Grade:</w:t>
            </w:r>
          </w:p>
        </w:tc>
        <w:tc>
          <w:tcPr>
            <w:tcW w:w="5953" w:type="dxa"/>
          </w:tcPr>
          <w:p w14:paraId="793EC8E6" w14:textId="77777777" w:rsidR="0088728E" w:rsidRPr="00D45C08" w:rsidRDefault="0088728E" w:rsidP="0088728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B</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Don’t know</w:t>
            </w:r>
          </w:p>
        </w:tc>
      </w:tr>
    </w:tbl>
    <w:p w14:paraId="4747F25D" w14:textId="77777777" w:rsidR="00210009" w:rsidRPr="00D45C08" w:rsidRDefault="00210009">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3146CAB4" w14:textId="77777777" w:rsidTr="00210009">
        <w:tc>
          <w:tcPr>
            <w:tcW w:w="1276" w:type="dxa"/>
            <w:shd w:val="clear" w:color="auto" w:fill="AEAAAA" w:themeFill="background2" w:themeFillShade="BF"/>
          </w:tcPr>
          <w:p w14:paraId="2E29B86C"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194CA86"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42A2E81"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362EBA" w:rsidRPr="00D45C08" w14:paraId="1E0100CA"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3DB2BF1"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2.30</w:t>
            </w:r>
          </w:p>
        </w:tc>
        <w:tc>
          <w:tcPr>
            <w:tcW w:w="3119" w:type="dxa"/>
          </w:tcPr>
          <w:p w14:paraId="0A317A25"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ASA grade:</w:t>
            </w:r>
          </w:p>
          <w:p w14:paraId="27279CC2"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01F5283B"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18"/>
                <w:szCs w:val="22"/>
                <w:lang w:val="en-GB" w:eastAsia="en-GB"/>
              </w:rPr>
              <w:t>See SOP for details.</w:t>
            </w:r>
          </w:p>
        </w:tc>
        <w:tc>
          <w:tcPr>
            <w:tcW w:w="5953" w:type="dxa"/>
          </w:tcPr>
          <w:p w14:paraId="351517DB"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1</w:t>
            </w:r>
          </w:p>
          <w:p w14:paraId="0540FDCA"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2</w:t>
            </w:r>
          </w:p>
          <w:p w14:paraId="2954CE9B"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3</w:t>
            </w:r>
          </w:p>
          <w:p w14:paraId="3586C7D5"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4</w:t>
            </w:r>
          </w:p>
          <w:p w14:paraId="0EAD00B6" w14:textId="77777777" w:rsidR="0088728E" w:rsidRPr="00D45C08"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5</w:t>
            </w:r>
          </w:p>
        </w:tc>
      </w:tr>
      <w:tr w:rsidR="00362EBA" w:rsidRPr="00D45C08" w14:paraId="3F37BDB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788017A"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w:t>
            </w:r>
          </w:p>
        </w:tc>
        <w:tc>
          <w:tcPr>
            <w:tcW w:w="3119" w:type="dxa"/>
          </w:tcPr>
          <w:p w14:paraId="27AD72B9"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Was preoperative CPET performed?</w:t>
            </w:r>
          </w:p>
        </w:tc>
        <w:tc>
          <w:tcPr>
            <w:tcW w:w="5953" w:type="dxa"/>
          </w:tcPr>
          <w:p w14:paraId="4416EF09"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3EDCFF37"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tc>
      </w:tr>
      <w:tr w:rsidR="00362EBA" w:rsidRPr="00D45C08"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If yes:</w:t>
            </w:r>
          </w:p>
        </w:tc>
      </w:tr>
      <w:tr w:rsidR="00362EBA" w:rsidRPr="00D45C08" w14:paraId="4757EC85"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FEE299B" w14:textId="77777777" w:rsidR="00362EBA" w:rsidRPr="00D45C08"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2.31a</w:t>
            </w:r>
          </w:p>
        </w:tc>
        <w:tc>
          <w:tcPr>
            <w:tcW w:w="3119" w:type="dxa"/>
          </w:tcPr>
          <w:p w14:paraId="1EBF2189"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VO</w:t>
            </w:r>
            <w:r w:rsidRPr="00D45C08">
              <w:rPr>
                <w:rFonts w:ascii="Century Gothic" w:hAnsi="Century Gothic"/>
                <w:color w:val="404040" w:themeColor="text1" w:themeTint="BF"/>
                <w:sz w:val="22"/>
                <w:szCs w:val="22"/>
                <w:vertAlign w:val="subscript"/>
                <w:lang w:val="en-GB"/>
              </w:rPr>
              <w:t>2</w:t>
            </w:r>
            <w:r w:rsidRPr="00D45C08">
              <w:rPr>
                <w:rFonts w:ascii="Century Gothic" w:hAnsi="Century Gothic"/>
                <w:color w:val="404040" w:themeColor="text1" w:themeTint="BF"/>
                <w:sz w:val="22"/>
                <w:szCs w:val="22"/>
                <w:lang w:val="en-GB"/>
              </w:rPr>
              <w:t xml:space="preserve"> Peak Indexed:</w:t>
            </w:r>
          </w:p>
        </w:tc>
        <w:tc>
          <w:tcPr>
            <w:tcW w:w="5953" w:type="dxa"/>
          </w:tcPr>
          <w:p w14:paraId="257652EC"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(ml/kg/min)</w:t>
            </w:r>
          </w:p>
        </w:tc>
      </w:tr>
      <w:tr w:rsidR="00362EBA" w:rsidRPr="00D45C08" w14:paraId="45235606"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3197A6B" w14:textId="77777777" w:rsidR="00362EBA" w:rsidRPr="00D45C08"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2.31b</w:t>
            </w:r>
          </w:p>
        </w:tc>
        <w:tc>
          <w:tcPr>
            <w:tcW w:w="3119" w:type="dxa"/>
          </w:tcPr>
          <w:p w14:paraId="537A1504"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Anaerobic Threshold </w:t>
            </w:r>
            <w:r w:rsidR="0088728E" w:rsidRPr="00D45C08">
              <w:rPr>
                <w:rFonts w:ascii="Century Gothic" w:hAnsi="Century Gothic"/>
                <w:color w:val="404040" w:themeColor="text1" w:themeTint="BF"/>
                <w:sz w:val="22"/>
                <w:szCs w:val="22"/>
                <w:lang w:val="en-GB"/>
              </w:rPr>
              <w:t xml:space="preserve">(AT) </w:t>
            </w:r>
            <w:r w:rsidRPr="00D45C08">
              <w:rPr>
                <w:rFonts w:ascii="Century Gothic" w:hAnsi="Century Gothic"/>
                <w:color w:val="404040" w:themeColor="text1" w:themeTint="BF"/>
                <w:sz w:val="22"/>
                <w:szCs w:val="22"/>
                <w:lang w:val="en-GB"/>
              </w:rPr>
              <w:t>Indexed:</w:t>
            </w:r>
          </w:p>
        </w:tc>
        <w:tc>
          <w:tcPr>
            <w:tcW w:w="5953" w:type="dxa"/>
          </w:tcPr>
          <w:p w14:paraId="0D85127F"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(ml/kg/min)                         </w:t>
            </w:r>
          </w:p>
        </w:tc>
      </w:tr>
      <w:tr w:rsidR="00362EBA" w:rsidRPr="00D45C08" w14:paraId="28DA8CB0"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7A7ED62" w14:textId="77777777" w:rsidR="00362EBA" w:rsidRPr="00D45C08"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2.31c</w:t>
            </w:r>
          </w:p>
        </w:tc>
        <w:tc>
          <w:tcPr>
            <w:tcW w:w="3119" w:type="dxa"/>
          </w:tcPr>
          <w:p w14:paraId="004AB434"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VE/VCO</w:t>
            </w:r>
            <w:r w:rsidRPr="00D45C08">
              <w:rPr>
                <w:rFonts w:ascii="Century Gothic" w:hAnsi="Century Gothic"/>
                <w:color w:val="404040" w:themeColor="text1" w:themeTint="BF"/>
                <w:sz w:val="22"/>
                <w:szCs w:val="22"/>
                <w:vertAlign w:val="subscript"/>
                <w:lang w:val="en-GB"/>
              </w:rPr>
              <w:t>2</w:t>
            </w:r>
            <w:r w:rsidRPr="00D45C08">
              <w:rPr>
                <w:rFonts w:ascii="Century Gothic" w:hAnsi="Century Gothic"/>
                <w:color w:val="404040" w:themeColor="text1" w:themeTint="BF"/>
                <w:sz w:val="22"/>
                <w:szCs w:val="22"/>
                <w:lang w:val="en-GB"/>
              </w:rPr>
              <w:t xml:space="preserve"> at </w:t>
            </w:r>
            <w:proofErr w:type="spellStart"/>
            <w:r w:rsidR="0088728E" w:rsidRPr="00D45C08">
              <w:rPr>
                <w:rFonts w:ascii="Century Gothic" w:hAnsi="Century Gothic"/>
                <w:color w:val="404040" w:themeColor="text1" w:themeTint="BF"/>
                <w:sz w:val="22"/>
                <w:szCs w:val="22"/>
                <w:lang w:val="en-GB"/>
              </w:rPr>
              <w:t>AT</w:t>
            </w:r>
            <w:proofErr w:type="spellEnd"/>
            <w:r w:rsidRPr="00D45C08">
              <w:rPr>
                <w:rFonts w:ascii="Century Gothic" w:hAnsi="Century Gothic"/>
                <w:color w:val="404040" w:themeColor="text1" w:themeTint="BF"/>
                <w:sz w:val="22"/>
                <w:szCs w:val="22"/>
                <w:lang w:val="en-GB"/>
              </w:rPr>
              <w:t>:</w:t>
            </w:r>
          </w:p>
        </w:tc>
        <w:tc>
          <w:tcPr>
            <w:tcW w:w="5953" w:type="dxa"/>
          </w:tcPr>
          <w:p w14:paraId="4CEFDC12" w14:textId="77777777" w:rsidR="00362EBA" w:rsidRPr="00D45C08"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362EBA" w:rsidRPr="00D45C08" w14:paraId="333FC0D2"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353FE3F" w14:textId="77777777" w:rsidR="00362EBA" w:rsidRPr="00D45C08"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2.31d</w:t>
            </w:r>
          </w:p>
        </w:tc>
        <w:tc>
          <w:tcPr>
            <w:tcW w:w="3119" w:type="dxa"/>
          </w:tcPr>
          <w:p w14:paraId="284DAD93" w14:textId="77777777" w:rsidR="00362EBA" w:rsidRPr="00D45C08"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Max work rate:</w:t>
            </w:r>
          </w:p>
        </w:tc>
        <w:tc>
          <w:tcPr>
            <w:tcW w:w="5953" w:type="dxa"/>
          </w:tcPr>
          <w:p w14:paraId="4708AF74" w14:textId="77777777" w:rsidR="00362EBA" w:rsidRPr="00D45C08" w:rsidRDefault="00F4622F"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(Watt)</w:t>
            </w:r>
          </w:p>
        </w:tc>
      </w:tr>
      <w:tr w:rsidR="00F4622F" w:rsidRPr="00D45C08" w14:paraId="23D445E1"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FD4FD4D" w14:textId="77777777" w:rsidR="00F4622F" w:rsidRPr="00D45C08"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2.31e</w:t>
            </w:r>
          </w:p>
        </w:tc>
        <w:tc>
          <w:tcPr>
            <w:tcW w:w="3119" w:type="dxa"/>
          </w:tcPr>
          <w:p w14:paraId="1906319E"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Max heart rate:</w:t>
            </w:r>
          </w:p>
        </w:tc>
        <w:tc>
          <w:tcPr>
            <w:tcW w:w="5953" w:type="dxa"/>
          </w:tcPr>
          <w:p w14:paraId="1DAA282F"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(bpm)</w:t>
            </w:r>
          </w:p>
        </w:tc>
      </w:tr>
      <w:tr w:rsidR="00F4622F" w:rsidRPr="00D45C08" w14:paraId="5D7D107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1898210" w14:textId="77777777" w:rsidR="00F4622F" w:rsidRPr="00D45C08"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2.31f</w:t>
            </w:r>
          </w:p>
        </w:tc>
        <w:tc>
          <w:tcPr>
            <w:tcW w:w="3119" w:type="dxa"/>
          </w:tcPr>
          <w:p w14:paraId="334F5191"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Max oxygen pulse:</w:t>
            </w:r>
          </w:p>
        </w:tc>
        <w:tc>
          <w:tcPr>
            <w:tcW w:w="5953" w:type="dxa"/>
          </w:tcPr>
          <w:p w14:paraId="04F8F288"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(ml/beat)</w:t>
            </w:r>
          </w:p>
        </w:tc>
      </w:tr>
      <w:tr w:rsidR="00F4622F" w:rsidRPr="00D45C08" w14:paraId="50D306EB" w14:textId="77777777" w:rsidTr="00D2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21EE7762" w14:textId="77777777" w:rsidR="00F4622F" w:rsidRPr="00D45C08"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2.31g</w:t>
            </w:r>
          </w:p>
        </w:tc>
        <w:tc>
          <w:tcPr>
            <w:tcW w:w="3119" w:type="dxa"/>
            <w:tcBorders>
              <w:bottom w:val="single" w:sz="4" w:space="0" w:color="auto"/>
            </w:tcBorders>
          </w:tcPr>
          <w:p w14:paraId="5466BAA0"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FEV</w:t>
            </w:r>
            <w:r w:rsidRPr="00D45C08">
              <w:rPr>
                <w:rFonts w:ascii="Century Gothic" w:hAnsi="Century Gothic"/>
                <w:color w:val="404040" w:themeColor="text1" w:themeTint="BF"/>
                <w:sz w:val="22"/>
                <w:szCs w:val="22"/>
                <w:vertAlign w:val="subscript"/>
                <w:lang w:val="en-GB"/>
              </w:rPr>
              <w:t>1</w:t>
            </w:r>
            <w:r w:rsidRPr="00D45C08">
              <w:rPr>
                <w:rFonts w:ascii="Century Gothic" w:hAnsi="Century Gothic"/>
                <w:color w:val="404040" w:themeColor="text1" w:themeTint="BF"/>
                <w:sz w:val="22"/>
                <w:szCs w:val="22"/>
                <w:lang w:val="en-GB"/>
              </w:rPr>
              <w:t>/FVC</w:t>
            </w:r>
            <w:r w:rsidR="00FC3ECB" w:rsidRPr="00D45C08">
              <w:rPr>
                <w:rFonts w:ascii="Century Gothic" w:hAnsi="Century Gothic"/>
                <w:color w:val="404040" w:themeColor="text1" w:themeTint="BF"/>
                <w:sz w:val="22"/>
                <w:szCs w:val="22"/>
                <w:lang w:val="en-GB"/>
              </w:rPr>
              <w:t>:</w:t>
            </w:r>
          </w:p>
        </w:tc>
        <w:tc>
          <w:tcPr>
            <w:tcW w:w="5953" w:type="dxa"/>
            <w:tcBorders>
              <w:bottom w:val="single" w:sz="4" w:space="0" w:color="auto"/>
            </w:tcBorders>
          </w:tcPr>
          <w:p w14:paraId="041265AB"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t>
            </w:r>
          </w:p>
        </w:tc>
      </w:tr>
      <w:tr w:rsidR="00F4622F" w:rsidRPr="00D45C08" w14:paraId="62129461"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ABD4F3F"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2.32</w:t>
            </w:r>
          </w:p>
        </w:tc>
        <w:tc>
          <w:tcPr>
            <w:tcW w:w="3119" w:type="dxa"/>
          </w:tcPr>
          <w:p w14:paraId="5B95F09D"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Smoking history:</w:t>
            </w:r>
          </w:p>
        </w:tc>
        <w:tc>
          <w:tcPr>
            <w:tcW w:w="5953" w:type="dxa"/>
          </w:tcPr>
          <w:p w14:paraId="223C90E0"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Never smoked</w:t>
            </w:r>
          </w:p>
          <w:p w14:paraId="088EB30D"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Ex-smoker &gt; 6 months</w:t>
            </w:r>
          </w:p>
          <w:p w14:paraId="6577ACBF"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Ex-smoker &lt;6 months</w:t>
            </w:r>
          </w:p>
          <w:p w14:paraId="3B2B0FFA"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Current smoker</w:t>
            </w:r>
          </w:p>
          <w:p w14:paraId="7E10B592"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Unknown</w:t>
            </w:r>
          </w:p>
        </w:tc>
      </w:tr>
      <w:tr w:rsidR="00F4622F" w:rsidRPr="00D45C08" w14:paraId="509D4CA0"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DD32E44"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2.33</w:t>
            </w:r>
          </w:p>
        </w:tc>
        <w:tc>
          <w:tcPr>
            <w:tcW w:w="3119" w:type="dxa"/>
          </w:tcPr>
          <w:p w14:paraId="29A2EF86"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Current alcohol consumption:</w:t>
            </w:r>
          </w:p>
        </w:tc>
        <w:tc>
          <w:tcPr>
            <w:tcW w:w="5953" w:type="dxa"/>
          </w:tcPr>
          <w:p w14:paraId="6ACBB53A"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alcohol</w:t>
            </w:r>
          </w:p>
          <w:p w14:paraId="23F47233"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0-2 AU/day</w:t>
            </w:r>
          </w:p>
          <w:p w14:paraId="73CDD961"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3-4 AU/day</w:t>
            </w:r>
          </w:p>
          <w:p w14:paraId="3B1949B0"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&gt;5 AU/day</w:t>
            </w:r>
          </w:p>
          <w:p w14:paraId="542CAAB2"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known</w:t>
            </w:r>
          </w:p>
        </w:tc>
      </w:tr>
      <w:tr w:rsidR="00F4622F" w:rsidRPr="00D45C08" w14:paraId="0A1515C3"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3D91676C"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2.34</w:t>
            </w:r>
          </w:p>
        </w:tc>
        <w:tc>
          <w:tcPr>
            <w:tcW w:w="3119" w:type="dxa"/>
            <w:tcBorders>
              <w:bottom w:val="single" w:sz="4" w:space="0" w:color="auto"/>
            </w:tcBorders>
          </w:tcPr>
          <w:p w14:paraId="0E397726"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rPr>
              <w:t>Documented assessment of perioperative risk:</w:t>
            </w:r>
          </w:p>
        </w:tc>
        <w:tc>
          <w:tcPr>
            <w:tcW w:w="5953" w:type="dxa"/>
            <w:tcBorders>
              <w:bottom w:val="single" w:sz="4" w:space="0" w:color="auto"/>
            </w:tcBorders>
          </w:tcPr>
          <w:p w14:paraId="4D9CA945"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Qualitative (e.g. low / medium / high)</w:t>
            </w:r>
          </w:p>
          <w:p w14:paraId="0E16AC50"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Both</w:t>
            </w:r>
          </w:p>
          <w:p w14:paraId="3E923557"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F4622F" w:rsidRPr="00D45C08" w14:paraId="36EAF3D5"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65F0946F"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2.35</w:t>
            </w:r>
          </w:p>
        </w:tc>
        <w:tc>
          <w:tcPr>
            <w:tcW w:w="3119" w:type="dxa"/>
            <w:tcBorders>
              <w:bottom w:val="single" w:sz="4" w:space="0" w:color="404040" w:themeColor="text1" w:themeTint="BF"/>
            </w:tcBorders>
          </w:tcPr>
          <w:p w14:paraId="597B41CF"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Planned postoperative destination:</w:t>
            </w:r>
          </w:p>
        </w:tc>
        <w:tc>
          <w:tcPr>
            <w:tcW w:w="5953" w:type="dxa"/>
            <w:tcBorders>
              <w:bottom w:val="single" w:sz="4" w:space="0" w:color="404040" w:themeColor="text1" w:themeTint="BF"/>
            </w:tcBorders>
          </w:tcPr>
          <w:p w14:paraId="68989A15"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Ward care</w:t>
            </w:r>
          </w:p>
          <w:p w14:paraId="415C0972"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1 care</w:t>
            </w:r>
          </w:p>
          <w:p w14:paraId="02E330E3"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2 care</w:t>
            </w:r>
          </w:p>
          <w:p w14:paraId="60D7191A" w14:textId="77777777" w:rsidR="00F4622F" w:rsidRPr="00D45C08"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3 care</w:t>
            </w:r>
          </w:p>
        </w:tc>
      </w:tr>
    </w:tbl>
    <w:p w14:paraId="6E9906BF" w14:textId="77777777" w:rsidR="00210009" w:rsidRPr="00D45C08" w:rsidRDefault="00210009">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6C9DB050" w14:textId="77777777" w:rsidTr="00015F01">
        <w:tc>
          <w:tcPr>
            <w:tcW w:w="1276" w:type="dxa"/>
            <w:tcBorders>
              <w:bottom w:val="single" w:sz="4" w:space="0" w:color="404040" w:themeColor="text1" w:themeTint="BF"/>
            </w:tcBorders>
            <w:shd w:val="clear" w:color="auto" w:fill="AEAAAA" w:themeFill="background2" w:themeFillShade="BF"/>
          </w:tcPr>
          <w:p w14:paraId="7FA4BB74"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6DB84AE6"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21E39D6"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F4622F" w:rsidRPr="00D45C08" w14:paraId="2B137FE7" w14:textId="77777777" w:rsidTr="00015F01">
        <w:tc>
          <w:tcPr>
            <w:tcW w:w="10348" w:type="dxa"/>
            <w:gridSpan w:val="3"/>
            <w:shd w:val="clear" w:color="auto" w:fill="B4182D"/>
          </w:tcPr>
          <w:p w14:paraId="7881EAA4"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Surgical admission</w:t>
            </w:r>
          </w:p>
        </w:tc>
      </w:tr>
      <w:tr w:rsidR="00F4622F" w:rsidRPr="00D45C08" w14:paraId="4E5B886B" w14:textId="77777777" w:rsidTr="00295215">
        <w:trPr>
          <w:trHeight w:val="402"/>
        </w:trPr>
        <w:tc>
          <w:tcPr>
            <w:tcW w:w="1276" w:type="dxa"/>
            <w:shd w:val="clear" w:color="auto" w:fill="FFFFFF" w:themeFill="background1"/>
          </w:tcPr>
          <w:p w14:paraId="261E912B"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2.36</w:t>
            </w:r>
          </w:p>
        </w:tc>
        <w:tc>
          <w:tcPr>
            <w:tcW w:w="3119" w:type="dxa"/>
            <w:shd w:val="clear" w:color="auto" w:fill="FFFFFF" w:themeFill="background1"/>
          </w:tcPr>
          <w:p w14:paraId="7DB3E6B3" w14:textId="77777777" w:rsidR="00F4622F" w:rsidRPr="00D45C08"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Received b</w:t>
            </w:r>
            <w:r w:rsidR="00F4622F" w:rsidRPr="00D45C08">
              <w:rPr>
                <w:rFonts w:ascii="Century Gothic" w:hAnsi="Century Gothic"/>
                <w:color w:val="404040" w:themeColor="text1" w:themeTint="BF"/>
                <w:sz w:val="22"/>
                <w:szCs w:val="22"/>
                <w:lang w:val="en-GB" w:eastAsia="en-GB"/>
              </w:rPr>
              <w:t>owel preparation:</w:t>
            </w:r>
          </w:p>
        </w:tc>
        <w:tc>
          <w:tcPr>
            <w:tcW w:w="5953" w:type="dxa"/>
            <w:shd w:val="clear" w:color="auto" w:fill="FFFFFF" w:themeFill="background1"/>
          </w:tcPr>
          <w:p w14:paraId="79A65730"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7D6BB782"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286BE5CC"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applicable</w:t>
            </w:r>
          </w:p>
        </w:tc>
      </w:tr>
      <w:tr w:rsidR="00F4622F" w:rsidRPr="00D45C08" w14:paraId="345421A8" w14:textId="77777777" w:rsidTr="00015F01">
        <w:trPr>
          <w:trHeight w:val="402"/>
        </w:trPr>
        <w:tc>
          <w:tcPr>
            <w:tcW w:w="1276" w:type="dxa"/>
            <w:tcBorders>
              <w:bottom w:val="single" w:sz="4" w:space="0" w:color="404040" w:themeColor="text1" w:themeTint="BF"/>
            </w:tcBorders>
            <w:shd w:val="clear" w:color="auto" w:fill="FFFFFF" w:themeFill="background1"/>
          </w:tcPr>
          <w:p w14:paraId="288D4B63"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2.37</w:t>
            </w:r>
          </w:p>
        </w:tc>
        <w:tc>
          <w:tcPr>
            <w:tcW w:w="3119" w:type="dxa"/>
            <w:tcBorders>
              <w:bottom w:val="single" w:sz="4" w:space="0" w:color="404040" w:themeColor="text1" w:themeTint="BF"/>
            </w:tcBorders>
            <w:shd w:val="clear" w:color="auto" w:fill="FFFFFF" w:themeFill="background1"/>
          </w:tcPr>
          <w:p w14:paraId="4F91D8A0"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Preoperative carbohydrates given on day of surgery:</w:t>
            </w:r>
          </w:p>
        </w:tc>
        <w:tc>
          <w:tcPr>
            <w:tcW w:w="5953" w:type="dxa"/>
            <w:tcBorders>
              <w:bottom w:val="single" w:sz="4" w:space="0" w:color="404040" w:themeColor="text1" w:themeTint="BF"/>
            </w:tcBorders>
            <w:shd w:val="clear" w:color="auto" w:fill="FFFFFF" w:themeFill="background1"/>
          </w:tcPr>
          <w:p w14:paraId="29304CCA"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3CFEB2FB"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1225199C" w14:textId="77777777" w:rsidR="00F4622F" w:rsidRPr="00D45C08" w:rsidRDefault="00F4622F"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known</w:t>
            </w:r>
          </w:p>
        </w:tc>
      </w:tr>
      <w:tr w:rsidR="00F4622F" w:rsidRPr="00D45C08" w14:paraId="6C228CA4" w14:textId="77777777" w:rsidTr="00015F01">
        <w:tc>
          <w:tcPr>
            <w:tcW w:w="10348" w:type="dxa"/>
            <w:gridSpan w:val="3"/>
            <w:shd w:val="clear" w:color="auto" w:fill="B4182D"/>
          </w:tcPr>
          <w:p w14:paraId="1A9BF569"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Anaemia treatment</w:t>
            </w:r>
          </w:p>
        </w:tc>
      </w:tr>
      <w:tr w:rsidR="00F4622F" w:rsidRPr="00D45C08" w14:paraId="37318695" w14:textId="77777777" w:rsidTr="00015F01">
        <w:trPr>
          <w:trHeight w:val="402"/>
        </w:trPr>
        <w:tc>
          <w:tcPr>
            <w:tcW w:w="1276" w:type="dxa"/>
            <w:tcBorders>
              <w:bottom w:val="single" w:sz="4" w:space="0" w:color="404040" w:themeColor="text1" w:themeTint="BF"/>
            </w:tcBorders>
            <w:shd w:val="clear" w:color="auto" w:fill="FFFFFF" w:themeFill="background1"/>
          </w:tcPr>
          <w:p w14:paraId="047A6512"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2.43</w:t>
            </w:r>
          </w:p>
        </w:tc>
        <w:tc>
          <w:tcPr>
            <w:tcW w:w="3119" w:type="dxa"/>
            <w:tcBorders>
              <w:bottom w:val="single" w:sz="4" w:space="0" w:color="404040" w:themeColor="text1" w:themeTint="BF"/>
            </w:tcBorders>
            <w:shd w:val="clear" w:color="auto" w:fill="FFFFFF" w:themeFill="background1"/>
          </w:tcPr>
          <w:p w14:paraId="66840FD2" w14:textId="77777777" w:rsidR="00F4622F" w:rsidRPr="00D45C08"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Anaemia treatment in the last 3 months prior to surgery:</w:t>
            </w:r>
          </w:p>
        </w:tc>
        <w:tc>
          <w:tcPr>
            <w:tcW w:w="5953" w:type="dxa"/>
            <w:tcBorders>
              <w:bottom w:val="single" w:sz="4" w:space="0" w:color="404040" w:themeColor="text1" w:themeTint="BF"/>
            </w:tcBorders>
            <w:shd w:val="clear" w:color="auto" w:fill="FFFFFF" w:themeFill="background1"/>
          </w:tcPr>
          <w:p w14:paraId="735FD28A" w14:textId="77777777" w:rsidR="00F4622F" w:rsidRPr="00D45C08" w:rsidRDefault="00F4622F" w:rsidP="00F462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Intravenous Iron</w:t>
            </w:r>
          </w:p>
          <w:p w14:paraId="3E1CDD83" w14:textId="77777777" w:rsidR="00F4622F" w:rsidRPr="00D45C08" w:rsidRDefault="00F4622F" w:rsidP="00F462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Oral Iron</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EPO</w:t>
            </w:r>
          </w:p>
          <w:p w14:paraId="746ABB49" w14:textId="77777777" w:rsidR="00F4622F" w:rsidRPr="00D45C08" w:rsidRDefault="00F4622F" w:rsidP="00F462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Blood transfusion</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B12</w:t>
            </w:r>
          </w:p>
          <w:p w14:paraId="3D9FD169" w14:textId="77777777" w:rsidR="00F4622F" w:rsidRPr="00D45C08" w:rsidRDefault="00F4622F"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Folic acid</w:t>
            </w:r>
          </w:p>
        </w:tc>
      </w:tr>
      <w:tr w:rsidR="001F33F6" w:rsidRPr="00D45C08" w14:paraId="0CA04B7D" w14:textId="77777777" w:rsidTr="00015F01">
        <w:tc>
          <w:tcPr>
            <w:tcW w:w="10348" w:type="dxa"/>
            <w:gridSpan w:val="3"/>
            <w:shd w:val="clear" w:color="auto" w:fill="B4182D"/>
          </w:tcPr>
          <w:p w14:paraId="0204C904"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Frailty score</w:t>
            </w:r>
          </w:p>
        </w:tc>
      </w:tr>
      <w:tr w:rsidR="001F33F6" w:rsidRPr="00D45C08" w14:paraId="658BEFDC" w14:textId="77777777" w:rsidTr="00015F01">
        <w:trPr>
          <w:trHeight w:val="402"/>
        </w:trPr>
        <w:tc>
          <w:tcPr>
            <w:tcW w:w="1276" w:type="dxa"/>
            <w:tcBorders>
              <w:bottom w:val="single" w:sz="4" w:space="0" w:color="404040" w:themeColor="text1" w:themeTint="BF"/>
            </w:tcBorders>
            <w:shd w:val="clear" w:color="auto" w:fill="FFFFFF" w:themeFill="background1"/>
          </w:tcPr>
          <w:p w14:paraId="7C7CB441"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2.44</w:t>
            </w:r>
          </w:p>
        </w:tc>
        <w:tc>
          <w:tcPr>
            <w:tcW w:w="3119" w:type="dxa"/>
            <w:tcBorders>
              <w:bottom w:val="single" w:sz="4" w:space="0" w:color="404040" w:themeColor="text1" w:themeTint="BF"/>
            </w:tcBorders>
            <w:shd w:val="clear" w:color="auto" w:fill="FFFFFF" w:themeFill="background1"/>
          </w:tcPr>
          <w:p w14:paraId="571C1B23"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Rockwood Clinical Frailty Score:</w:t>
            </w:r>
          </w:p>
          <w:p w14:paraId="6C49F03E"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D45C08">
              <w:rPr>
                <w:rFonts w:ascii="Century Gothic" w:hAnsi="Century Gothic"/>
                <w:color w:val="404040" w:themeColor="text1" w:themeTint="BF"/>
                <w:sz w:val="18"/>
                <w:szCs w:val="22"/>
                <w:lang w:val="en-GB" w:eastAsia="en-GB"/>
              </w:rPr>
              <w:t>See SOP for details.</w:t>
            </w:r>
          </w:p>
        </w:tc>
        <w:tc>
          <w:tcPr>
            <w:tcW w:w="5953" w:type="dxa"/>
            <w:tcBorders>
              <w:bottom w:val="single" w:sz="4" w:space="0" w:color="404040" w:themeColor="text1" w:themeTint="BF"/>
            </w:tcBorders>
            <w:shd w:val="clear" w:color="auto" w:fill="FFFFFF" w:themeFill="background1"/>
          </w:tcPr>
          <w:p w14:paraId="3129C8B6" w14:textId="77777777" w:rsidR="001F33F6" w:rsidRPr="00D45C08" w:rsidRDefault="001F33F6"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Very fit (1)</w:t>
            </w:r>
            <w:r w:rsidR="006C3E1B"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Well (2)</w:t>
            </w:r>
          </w:p>
          <w:p w14:paraId="2B05C629" w14:textId="77777777" w:rsidR="001F33F6" w:rsidRPr="00D45C08" w:rsidRDefault="001F33F6"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Managing Well (3)</w:t>
            </w:r>
            <w:r w:rsidR="006C3E1B"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Vulnerable (4)</w:t>
            </w:r>
          </w:p>
          <w:p w14:paraId="178FD6C8" w14:textId="77777777" w:rsidR="001F33F6" w:rsidRPr="00D45C08" w:rsidRDefault="001F33F6"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Mildly Frail (5)</w:t>
            </w:r>
            <w:r w:rsidR="006C3E1B"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Moderately Frail (6)</w:t>
            </w:r>
          </w:p>
          <w:p w14:paraId="042F7FDD" w14:textId="77777777" w:rsidR="001F33F6" w:rsidRPr="00D45C08" w:rsidRDefault="001F33F6"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Severely Frail (7)</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Very Severely Frail (8)</w:t>
            </w:r>
          </w:p>
          <w:p w14:paraId="2D490685" w14:textId="77777777" w:rsidR="001F33F6" w:rsidRPr="00D45C08" w:rsidRDefault="001F33F6" w:rsidP="001F33F6">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Terminally Ill (9)</w:t>
            </w:r>
            <w:r w:rsidR="00210009"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done</w:t>
            </w:r>
          </w:p>
        </w:tc>
      </w:tr>
      <w:tr w:rsidR="001F33F6" w:rsidRPr="00D45C08" w14:paraId="26319B77" w14:textId="77777777" w:rsidTr="00015F01">
        <w:tc>
          <w:tcPr>
            <w:tcW w:w="10348" w:type="dxa"/>
            <w:gridSpan w:val="3"/>
            <w:shd w:val="clear" w:color="auto" w:fill="B4182D"/>
          </w:tcPr>
          <w:p w14:paraId="447DB911"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Operative data</w:t>
            </w:r>
          </w:p>
        </w:tc>
      </w:tr>
      <w:tr w:rsidR="001F33F6" w:rsidRPr="00D45C08" w14:paraId="7D1DB567" w14:textId="77777777" w:rsidTr="00295215">
        <w:trPr>
          <w:trHeight w:val="3093"/>
        </w:trPr>
        <w:tc>
          <w:tcPr>
            <w:tcW w:w="1276" w:type="dxa"/>
            <w:shd w:val="clear" w:color="auto" w:fill="FFFFFF" w:themeFill="background1"/>
          </w:tcPr>
          <w:p w14:paraId="5825F959" w14:textId="77777777" w:rsidR="001F33F6"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w:t>
            </w:r>
          </w:p>
        </w:tc>
        <w:tc>
          <w:tcPr>
            <w:tcW w:w="3119" w:type="dxa"/>
            <w:shd w:val="clear" w:color="auto" w:fill="FFFFFF" w:themeFill="background1"/>
          </w:tcPr>
          <w:p w14:paraId="43DBB25C" w14:textId="77777777" w:rsidR="001F33F6"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Grade of most senior surgeon physically present in the operating theatre for this procedure:</w:t>
            </w:r>
          </w:p>
          <w:p w14:paraId="5E5643E5"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E77852E"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3A3CF926" w14:textId="77777777" w:rsidR="001F33F6" w:rsidRPr="00D45C08"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tc>
        <w:tc>
          <w:tcPr>
            <w:tcW w:w="5953" w:type="dxa"/>
            <w:shd w:val="clear" w:color="auto" w:fill="FFFFFF" w:themeFill="background1"/>
          </w:tcPr>
          <w:p w14:paraId="502EEC90"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Consultant (post-CCT or CESR)</w:t>
            </w:r>
          </w:p>
          <w:p w14:paraId="33362E46"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Foundation year doctor</w:t>
            </w:r>
          </w:p>
          <w:p w14:paraId="409A04BA"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Nurse specialist</w:t>
            </w:r>
          </w:p>
          <w:p w14:paraId="6FB4307B"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Physician Assistant / Associate</w:t>
            </w:r>
          </w:p>
          <w:p w14:paraId="6EB4C183"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SAS doctor</w:t>
            </w:r>
          </w:p>
          <w:p w14:paraId="2770AEE9"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Trainee or Trust grade CT1-2 or equivalent</w:t>
            </w:r>
          </w:p>
          <w:p w14:paraId="28F2DEE9"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Trainee or Trust grade ST3-7 or equivalent</w:t>
            </w:r>
          </w:p>
          <w:p w14:paraId="085E6850"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w:t>
            </w:r>
            <w:r w:rsidR="00D35090" w:rsidRPr="00D45C08">
              <w:rPr>
                <w:rFonts w:ascii="Century Gothic" w:hAnsi="Century Gothic"/>
                <w:color w:val="404040" w:themeColor="text1" w:themeTint="BF"/>
                <w:sz w:val="22"/>
                <w:szCs w:val="22"/>
                <w:lang w:val="en-GB"/>
              </w:rPr>
              <w:t>:</w:t>
            </w:r>
          </w:p>
          <w:p w14:paraId="28D48C79" w14:textId="77777777" w:rsidR="001F33F6"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tc>
      </w:tr>
      <w:tr w:rsidR="0010552F" w:rsidRPr="00D45C08" w14:paraId="5876C7B2" w14:textId="77777777" w:rsidTr="00EC4F06">
        <w:trPr>
          <w:trHeight w:val="402"/>
        </w:trPr>
        <w:tc>
          <w:tcPr>
            <w:tcW w:w="1276" w:type="dxa"/>
            <w:shd w:val="clear" w:color="auto" w:fill="FFFFFF" w:themeFill="background1"/>
          </w:tcPr>
          <w:p w14:paraId="77C51A24"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3.2</w:t>
            </w:r>
          </w:p>
        </w:tc>
        <w:tc>
          <w:tcPr>
            <w:tcW w:w="3119" w:type="dxa"/>
            <w:shd w:val="clear" w:color="auto" w:fill="FFFFFF" w:themeFill="background1"/>
          </w:tcPr>
          <w:p w14:paraId="5F88BC4E" w14:textId="13DF32D0"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Grade of most senior </w:t>
            </w:r>
            <w:r w:rsidR="00D45C08" w:rsidRPr="00D45C08">
              <w:rPr>
                <w:rFonts w:ascii="Century Gothic" w:hAnsi="Century Gothic"/>
                <w:color w:val="404040" w:themeColor="text1" w:themeTint="BF"/>
                <w:sz w:val="22"/>
                <w:szCs w:val="22"/>
                <w:lang w:val="en-GB" w:eastAsia="en-GB"/>
              </w:rPr>
              <w:t>anaesthetist</w:t>
            </w:r>
            <w:r w:rsidRPr="00D45C08">
              <w:rPr>
                <w:rFonts w:ascii="Century Gothic" w:hAnsi="Century Gothic"/>
                <w:color w:val="404040" w:themeColor="text1" w:themeTint="BF"/>
                <w:sz w:val="22"/>
                <w:szCs w:val="22"/>
                <w:lang w:val="en-GB" w:eastAsia="en-GB"/>
              </w:rPr>
              <w:t xml:space="preserve"> physically present in the operating theatre for this procedure:</w:t>
            </w:r>
          </w:p>
          <w:p w14:paraId="1BACE576"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52EBB3A3"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Consultant (post-CCT or CESR)</w:t>
            </w:r>
          </w:p>
          <w:p w14:paraId="375750E7"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Foundation year doctor</w:t>
            </w:r>
          </w:p>
          <w:p w14:paraId="2BC77BD8"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Nurse specialist</w:t>
            </w:r>
          </w:p>
          <w:p w14:paraId="1EE6E3B7"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Physician Assistant / Associate</w:t>
            </w:r>
          </w:p>
          <w:p w14:paraId="1ABA9995"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SAS doctor</w:t>
            </w:r>
          </w:p>
          <w:p w14:paraId="03A2A227"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Trainee or Trust grade CT1-2 or equivalent</w:t>
            </w:r>
          </w:p>
          <w:p w14:paraId="11336E6A"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Trainee or Trust grade ST3-7 or equivalent</w:t>
            </w:r>
          </w:p>
          <w:p w14:paraId="7D1F8D7B"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w:t>
            </w:r>
            <w:r w:rsidR="00D35090" w:rsidRPr="00D45C08">
              <w:rPr>
                <w:rFonts w:ascii="Century Gothic" w:hAnsi="Century Gothic"/>
                <w:color w:val="404040" w:themeColor="text1" w:themeTint="BF"/>
                <w:sz w:val="22"/>
                <w:szCs w:val="22"/>
                <w:lang w:val="en-GB"/>
              </w:rPr>
              <w:t>:</w:t>
            </w:r>
          </w:p>
          <w:p w14:paraId="3E8391A2"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tc>
      </w:tr>
      <w:tr w:rsidR="00210009" w:rsidRPr="00D45C08" w14:paraId="3A7125AF" w14:textId="77777777" w:rsidTr="00295215">
        <w:tc>
          <w:tcPr>
            <w:tcW w:w="1276" w:type="dxa"/>
            <w:shd w:val="clear" w:color="auto" w:fill="AEAAAA" w:themeFill="background2" w:themeFillShade="BF"/>
          </w:tcPr>
          <w:p w14:paraId="5FD7DB51"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7705A297"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2E3B77D6"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10552F" w:rsidRPr="00D45C08" w14:paraId="39ECF612" w14:textId="77777777" w:rsidTr="00EC4F06">
        <w:trPr>
          <w:trHeight w:val="402"/>
        </w:trPr>
        <w:tc>
          <w:tcPr>
            <w:tcW w:w="1276" w:type="dxa"/>
            <w:shd w:val="clear" w:color="auto" w:fill="FFFFFF" w:themeFill="background1"/>
          </w:tcPr>
          <w:p w14:paraId="21BF755B"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3.3</w:t>
            </w:r>
          </w:p>
        </w:tc>
        <w:tc>
          <w:tcPr>
            <w:tcW w:w="3119" w:type="dxa"/>
            <w:shd w:val="clear" w:color="auto" w:fill="FFFFFF" w:themeFill="background1"/>
          </w:tcPr>
          <w:p w14:paraId="4905E22D"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Compliance with induction antibiotic protocol: </w:t>
            </w:r>
          </w:p>
        </w:tc>
        <w:tc>
          <w:tcPr>
            <w:tcW w:w="5953" w:type="dxa"/>
            <w:shd w:val="clear" w:color="auto" w:fill="FFFFFF" w:themeFill="background1"/>
          </w:tcPr>
          <w:p w14:paraId="01C2A215" w14:textId="77777777" w:rsidR="0010552F" w:rsidRPr="00D45C08" w:rsidRDefault="0010552F" w:rsidP="0010552F">
            <w:pPr>
              <w:spacing w:before="60" w:after="60" w:line="300" w:lineRule="exact"/>
              <w:rPr>
                <w:rFonts w:ascii="Century Gothic" w:hAnsi="Century Gothic"/>
                <w:color w:val="404040" w:themeColor="text1" w:themeTint="BF"/>
                <w:sz w:val="18"/>
                <w:szCs w:val="18"/>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w:t>
            </w:r>
            <w:r w:rsidRPr="00D45C08">
              <w:rPr>
                <w:rFonts w:ascii="Century Gothic" w:hAnsi="Century Gothic"/>
                <w:color w:val="404040" w:themeColor="text1" w:themeTint="BF"/>
                <w:sz w:val="18"/>
                <w:szCs w:val="18"/>
                <w:lang w:val="en-GB"/>
              </w:rPr>
              <w:t>(</w:t>
            </w:r>
            <w:r w:rsidRPr="00D45C08">
              <w:rPr>
                <w:rFonts w:ascii="Century Gothic" w:hAnsi="Century Gothic"/>
                <w:color w:val="404040" w:themeColor="text1" w:themeTint="BF"/>
                <w:sz w:val="18"/>
                <w:szCs w:val="18"/>
                <w:lang w:val="en-GB" w:eastAsia="en-GB"/>
              </w:rPr>
              <w:t>Within 60min of skin incision)</w:t>
            </w:r>
          </w:p>
          <w:p w14:paraId="22D0A8EB"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10552F" w:rsidRPr="00D45C08" w14:paraId="511CEB7C" w14:textId="77777777" w:rsidTr="00EC4F06">
        <w:trPr>
          <w:trHeight w:val="402"/>
        </w:trPr>
        <w:tc>
          <w:tcPr>
            <w:tcW w:w="1276" w:type="dxa"/>
            <w:shd w:val="clear" w:color="auto" w:fill="FFFFFF" w:themeFill="background1"/>
          </w:tcPr>
          <w:p w14:paraId="52A8F1F2"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3.4</w:t>
            </w:r>
          </w:p>
        </w:tc>
        <w:tc>
          <w:tcPr>
            <w:tcW w:w="3119" w:type="dxa"/>
            <w:shd w:val="clear" w:color="auto" w:fill="FFFFFF" w:themeFill="background1"/>
          </w:tcPr>
          <w:p w14:paraId="3656AFD9"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Select which anaesthetic techniques were utilised:</w:t>
            </w:r>
          </w:p>
          <w:p w14:paraId="36A4F6FE"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71A43BF9"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449DA728"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6F22925A"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1C558B52"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18CE8FC0"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476D6CC0" w14:textId="77777777" w:rsidR="0010552F" w:rsidRPr="00D45C08"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18"/>
                <w:szCs w:val="22"/>
                <w:lang w:val="en-GB" w:eastAsia="en-GB"/>
              </w:rPr>
              <w:t>Select all that apply.</w:t>
            </w:r>
          </w:p>
        </w:tc>
        <w:tc>
          <w:tcPr>
            <w:tcW w:w="5953" w:type="dxa"/>
            <w:shd w:val="clear" w:color="auto" w:fill="FFFFFF" w:themeFill="background1"/>
          </w:tcPr>
          <w:p w14:paraId="4BF1DDD6"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General</w:t>
            </w:r>
          </w:p>
          <w:p w14:paraId="18D83DA6"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Spinal</w:t>
            </w:r>
          </w:p>
          <w:p w14:paraId="3AC1DA27"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Epidural</w:t>
            </w:r>
          </w:p>
          <w:p w14:paraId="39DAE3A2"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Combined spinal and epidural</w:t>
            </w:r>
          </w:p>
          <w:p w14:paraId="1D5B930C"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Regional block </w:t>
            </w:r>
            <w:r w:rsidRPr="00D45C08">
              <w:rPr>
                <w:rFonts w:ascii="Century Gothic" w:hAnsi="Century Gothic"/>
                <w:color w:val="404040" w:themeColor="text1" w:themeTint="BF"/>
                <w:sz w:val="18"/>
                <w:szCs w:val="22"/>
                <w:lang w:val="en-GB"/>
              </w:rPr>
              <w:t>(incl. paravertebral and TAP blocks)</w:t>
            </w:r>
          </w:p>
          <w:p w14:paraId="5D24FAFD"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Local anaesthetic infiltration</w:t>
            </w:r>
          </w:p>
          <w:p w14:paraId="3DCF3479" w14:textId="77777777" w:rsidR="0010552F" w:rsidRPr="00D45C08" w:rsidRDefault="0010552F" w:rsidP="0010552F">
            <w:pPr>
              <w:spacing w:before="60" w:after="60" w:line="300" w:lineRule="exact"/>
              <w:rPr>
                <w:rFonts w:ascii="Century Gothic" w:hAnsi="Century Gothic"/>
                <w:color w:val="404040" w:themeColor="text1" w:themeTint="BF"/>
                <w:sz w:val="22"/>
                <w:szCs w:val="22"/>
                <w:lang w:val="en-GB"/>
              </w:rPr>
            </w:pPr>
            <w:bookmarkStart w:id="0" w:name="_GoBack"/>
            <w:bookmarkEnd w:id="0"/>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Intravenous analgesia</w:t>
            </w:r>
          </w:p>
        </w:tc>
      </w:tr>
      <w:tr w:rsidR="00F8550A" w:rsidRPr="00D45C08" w14:paraId="3AC8942E" w14:textId="77777777" w:rsidTr="00EC4F06">
        <w:trPr>
          <w:trHeight w:val="402"/>
        </w:trPr>
        <w:tc>
          <w:tcPr>
            <w:tcW w:w="1276" w:type="dxa"/>
            <w:shd w:val="clear" w:color="auto" w:fill="FFFFFF" w:themeFill="background1"/>
          </w:tcPr>
          <w:p w14:paraId="5D82D29B" w14:textId="77777777" w:rsidR="00F8550A" w:rsidRPr="00D45C08" w:rsidRDefault="00F8550A" w:rsidP="0010552F">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3.4i</w:t>
            </w:r>
          </w:p>
        </w:tc>
        <w:tc>
          <w:tcPr>
            <w:tcW w:w="3119" w:type="dxa"/>
            <w:shd w:val="clear" w:color="auto" w:fill="FFFFFF" w:themeFill="background1"/>
          </w:tcPr>
          <w:p w14:paraId="7ED666FC" w14:textId="77777777" w:rsidR="00F8550A" w:rsidRPr="00D45C08" w:rsidRDefault="00F8550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If GA:</w:t>
            </w:r>
          </w:p>
        </w:tc>
        <w:tc>
          <w:tcPr>
            <w:tcW w:w="5953" w:type="dxa"/>
            <w:shd w:val="clear" w:color="auto" w:fill="FFFFFF" w:themeFill="background1"/>
          </w:tcPr>
          <w:p w14:paraId="0239DA38" w14:textId="77777777" w:rsidR="00F8550A" w:rsidRPr="00D45C08" w:rsidRDefault="00F8550A" w:rsidP="0010552F">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Inhalational – </w:t>
            </w:r>
            <w:proofErr w:type="spellStart"/>
            <w:r w:rsidRPr="00D45C08">
              <w:rPr>
                <w:rFonts w:ascii="Century Gothic" w:hAnsi="Century Gothic"/>
                <w:color w:val="404040" w:themeColor="text1" w:themeTint="BF"/>
                <w:sz w:val="22"/>
                <w:szCs w:val="22"/>
                <w:lang w:val="en-GB"/>
              </w:rPr>
              <w:t>Desflurane</w:t>
            </w:r>
            <w:proofErr w:type="spellEnd"/>
          </w:p>
          <w:p w14:paraId="007555D0"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Inhalational – Isoflurane</w:t>
            </w:r>
          </w:p>
          <w:p w14:paraId="3069BA46"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Inhalational – </w:t>
            </w:r>
            <w:proofErr w:type="spellStart"/>
            <w:r w:rsidRPr="00D45C08">
              <w:rPr>
                <w:rFonts w:ascii="Century Gothic" w:hAnsi="Century Gothic"/>
                <w:color w:val="404040" w:themeColor="text1" w:themeTint="BF"/>
                <w:sz w:val="22"/>
                <w:szCs w:val="22"/>
                <w:lang w:val="en-GB"/>
              </w:rPr>
              <w:t>Sevoflurane</w:t>
            </w:r>
            <w:proofErr w:type="spellEnd"/>
          </w:p>
          <w:p w14:paraId="631BD242"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Inhalational – Other: ____________________________</w:t>
            </w:r>
          </w:p>
          <w:p w14:paraId="3D5E1BEF"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Inhalational – Nitrous oxide</w:t>
            </w:r>
          </w:p>
          <w:p w14:paraId="5E627BD6"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 </w:t>
            </w:r>
            <w:proofErr w:type="spellStart"/>
            <w:r w:rsidRPr="00D45C08">
              <w:rPr>
                <w:rFonts w:ascii="Century Gothic" w:hAnsi="Century Gothic"/>
                <w:color w:val="404040" w:themeColor="text1" w:themeTint="BF"/>
                <w:sz w:val="22"/>
                <w:szCs w:val="22"/>
                <w:lang w:val="en-GB"/>
              </w:rPr>
              <w:t>Propofol</w:t>
            </w:r>
            <w:proofErr w:type="spellEnd"/>
            <w:r w:rsidRPr="00D45C08">
              <w:rPr>
                <w:rFonts w:ascii="Century Gothic" w:hAnsi="Century Gothic"/>
                <w:color w:val="404040" w:themeColor="text1" w:themeTint="BF"/>
                <w:sz w:val="22"/>
                <w:szCs w:val="22"/>
                <w:lang w:val="en-GB"/>
              </w:rPr>
              <w:t xml:space="preserve"> infusion</w:t>
            </w:r>
          </w:p>
          <w:p w14:paraId="03359CAF" w14:textId="77777777" w:rsidR="00F8550A" w:rsidRPr="00D45C08" w:rsidRDefault="00F8550A" w:rsidP="00F8550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 remifentanil infusion</w:t>
            </w:r>
          </w:p>
        </w:tc>
      </w:tr>
      <w:tr w:rsidR="0010552F" w:rsidRPr="00D45C08" w14:paraId="55D5FB05" w14:textId="77777777" w:rsidTr="00EC4F06">
        <w:trPr>
          <w:trHeight w:val="1696"/>
        </w:trPr>
        <w:tc>
          <w:tcPr>
            <w:tcW w:w="1276" w:type="dxa"/>
            <w:shd w:val="clear" w:color="auto" w:fill="FFFFFF" w:themeFill="background1"/>
          </w:tcPr>
          <w:p w14:paraId="3BE981CE" w14:textId="77777777" w:rsidR="0010552F"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3.5</w:t>
            </w:r>
          </w:p>
        </w:tc>
        <w:tc>
          <w:tcPr>
            <w:tcW w:w="3119" w:type="dxa"/>
            <w:shd w:val="clear" w:color="auto" w:fill="FFFFFF" w:themeFill="background1"/>
          </w:tcPr>
          <w:p w14:paraId="08258532" w14:textId="77777777" w:rsidR="0010552F"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Select intra-operative monitoring (in addition to standard AAGBI monitoring):</w:t>
            </w:r>
          </w:p>
        </w:tc>
        <w:tc>
          <w:tcPr>
            <w:tcW w:w="5953" w:type="dxa"/>
            <w:shd w:val="clear" w:color="auto" w:fill="FFFFFF" w:themeFill="background1"/>
          </w:tcPr>
          <w:p w14:paraId="22737BF9" w14:textId="77777777" w:rsidR="0010552F" w:rsidRPr="00D45C08" w:rsidRDefault="0010552F"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BA2130" w:rsidRPr="00D45C08">
              <w:rPr>
                <w:rFonts w:ascii="Century Gothic" w:hAnsi="Century Gothic"/>
                <w:color w:val="404040" w:themeColor="text1" w:themeTint="BF"/>
                <w:sz w:val="22"/>
                <w:szCs w:val="22"/>
                <w:lang w:val="en-GB"/>
              </w:rPr>
              <w:t>Central venous catheter</w:t>
            </w:r>
          </w:p>
          <w:p w14:paraId="4367CAC3"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Arterial line</w:t>
            </w:r>
          </w:p>
          <w:p w14:paraId="7FDA635E"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Cardiac output monitor</w:t>
            </w:r>
          </w:p>
          <w:p w14:paraId="782306C1"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Depth of anaesthesia</w:t>
            </w:r>
          </w:p>
          <w:p w14:paraId="72C712D2"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Temperature probe</w:t>
            </w:r>
          </w:p>
          <w:p w14:paraId="5A29F41B"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Peripheral nerve stimulator</w:t>
            </w:r>
          </w:p>
          <w:p w14:paraId="1686865B"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p>
          <w:p w14:paraId="41DCFCAB"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Urinary catheter</w:t>
            </w:r>
          </w:p>
        </w:tc>
      </w:tr>
      <w:tr w:rsidR="00BA2130" w:rsidRPr="00D45C08" w14:paraId="37E0B063" w14:textId="77777777" w:rsidTr="00015F01">
        <w:trPr>
          <w:trHeight w:val="402"/>
        </w:trPr>
        <w:tc>
          <w:tcPr>
            <w:tcW w:w="1276" w:type="dxa"/>
            <w:tcBorders>
              <w:bottom w:val="single" w:sz="4" w:space="0" w:color="404040" w:themeColor="text1" w:themeTint="BF"/>
            </w:tcBorders>
            <w:shd w:val="clear" w:color="auto" w:fill="FFFFFF" w:themeFill="background1"/>
          </w:tcPr>
          <w:p w14:paraId="0D0BD2ED"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3.6</w:t>
            </w:r>
          </w:p>
        </w:tc>
        <w:tc>
          <w:tcPr>
            <w:tcW w:w="3119" w:type="dxa"/>
            <w:tcBorders>
              <w:bottom w:val="single" w:sz="4" w:space="0" w:color="404040" w:themeColor="text1" w:themeTint="BF"/>
            </w:tcBorders>
            <w:shd w:val="clear" w:color="auto" w:fill="FFFFFF" w:themeFill="background1"/>
          </w:tcPr>
          <w:p w14:paraId="19A774FD"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Warming devices:</w:t>
            </w:r>
          </w:p>
        </w:tc>
        <w:tc>
          <w:tcPr>
            <w:tcW w:w="5953" w:type="dxa"/>
            <w:tcBorders>
              <w:bottom w:val="single" w:sz="4" w:space="0" w:color="404040" w:themeColor="text1" w:themeTint="BF"/>
            </w:tcBorders>
            <w:shd w:val="clear" w:color="auto" w:fill="FFFFFF" w:themeFill="background1"/>
          </w:tcPr>
          <w:p w14:paraId="483FCBCD" w14:textId="7D6F1F39"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00D45C08">
              <w:rPr>
                <w:rFonts w:ascii="Century Gothic" w:hAnsi="Century Gothic"/>
                <w:color w:val="404040" w:themeColor="text1" w:themeTint="BF"/>
                <w:sz w:val="22"/>
                <w:szCs w:val="22"/>
                <w:lang w:val="en-GB"/>
              </w:rPr>
              <w:t xml:space="preserve"> No w</w:t>
            </w:r>
            <w:r w:rsidRPr="00D45C08">
              <w:rPr>
                <w:rFonts w:ascii="Century Gothic" w:hAnsi="Century Gothic"/>
                <w:color w:val="404040" w:themeColor="text1" w:themeTint="BF"/>
                <w:sz w:val="22"/>
                <w:szCs w:val="22"/>
                <w:lang w:val="en-GB"/>
              </w:rPr>
              <w:t>arming device</w:t>
            </w:r>
          </w:p>
          <w:p w14:paraId="527A52A9"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 fluid warmer</w:t>
            </w:r>
          </w:p>
          <w:p w14:paraId="39C1F968"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Forced-air warming device</w:t>
            </w:r>
          </w:p>
          <w:p w14:paraId="6189E6B7"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Underbody resistive heating</w:t>
            </w:r>
          </w:p>
          <w:p w14:paraId="0264F5D1"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Missing data</w:t>
            </w:r>
          </w:p>
          <w:p w14:paraId="763705A6" w14:textId="77777777" w:rsidR="00BA2130" w:rsidRPr="00D45C08" w:rsidRDefault="00D3509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 __________________________________________</w:t>
            </w:r>
          </w:p>
        </w:tc>
      </w:tr>
      <w:tr w:rsidR="0010552F" w:rsidRPr="00D45C08" w14:paraId="1FA009C1" w14:textId="77777777" w:rsidTr="00015F01">
        <w:tc>
          <w:tcPr>
            <w:tcW w:w="10348" w:type="dxa"/>
            <w:gridSpan w:val="3"/>
            <w:shd w:val="clear" w:color="auto" w:fill="B4182D"/>
          </w:tcPr>
          <w:p w14:paraId="41DB92EB" w14:textId="77777777" w:rsidR="0010552F"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Operative findings</w:t>
            </w:r>
          </w:p>
        </w:tc>
      </w:tr>
      <w:tr w:rsidR="0010552F" w:rsidRPr="00D45C08" w14:paraId="7DC26C45" w14:textId="77777777" w:rsidTr="00295215">
        <w:trPr>
          <w:trHeight w:val="402"/>
        </w:trPr>
        <w:tc>
          <w:tcPr>
            <w:tcW w:w="1276" w:type="dxa"/>
            <w:shd w:val="clear" w:color="auto" w:fill="FFFFFF" w:themeFill="background1"/>
          </w:tcPr>
          <w:p w14:paraId="59A2F66C" w14:textId="77777777" w:rsidR="0010552F" w:rsidRPr="00D45C08"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3.7</w:t>
            </w:r>
          </w:p>
        </w:tc>
        <w:tc>
          <w:tcPr>
            <w:tcW w:w="3119" w:type="dxa"/>
            <w:shd w:val="clear" w:color="auto" w:fill="FFFFFF" w:themeFill="background1"/>
          </w:tcPr>
          <w:p w14:paraId="5BD467BF" w14:textId="77777777" w:rsidR="0010552F" w:rsidRPr="00D45C08" w:rsidRDefault="00BA2130"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D45C08">
              <w:rPr>
                <w:rFonts w:ascii="Century Gothic" w:hAnsi="Century Gothic"/>
                <w:color w:val="404040" w:themeColor="text1" w:themeTint="BF"/>
                <w:sz w:val="22"/>
                <w:szCs w:val="22"/>
                <w:lang w:val="en-GB" w:eastAsia="en-GB"/>
              </w:rPr>
              <w:t>Including this procedure, number of operations the patient has had in the past 30 days:</w:t>
            </w:r>
          </w:p>
        </w:tc>
        <w:tc>
          <w:tcPr>
            <w:tcW w:w="5953" w:type="dxa"/>
            <w:shd w:val="clear" w:color="auto" w:fill="FFFFFF" w:themeFill="background1"/>
          </w:tcPr>
          <w:p w14:paraId="7E9CF468" w14:textId="77777777" w:rsidR="0010552F" w:rsidRPr="00D45C08" w:rsidRDefault="0010552F"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BA2130" w:rsidRPr="00D45C08">
              <w:rPr>
                <w:rFonts w:ascii="Century Gothic" w:hAnsi="Century Gothic"/>
                <w:color w:val="404040" w:themeColor="text1" w:themeTint="BF"/>
                <w:sz w:val="22"/>
                <w:szCs w:val="22"/>
                <w:lang w:val="en-GB"/>
              </w:rPr>
              <w:t>1</w:t>
            </w:r>
          </w:p>
          <w:p w14:paraId="66593ACE"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2</w:t>
            </w:r>
          </w:p>
          <w:p w14:paraId="0831E8F3" w14:textId="77777777" w:rsidR="00BA2130" w:rsidRPr="00D45C08" w:rsidRDefault="00BA2130" w:rsidP="00BA213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&gt;2</w:t>
            </w:r>
          </w:p>
        </w:tc>
      </w:tr>
    </w:tbl>
    <w:p w14:paraId="26C08389" w14:textId="77777777" w:rsidR="00210009" w:rsidRPr="00D45C08" w:rsidRDefault="00210009">
      <w:pPr>
        <w:rPr>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5548F1BE" w14:textId="77777777" w:rsidTr="00210009">
        <w:tc>
          <w:tcPr>
            <w:tcW w:w="1276" w:type="dxa"/>
            <w:shd w:val="clear" w:color="auto" w:fill="AEAAAA" w:themeFill="background2" w:themeFillShade="BF"/>
          </w:tcPr>
          <w:p w14:paraId="4282EAF9"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337D21E2"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6289A341"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BA2130" w:rsidRPr="00D45C08" w14:paraId="445D5F54" w14:textId="77777777" w:rsidTr="00C15035">
        <w:trPr>
          <w:trHeight w:val="402"/>
        </w:trPr>
        <w:tc>
          <w:tcPr>
            <w:tcW w:w="1276" w:type="dxa"/>
            <w:shd w:val="clear" w:color="auto" w:fill="FFFFFF" w:themeFill="background1"/>
          </w:tcPr>
          <w:p w14:paraId="6A6EECE6"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3.8</w:t>
            </w:r>
          </w:p>
        </w:tc>
        <w:tc>
          <w:tcPr>
            <w:tcW w:w="3119" w:type="dxa"/>
            <w:shd w:val="clear" w:color="auto" w:fill="FFFFFF" w:themeFill="background1"/>
          </w:tcPr>
          <w:p w14:paraId="3C831C74"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Actual procedure was same as planned procedure:</w:t>
            </w:r>
          </w:p>
        </w:tc>
        <w:tc>
          <w:tcPr>
            <w:tcW w:w="5953" w:type="dxa"/>
            <w:shd w:val="clear" w:color="auto" w:fill="FFFFFF" w:themeFill="background1"/>
          </w:tcPr>
          <w:p w14:paraId="0CE7735F"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2641C633"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BA2130" w:rsidRPr="00D45C08" w14:paraId="38760FB4" w14:textId="77777777" w:rsidTr="00C15035">
        <w:trPr>
          <w:trHeight w:val="402"/>
        </w:trPr>
        <w:tc>
          <w:tcPr>
            <w:tcW w:w="10348" w:type="dxa"/>
            <w:gridSpan w:val="3"/>
            <w:shd w:val="clear" w:color="auto" w:fill="FFFFFF" w:themeFill="background1"/>
          </w:tcPr>
          <w:p w14:paraId="4D1EFA53"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eastAsia="en-GB"/>
              </w:rPr>
              <w:t xml:space="preserve">If not: </w:t>
            </w:r>
          </w:p>
        </w:tc>
      </w:tr>
      <w:tr w:rsidR="00BA2130" w:rsidRPr="00D45C08" w14:paraId="4DBA628D" w14:textId="77777777" w:rsidTr="00C15035">
        <w:trPr>
          <w:trHeight w:val="402"/>
        </w:trPr>
        <w:tc>
          <w:tcPr>
            <w:tcW w:w="1276" w:type="dxa"/>
            <w:shd w:val="clear" w:color="auto" w:fill="FFFFFF" w:themeFill="background1"/>
          </w:tcPr>
          <w:p w14:paraId="24454628"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3.9a</w:t>
            </w:r>
            <w:r w:rsidR="00EC4F06" w:rsidRPr="00D45C08">
              <w:rPr>
                <w:rFonts w:ascii="Century Gothic" w:hAnsi="Century Gothic"/>
                <w:color w:val="404040" w:themeColor="text1" w:themeTint="BF"/>
                <w:sz w:val="22"/>
                <w:szCs w:val="22"/>
                <w:lang w:val="en-GB" w:eastAsia="en-GB"/>
              </w:rPr>
              <w:t>-b</w:t>
            </w:r>
          </w:p>
        </w:tc>
        <w:tc>
          <w:tcPr>
            <w:tcW w:w="3119" w:type="dxa"/>
            <w:shd w:val="clear" w:color="auto" w:fill="FFFFFF" w:themeFill="background1"/>
          </w:tcPr>
          <w:p w14:paraId="10A1373D"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Actual surgical specialty</w:t>
            </w:r>
            <w:r w:rsidR="00EC4F06" w:rsidRPr="00D45C08">
              <w:rPr>
                <w:rFonts w:ascii="Century Gothic" w:hAnsi="Century Gothic"/>
                <w:color w:val="404040" w:themeColor="text1" w:themeTint="BF"/>
                <w:sz w:val="22"/>
                <w:szCs w:val="22"/>
                <w:lang w:val="en-GB" w:eastAsia="en-GB"/>
              </w:rPr>
              <w:t xml:space="preserve"> and operation</w:t>
            </w:r>
            <w:r w:rsidRPr="00D45C08">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13D0D64F"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p>
        </w:tc>
      </w:tr>
      <w:tr w:rsidR="00BA2130" w:rsidRPr="00D45C08" w14:paraId="2C12CF27" w14:textId="77777777" w:rsidTr="00C15035">
        <w:trPr>
          <w:trHeight w:val="402"/>
        </w:trPr>
        <w:tc>
          <w:tcPr>
            <w:tcW w:w="1276" w:type="dxa"/>
            <w:shd w:val="clear" w:color="auto" w:fill="FFFFFF" w:themeFill="background1"/>
          </w:tcPr>
          <w:p w14:paraId="02638A80"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3.9c</w:t>
            </w:r>
          </w:p>
        </w:tc>
        <w:tc>
          <w:tcPr>
            <w:tcW w:w="3119" w:type="dxa"/>
            <w:shd w:val="clear" w:color="auto" w:fill="FFFFFF" w:themeFill="background1"/>
          </w:tcPr>
          <w:p w14:paraId="3FC50AB8"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Actual mode of surgery:</w:t>
            </w:r>
          </w:p>
        </w:tc>
        <w:tc>
          <w:tcPr>
            <w:tcW w:w="5953" w:type="dxa"/>
            <w:shd w:val="clear" w:color="auto" w:fill="FFFFFF" w:themeFill="background1"/>
          </w:tcPr>
          <w:p w14:paraId="053913DC"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Open</w:t>
            </w:r>
          </w:p>
          <w:p w14:paraId="79BB8F53" w14:textId="6CB3238B"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D45C08" w:rsidRPr="00D45C08">
              <w:rPr>
                <w:rFonts w:ascii="Century Gothic" w:hAnsi="Century Gothic"/>
                <w:color w:val="404040" w:themeColor="text1" w:themeTint="BF"/>
                <w:sz w:val="22"/>
                <w:szCs w:val="22"/>
                <w:lang w:val="en-GB"/>
              </w:rPr>
              <w:t>Laparoscopic</w:t>
            </w:r>
            <w:r w:rsidRPr="00D45C08">
              <w:rPr>
                <w:rFonts w:ascii="Century Gothic" w:hAnsi="Century Gothic"/>
                <w:color w:val="404040" w:themeColor="text1" w:themeTint="BF"/>
                <w:sz w:val="22"/>
                <w:szCs w:val="22"/>
                <w:lang w:val="en-GB"/>
              </w:rPr>
              <w:t xml:space="preserve"> / laparoscopically-assisted</w:t>
            </w:r>
          </w:p>
          <w:p w14:paraId="2B764A08"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Robotic-assisted</w:t>
            </w:r>
          </w:p>
          <w:p w14:paraId="7402D784"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proofErr w:type="spellStart"/>
            <w:r w:rsidRPr="00D45C08">
              <w:rPr>
                <w:rFonts w:ascii="Century Gothic" w:hAnsi="Century Gothic"/>
                <w:color w:val="404040" w:themeColor="text1" w:themeTint="BF"/>
                <w:sz w:val="22"/>
                <w:szCs w:val="22"/>
                <w:lang w:val="en-GB"/>
              </w:rPr>
              <w:t>Thoracoscopic</w:t>
            </w:r>
            <w:proofErr w:type="spellEnd"/>
          </w:p>
        </w:tc>
      </w:tr>
      <w:tr w:rsidR="00BA2130" w:rsidRPr="00D45C08" w14:paraId="04643AD6" w14:textId="77777777" w:rsidTr="00C15035">
        <w:trPr>
          <w:trHeight w:val="402"/>
        </w:trPr>
        <w:tc>
          <w:tcPr>
            <w:tcW w:w="1276" w:type="dxa"/>
            <w:shd w:val="clear" w:color="auto" w:fill="FFFFFF" w:themeFill="background1"/>
          </w:tcPr>
          <w:p w14:paraId="68A1C9BB"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3.10</w:t>
            </w:r>
            <w:r w:rsidR="00C15035" w:rsidRPr="00D45C08">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21C4FE7A" w14:textId="77777777" w:rsidR="00BA2130" w:rsidRPr="00D45C08"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D45C08">
              <w:rPr>
                <w:rFonts w:ascii="Century Gothic" w:hAnsi="Century Gothic"/>
                <w:color w:val="404040" w:themeColor="text1" w:themeTint="BF"/>
                <w:sz w:val="22"/>
                <w:szCs w:val="22"/>
                <w:lang w:val="en-GB" w:eastAsia="en-GB"/>
              </w:rPr>
              <w:t>Actual procedure (secondary):</w:t>
            </w:r>
          </w:p>
        </w:tc>
        <w:tc>
          <w:tcPr>
            <w:tcW w:w="5953" w:type="dxa"/>
            <w:shd w:val="clear" w:color="auto" w:fill="FFFFFF" w:themeFill="background1"/>
          </w:tcPr>
          <w:p w14:paraId="1D63453F" w14:textId="77777777" w:rsidR="00BA2130" w:rsidRPr="00D45C08" w:rsidRDefault="00BA2130" w:rsidP="00C15035">
            <w:pPr>
              <w:spacing w:before="60" w:after="60" w:line="300" w:lineRule="exact"/>
              <w:rPr>
                <w:rFonts w:ascii="Century Gothic" w:hAnsi="Century Gothic"/>
                <w:color w:val="404040" w:themeColor="text1" w:themeTint="BF"/>
                <w:sz w:val="22"/>
                <w:szCs w:val="22"/>
                <w:lang w:val="en-GB"/>
              </w:rPr>
            </w:pPr>
          </w:p>
        </w:tc>
      </w:tr>
      <w:tr w:rsidR="00C15035" w:rsidRPr="00D45C08" w14:paraId="0CB0BC47" w14:textId="77777777" w:rsidTr="00C15035">
        <w:trPr>
          <w:trHeight w:val="402"/>
        </w:trPr>
        <w:tc>
          <w:tcPr>
            <w:tcW w:w="1276" w:type="dxa"/>
            <w:shd w:val="clear" w:color="auto" w:fill="FFFFFF" w:themeFill="background1"/>
          </w:tcPr>
          <w:p w14:paraId="1431D905"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3.10b</w:t>
            </w:r>
          </w:p>
        </w:tc>
        <w:tc>
          <w:tcPr>
            <w:tcW w:w="3119" w:type="dxa"/>
            <w:shd w:val="clear" w:color="auto" w:fill="FFFFFF" w:themeFill="background1"/>
          </w:tcPr>
          <w:p w14:paraId="575F4DE9"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Sub-group:</w:t>
            </w:r>
          </w:p>
        </w:tc>
        <w:tc>
          <w:tcPr>
            <w:tcW w:w="5953" w:type="dxa"/>
            <w:shd w:val="clear" w:color="auto" w:fill="FFFFFF" w:themeFill="background1"/>
          </w:tcPr>
          <w:p w14:paraId="7E3CCD37"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p>
          <w:p w14:paraId="7D99B48F" w14:textId="77777777" w:rsidR="00EC4F06" w:rsidRPr="00D45C08" w:rsidRDefault="00EC4F06" w:rsidP="00C15035">
            <w:pPr>
              <w:spacing w:before="60" w:after="60" w:line="300" w:lineRule="exact"/>
              <w:rPr>
                <w:rFonts w:ascii="Century Gothic" w:hAnsi="Century Gothic"/>
                <w:color w:val="404040" w:themeColor="text1" w:themeTint="BF"/>
                <w:sz w:val="22"/>
                <w:szCs w:val="22"/>
                <w:lang w:val="en-GB"/>
              </w:rPr>
            </w:pPr>
          </w:p>
        </w:tc>
      </w:tr>
      <w:tr w:rsidR="00C15035" w:rsidRPr="00D45C08" w14:paraId="036E81BC" w14:textId="77777777" w:rsidTr="00C15035">
        <w:trPr>
          <w:trHeight w:val="402"/>
        </w:trPr>
        <w:tc>
          <w:tcPr>
            <w:tcW w:w="1276" w:type="dxa"/>
            <w:shd w:val="clear" w:color="auto" w:fill="FFFFFF" w:themeFill="background1"/>
          </w:tcPr>
          <w:p w14:paraId="733399AD"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3.10c</w:t>
            </w:r>
          </w:p>
        </w:tc>
        <w:tc>
          <w:tcPr>
            <w:tcW w:w="3119" w:type="dxa"/>
            <w:shd w:val="clear" w:color="auto" w:fill="FFFFFF" w:themeFill="background1"/>
          </w:tcPr>
          <w:p w14:paraId="1D9B704B"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Description:</w:t>
            </w:r>
          </w:p>
        </w:tc>
        <w:tc>
          <w:tcPr>
            <w:tcW w:w="5953" w:type="dxa"/>
            <w:shd w:val="clear" w:color="auto" w:fill="FFFFFF" w:themeFill="background1"/>
          </w:tcPr>
          <w:p w14:paraId="6F2FBD31"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p>
          <w:p w14:paraId="1579F9BD" w14:textId="77777777" w:rsidR="00EC4F06" w:rsidRPr="00D45C08" w:rsidRDefault="00EC4F06" w:rsidP="00C15035">
            <w:pPr>
              <w:spacing w:before="60" w:after="60" w:line="300" w:lineRule="exact"/>
              <w:rPr>
                <w:rFonts w:ascii="Century Gothic" w:hAnsi="Century Gothic"/>
                <w:color w:val="404040" w:themeColor="text1" w:themeTint="BF"/>
                <w:sz w:val="22"/>
                <w:szCs w:val="22"/>
                <w:lang w:val="en-GB"/>
              </w:rPr>
            </w:pPr>
          </w:p>
        </w:tc>
      </w:tr>
      <w:tr w:rsidR="00C15035" w:rsidRPr="00D45C08" w14:paraId="71FD6C20" w14:textId="77777777" w:rsidTr="00C15035">
        <w:trPr>
          <w:trHeight w:val="402"/>
        </w:trPr>
        <w:tc>
          <w:tcPr>
            <w:tcW w:w="1276" w:type="dxa"/>
            <w:shd w:val="clear" w:color="auto" w:fill="FFFFFF" w:themeFill="background1"/>
          </w:tcPr>
          <w:p w14:paraId="4173B402"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3.11</w:t>
            </w:r>
          </w:p>
        </w:tc>
        <w:tc>
          <w:tcPr>
            <w:tcW w:w="3119" w:type="dxa"/>
            <w:shd w:val="clear" w:color="auto" w:fill="FFFFFF" w:themeFill="background1"/>
          </w:tcPr>
          <w:p w14:paraId="0ECD78BC"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D45C08">
              <w:rPr>
                <w:rFonts w:ascii="Century Gothic" w:hAnsi="Century Gothic"/>
                <w:color w:val="404040" w:themeColor="text1" w:themeTint="BF"/>
                <w:sz w:val="22"/>
                <w:szCs w:val="22"/>
                <w:lang w:val="en-GB" w:eastAsia="en-GB"/>
              </w:rPr>
              <w:t>Surgical incision:</w:t>
            </w:r>
          </w:p>
        </w:tc>
        <w:tc>
          <w:tcPr>
            <w:tcW w:w="5953" w:type="dxa"/>
            <w:shd w:val="clear" w:color="auto" w:fill="FFFFFF" w:themeFill="background1"/>
          </w:tcPr>
          <w:p w14:paraId="7B9D8D20" w14:textId="77777777" w:rsidR="00D35090"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Thoracic</w:t>
            </w:r>
            <w:r w:rsidR="00D35090" w:rsidRPr="00D45C08">
              <w:rPr>
                <w:rFonts w:ascii="Century Gothic" w:hAnsi="Century Gothic"/>
                <w:color w:val="404040" w:themeColor="text1" w:themeTint="BF"/>
                <w:sz w:val="22"/>
                <w:szCs w:val="22"/>
                <w:lang w:val="en-GB"/>
              </w:rPr>
              <w:t xml:space="preserve">                 </w:t>
            </w:r>
          </w:p>
          <w:p w14:paraId="663BF3BE"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Upper abdominal</w:t>
            </w:r>
            <w:r w:rsidR="00D35090"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Lower abdominal</w:t>
            </w:r>
          </w:p>
          <w:p w14:paraId="2502A840"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 / Laparoscopic / </w:t>
            </w:r>
            <w:proofErr w:type="spellStart"/>
            <w:r w:rsidRPr="00D45C08">
              <w:rPr>
                <w:rFonts w:ascii="Century Gothic" w:hAnsi="Century Gothic"/>
                <w:color w:val="404040" w:themeColor="text1" w:themeTint="BF"/>
                <w:sz w:val="22"/>
                <w:szCs w:val="22"/>
                <w:lang w:val="en-GB"/>
              </w:rPr>
              <w:t>Thoracoscopic</w:t>
            </w:r>
            <w:proofErr w:type="spellEnd"/>
          </w:p>
        </w:tc>
      </w:tr>
      <w:tr w:rsidR="00C15035" w:rsidRPr="00D45C08" w14:paraId="11243BFE" w14:textId="77777777" w:rsidTr="00EC4F06">
        <w:trPr>
          <w:trHeight w:val="402"/>
        </w:trPr>
        <w:tc>
          <w:tcPr>
            <w:tcW w:w="1276" w:type="dxa"/>
            <w:shd w:val="clear" w:color="auto" w:fill="FFFFFF" w:themeFill="background1"/>
          </w:tcPr>
          <w:p w14:paraId="2229EF67"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3.12</w:t>
            </w:r>
          </w:p>
        </w:tc>
        <w:tc>
          <w:tcPr>
            <w:tcW w:w="3119" w:type="dxa"/>
            <w:shd w:val="clear" w:color="auto" w:fill="FFFFFF" w:themeFill="background1"/>
          </w:tcPr>
          <w:p w14:paraId="3DD20BEC"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Blood loss:</w:t>
            </w:r>
          </w:p>
        </w:tc>
        <w:tc>
          <w:tcPr>
            <w:tcW w:w="5953" w:type="dxa"/>
            <w:shd w:val="clear" w:color="auto" w:fill="FFFFFF" w:themeFill="background1"/>
          </w:tcPr>
          <w:p w14:paraId="3E203DD8"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Symbol" w:char="F0A3"/>
            </w:r>
            <w:r w:rsidRPr="00D45C08">
              <w:rPr>
                <w:rFonts w:ascii="Century Gothic" w:hAnsi="Century Gothic"/>
                <w:color w:val="404040" w:themeColor="text1" w:themeTint="BF"/>
                <w:sz w:val="22"/>
                <w:szCs w:val="22"/>
                <w:lang w:val="en-GB"/>
              </w:rPr>
              <w:t>100ml</w:t>
            </w:r>
          </w:p>
          <w:p w14:paraId="75F14A87"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101-500ml</w:t>
            </w:r>
          </w:p>
          <w:p w14:paraId="44C50CB0"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501-1000ml</w:t>
            </w:r>
          </w:p>
          <w:p w14:paraId="5684884A"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Symbol" w:char="F0B3"/>
            </w:r>
            <w:r w:rsidRPr="00D45C08">
              <w:rPr>
                <w:rFonts w:ascii="Century Gothic" w:hAnsi="Century Gothic"/>
                <w:color w:val="404040" w:themeColor="text1" w:themeTint="BF"/>
                <w:sz w:val="22"/>
                <w:szCs w:val="22"/>
                <w:lang w:val="en-GB"/>
              </w:rPr>
              <w:t xml:space="preserve">1001ml – please give actual amount: </w:t>
            </w:r>
          </w:p>
          <w:p w14:paraId="356D5C3F" w14:textId="77777777" w:rsidR="00C15035" w:rsidRPr="00D45C08" w:rsidRDefault="00C15035" w:rsidP="00C15035">
            <w:pPr>
              <w:spacing w:before="60" w:after="60" w:line="300" w:lineRule="exact"/>
              <w:jc w:val="righ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 (ml)</w:t>
            </w:r>
          </w:p>
          <w:p w14:paraId="3F789CCD"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Missing data</w:t>
            </w:r>
          </w:p>
        </w:tc>
      </w:tr>
      <w:tr w:rsidR="00C15035" w:rsidRPr="00D45C08" w14:paraId="73A29600" w14:textId="77777777" w:rsidTr="00EC4F06">
        <w:trPr>
          <w:trHeight w:val="402"/>
        </w:trPr>
        <w:tc>
          <w:tcPr>
            <w:tcW w:w="1276" w:type="dxa"/>
            <w:shd w:val="clear" w:color="auto" w:fill="FFFFFF" w:themeFill="background1"/>
          </w:tcPr>
          <w:p w14:paraId="361E38BF"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3.13</w:t>
            </w:r>
          </w:p>
        </w:tc>
        <w:tc>
          <w:tcPr>
            <w:tcW w:w="3119" w:type="dxa"/>
            <w:shd w:val="clear" w:color="auto" w:fill="FFFFFF" w:themeFill="background1"/>
          </w:tcPr>
          <w:p w14:paraId="4073B713"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Intra-abdominal / intra-thoracic findings:</w:t>
            </w:r>
          </w:p>
        </w:tc>
        <w:tc>
          <w:tcPr>
            <w:tcW w:w="5953" w:type="dxa"/>
            <w:shd w:val="clear" w:color="auto" w:fill="FFFFFF" w:themeFill="background1"/>
          </w:tcPr>
          <w:p w14:paraId="32433CE1"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applicable</w:t>
            </w:r>
          </w:p>
          <w:p w14:paraId="58834992"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p>
          <w:p w14:paraId="3FAA4AF8"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Serous fluid</w:t>
            </w:r>
          </w:p>
          <w:p w14:paraId="030AD946"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Localised pus</w:t>
            </w:r>
          </w:p>
          <w:p w14:paraId="523E095A"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Free bowel content / pus / blood</w:t>
            </w:r>
          </w:p>
          <w:p w14:paraId="30F9A102"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Missing data</w:t>
            </w:r>
          </w:p>
        </w:tc>
      </w:tr>
      <w:tr w:rsidR="00C15035" w:rsidRPr="00D45C08" w14:paraId="22E7ACB1" w14:textId="77777777" w:rsidTr="00210009">
        <w:trPr>
          <w:trHeight w:val="402"/>
        </w:trPr>
        <w:tc>
          <w:tcPr>
            <w:tcW w:w="1276" w:type="dxa"/>
            <w:tcBorders>
              <w:bottom w:val="single" w:sz="4" w:space="0" w:color="404040" w:themeColor="text1" w:themeTint="BF"/>
            </w:tcBorders>
            <w:shd w:val="clear" w:color="auto" w:fill="FFFFFF" w:themeFill="background1"/>
          </w:tcPr>
          <w:p w14:paraId="3F617AC2"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3.14</w:t>
            </w:r>
          </w:p>
        </w:tc>
        <w:tc>
          <w:tcPr>
            <w:tcW w:w="3119" w:type="dxa"/>
            <w:tcBorders>
              <w:bottom w:val="single" w:sz="4" w:space="0" w:color="404040" w:themeColor="text1" w:themeTint="BF"/>
            </w:tcBorders>
            <w:shd w:val="clear" w:color="auto" w:fill="FFFFFF" w:themeFill="background1"/>
          </w:tcPr>
          <w:p w14:paraId="19AF2897"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Duration of surgery and anaesthesia:</w:t>
            </w:r>
          </w:p>
        </w:tc>
        <w:tc>
          <w:tcPr>
            <w:tcW w:w="5953" w:type="dxa"/>
            <w:tcBorders>
              <w:bottom w:val="single" w:sz="4" w:space="0" w:color="404040" w:themeColor="text1" w:themeTint="BF"/>
            </w:tcBorders>
            <w:shd w:val="clear" w:color="auto" w:fill="FFFFFF" w:themeFill="background1"/>
          </w:tcPr>
          <w:p w14:paraId="6FB4E099"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&lt;2 hours</w:t>
            </w:r>
          </w:p>
          <w:p w14:paraId="0919532F"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2-3 hours</w:t>
            </w:r>
          </w:p>
          <w:p w14:paraId="2B98E075"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&gt;3 hours</w:t>
            </w:r>
          </w:p>
        </w:tc>
      </w:tr>
      <w:tr w:rsidR="00C15035" w:rsidRPr="00D45C08" w14:paraId="1501F884" w14:textId="77777777" w:rsidTr="00210009">
        <w:trPr>
          <w:trHeight w:val="402"/>
        </w:trPr>
        <w:tc>
          <w:tcPr>
            <w:tcW w:w="1276" w:type="dxa"/>
            <w:tcBorders>
              <w:bottom w:val="single" w:sz="4" w:space="0" w:color="404040" w:themeColor="text1" w:themeTint="BF"/>
            </w:tcBorders>
            <w:shd w:val="clear" w:color="auto" w:fill="FFFFFF" w:themeFill="background1"/>
          </w:tcPr>
          <w:p w14:paraId="2CD8C104"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3.15</w:t>
            </w:r>
          </w:p>
        </w:tc>
        <w:tc>
          <w:tcPr>
            <w:tcW w:w="3119" w:type="dxa"/>
            <w:tcBorders>
              <w:bottom w:val="single" w:sz="4" w:space="0" w:color="404040" w:themeColor="text1" w:themeTint="BF"/>
            </w:tcBorders>
            <w:shd w:val="clear" w:color="auto" w:fill="FFFFFF" w:themeFill="background1"/>
          </w:tcPr>
          <w:p w14:paraId="12719192"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Received </w:t>
            </w:r>
            <w:proofErr w:type="spellStart"/>
            <w:r w:rsidRPr="00D45C08">
              <w:rPr>
                <w:rFonts w:ascii="Century Gothic" w:hAnsi="Century Gothic"/>
                <w:color w:val="404040" w:themeColor="text1" w:themeTint="BF"/>
                <w:sz w:val="22"/>
                <w:szCs w:val="22"/>
                <w:lang w:val="en-GB" w:eastAsia="en-GB"/>
              </w:rPr>
              <w:t>tranexamic</w:t>
            </w:r>
            <w:proofErr w:type="spellEnd"/>
            <w:r w:rsidRPr="00D45C08">
              <w:rPr>
                <w:rFonts w:ascii="Century Gothic" w:hAnsi="Century Gothic"/>
                <w:color w:val="404040" w:themeColor="text1" w:themeTint="BF"/>
                <w:sz w:val="22"/>
                <w:szCs w:val="22"/>
                <w:lang w:val="en-GB" w:eastAsia="en-GB"/>
              </w:rPr>
              <w:t xml:space="preserve"> acid intraoperatively:</w:t>
            </w:r>
          </w:p>
        </w:tc>
        <w:tc>
          <w:tcPr>
            <w:tcW w:w="5953" w:type="dxa"/>
            <w:tcBorders>
              <w:bottom w:val="single" w:sz="4" w:space="0" w:color="404040" w:themeColor="text1" w:themeTint="BF"/>
            </w:tcBorders>
            <w:shd w:val="clear" w:color="auto" w:fill="FFFFFF" w:themeFill="background1"/>
          </w:tcPr>
          <w:p w14:paraId="29EA3CB9"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1A283EE8"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bl>
    <w:p w14:paraId="07A79634" w14:textId="77777777" w:rsidR="00210009" w:rsidRPr="00D45C08" w:rsidRDefault="00210009">
      <w:pPr>
        <w:rPr>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D45C08" w14:paraId="36740E28" w14:textId="77777777" w:rsidTr="00015F01">
        <w:tc>
          <w:tcPr>
            <w:tcW w:w="1276" w:type="dxa"/>
            <w:tcBorders>
              <w:bottom w:val="single" w:sz="4" w:space="0" w:color="404040" w:themeColor="text1" w:themeTint="BF"/>
            </w:tcBorders>
            <w:shd w:val="clear" w:color="auto" w:fill="AEAAAA" w:themeFill="background2" w:themeFillShade="BF"/>
          </w:tcPr>
          <w:p w14:paraId="433A0FD9"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57ED233"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0D52A441" w14:textId="77777777" w:rsidR="00210009" w:rsidRPr="00D45C08"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C15035" w:rsidRPr="00D45C08" w14:paraId="1D1F93B5" w14:textId="77777777" w:rsidTr="00015F01">
        <w:tc>
          <w:tcPr>
            <w:tcW w:w="10348" w:type="dxa"/>
            <w:gridSpan w:val="3"/>
            <w:shd w:val="clear" w:color="auto" w:fill="B4182D"/>
          </w:tcPr>
          <w:p w14:paraId="1D4FE562"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Postoperative destination</w:t>
            </w:r>
          </w:p>
        </w:tc>
      </w:tr>
      <w:tr w:rsidR="00C15035" w:rsidRPr="00D45C08" w14:paraId="1F77F237" w14:textId="77777777" w:rsidTr="00210009">
        <w:trPr>
          <w:trHeight w:val="402"/>
        </w:trPr>
        <w:tc>
          <w:tcPr>
            <w:tcW w:w="1276" w:type="dxa"/>
            <w:shd w:val="clear" w:color="auto" w:fill="FFFFFF" w:themeFill="background1"/>
          </w:tcPr>
          <w:p w14:paraId="5F723595"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3.16</w:t>
            </w:r>
          </w:p>
        </w:tc>
        <w:tc>
          <w:tcPr>
            <w:tcW w:w="3119" w:type="dxa"/>
            <w:shd w:val="clear" w:color="auto" w:fill="FFFFFF" w:themeFill="background1"/>
          </w:tcPr>
          <w:p w14:paraId="3B7E8320"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Actual postoperative destination:</w:t>
            </w:r>
          </w:p>
        </w:tc>
        <w:tc>
          <w:tcPr>
            <w:tcW w:w="5953" w:type="dxa"/>
            <w:shd w:val="clear" w:color="auto" w:fill="FFFFFF" w:themeFill="background1"/>
          </w:tcPr>
          <w:p w14:paraId="7F792EF9"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Ward care</w:t>
            </w:r>
          </w:p>
          <w:p w14:paraId="670C0A2E"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1 care</w:t>
            </w:r>
          </w:p>
          <w:p w14:paraId="53EF6D23"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2 care</w:t>
            </w:r>
          </w:p>
          <w:p w14:paraId="233ABD2B"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3 care</w:t>
            </w:r>
          </w:p>
        </w:tc>
      </w:tr>
      <w:tr w:rsidR="00C15035" w:rsidRPr="00D45C08" w14:paraId="09EE230E" w14:textId="77777777" w:rsidTr="00015F01">
        <w:trPr>
          <w:trHeight w:val="402"/>
        </w:trPr>
        <w:tc>
          <w:tcPr>
            <w:tcW w:w="1276" w:type="dxa"/>
            <w:tcBorders>
              <w:bottom w:val="single" w:sz="4" w:space="0" w:color="404040" w:themeColor="text1" w:themeTint="BF"/>
            </w:tcBorders>
            <w:shd w:val="clear" w:color="auto" w:fill="FFFFFF" w:themeFill="background1"/>
          </w:tcPr>
          <w:p w14:paraId="5793E86B"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3.17</w:t>
            </w:r>
          </w:p>
        </w:tc>
        <w:tc>
          <w:tcPr>
            <w:tcW w:w="3119" w:type="dxa"/>
            <w:tcBorders>
              <w:bottom w:val="single" w:sz="4" w:space="0" w:color="404040" w:themeColor="text1" w:themeTint="BF"/>
            </w:tcBorders>
            <w:shd w:val="clear" w:color="auto" w:fill="FFFFFF" w:themeFill="background1"/>
          </w:tcPr>
          <w:p w14:paraId="604832CD" w14:textId="77777777" w:rsidR="00C15035" w:rsidRPr="00D45C08"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If different from planned care destination, why?</w:t>
            </w:r>
          </w:p>
        </w:tc>
        <w:tc>
          <w:tcPr>
            <w:tcW w:w="5953" w:type="dxa"/>
            <w:tcBorders>
              <w:bottom w:val="single" w:sz="4" w:space="0" w:color="404040" w:themeColor="text1" w:themeTint="BF"/>
            </w:tcBorders>
            <w:shd w:val="clear" w:color="auto" w:fill="FFFFFF" w:themeFill="background1"/>
          </w:tcPr>
          <w:p w14:paraId="4CD1CBD2"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higher level care bed available</w:t>
            </w:r>
          </w:p>
          <w:p w14:paraId="3928170E"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lower level care bed available</w:t>
            </w:r>
          </w:p>
          <w:p w14:paraId="52094322"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Operation lower risk than expected</w:t>
            </w:r>
          </w:p>
          <w:p w14:paraId="48616164"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Operation palliative (unexpected)</w:t>
            </w:r>
          </w:p>
          <w:p w14:paraId="5AE224B3"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 / further information</w:t>
            </w:r>
            <w:r w:rsidR="00D35090" w:rsidRPr="00D45C08">
              <w:rPr>
                <w:rFonts w:ascii="Century Gothic" w:hAnsi="Century Gothic"/>
                <w:color w:val="404040" w:themeColor="text1" w:themeTint="BF"/>
                <w:sz w:val="22"/>
                <w:szCs w:val="22"/>
                <w:lang w:val="en-GB"/>
              </w:rPr>
              <w:t>:</w:t>
            </w:r>
          </w:p>
          <w:p w14:paraId="30A6CC08" w14:textId="77777777" w:rsidR="00C15035" w:rsidRPr="00D45C08" w:rsidRDefault="00C15035" w:rsidP="00C15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tc>
      </w:tr>
      <w:tr w:rsidR="00C15035" w:rsidRPr="00D45C08" w14:paraId="5A811E26" w14:textId="77777777" w:rsidTr="00015F01">
        <w:tc>
          <w:tcPr>
            <w:tcW w:w="10348" w:type="dxa"/>
            <w:gridSpan w:val="3"/>
            <w:shd w:val="clear" w:color="auto" w:fill="B4182D"/>
          </w:tcPr>
          <w:p w14:paraId="0FC382E4" w14:textId="77777777" w:rsidR="00E81822" w:rsidRPr="00D45C08" w:rsidRDefault="00C15035" w:rsidP="00E81822">
            <w:pPr>
              <w:spacing w:before="60" w:after="60" w:line="300" w:lineRule="exact"/>
              <w:rPr>
                <w:rFonts w:ascii="Century Gothic" w:hAnsi="Century Gothic"/>
                <w:b/>
                <w:color w:val="FFFFFF" w:themeColor="background1"/>
                <w:sz w:val="22"/>
                <w:szCs w:val="22"/>
                <w:lang w:val="en-GB"/>
              </w:rPr>
            </w:pPr>
            <w:r w:rsidRPr="00D45C08">
              <w:rPr>
                <w:rFonts w:ascii="Century Gothic" w:hAnsi="Century Gothic"/>
                <w:b/>
                <w:color w:val="FFFFFF" w:themeColor="background1"/>
                <w:sz w:val="22"/>
                <w:szCs w:val="22"/>
                <w:lang w:val="en-GB"/>
              </w:rPr>
              <w:t>Postoperative destination</w:t>
            </w:r>
          </w:p>
        </w:tc>
      </w:tr>
      <w:tr w:rsidR="00E81822" w:rsidRPr="00D45C08" w14:paraId="75C87B96" w14:textId="77777777" w:rsidTr="00210009">
        <w:tc>
          <w:tcPr>
            <w:tcW w:w="10348" w:type="dxa"/>
            <w:gridSpan w:val="3"/>
            <w:shd w:val="clear" w:color="auto" w:fill="auto"/>
          </w:tcPr>
          <w:p w14:paraId="266E6FEC" w14:textId="77777777" w:rsidR="00E81822" w:rsidRPr="00D45C08" w:rsidRDefault="00E81822" w:rsidP="00E81822">
            <w:pPr>
              <w:spacing w:before="60" w:after="60" w:line="300" w:lineRule="exact"/>
              <w:jc w:val="both"/>
              <w:rPr>
                <w:rFonts w:ascii="Century Gothic" w:hAnsi="Century Gothic"/>
                <w:b/>
                <w:color w:val="FFFFFF" w:themeColor="background1"/>
                <w:sz w:val="22"/>
                <w:szCs w:val="22"/>
                <w:lang w:val="en-GB"/>
              </w:rPr>
            </w:pPr>
            <w:r w:rsidRPr="00D45C08">
              <w:rPr>
                <w:rFonts w:ascii="Century Gothic" w:hAnsi="Century Gothic"/>
                <w:color w:val="404040" w:themeColor="text1" w:themeTint="BF"/>
                <w:sz w:val="18"/>
                <w:szCs w:val="18"/>
                <w:lang w:val="en-GB"/>
              </w:rPr>
              <w:t>If the patient is transferred directly to a higher-level care facility postoperatively then the “recovery period” should be regarded as the immediate three hours postoperatively.</w:t>
            </w:r>
          </w:p>
        </w:tc>
      </w:tr>
      <w:tr w:rsidR="00C15035" w:rsidRPr="00D45C08" w14:paraId="276C4DF4" w14:textId="77777777" w:rsidTr="00EC4F06">
        <w:trPr>
          <w:trHeight w:val="402"/>
        </w:trPr>
        <w:tc>
          <w:tcPr>
            <w:tcW w:w="1276" w:type="dxa"/>
            <w:shd w:val="clear" w:color="auto" w:fill="FFFFFF" w:themeFill="background1"/>
          </w:tcPr>
          <w:p w14:paraId="273A14F1" w14:textId="77777777" w:rsidR="00C15035"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4.1</w:t>
            </w:r>
          </w:p>
        </w:tc>
        <w:tc>
          <w:tcPr>
            <w:tcW w:w="3119" w:type="dxa"/>
            <w:shd w:val="clear" w:color="auto" w:fill="FFFFFF" w:themeFill="background1"/>
          </w:tcPr>
          <w:p w14:paraId="7A42274E" w14:textId="77777777" w:rsidR="00C15035"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First core temperature on arrival from theatres </w:t>
            </w:r>
            <w:r w:rsidRPr="00D45C08">
              <w:rPr>
                <w:rFonts w:ascii="Century Gothic" w:hAnsi="Century Gothic"/>
                <w:color w:val="404040" w:themeColor="text1" w:themeTint="BF"/>
                <w:sz w:val="22"/>
                <w:szCs w:val="22"/>
                <w:lang w:val="en-GB"/>
              </w:rPr>
              <w:sym w:font="Symbol" w:char="F0B3"/>
            </w:r>
            <w:r w:rsidRPr="00D45C08">
              <w:rPr>
                <w:rFonts w:ascii="Century Gothic" w:hAnsi="Century Gothic"/>
                <w:color w:val="404040" w:themeColor="text1" w:themeTint="BF"/>
                <w:sz w:val="22"/>
                <w:szCs w:val="22"/>
                <w:lang w:val="en-GB"/>
              </w:rPr>
              <w:t>36</w:t>
            </w:r>
            <w:r w:rsidRPr="00D45C08">
              <w:rPr>
                <w:rFonts w:ascii="Century Gothic" w:hAnsi="Century Gothic"/>
                <w:color w:val="404040" w:themeColor="text1" w:themeTint="BF"/>
                <w:sz w:val="22"/>
                <w:szCs w:val="22"/>
                <w:lang w:val="en-GB"/>
              </w:rPr>
              <w:sym w:font="Symbol" w:char="F0B0"/>
            </w:r>
            <w:r w:rsidRPr="00D45C08">
              <w:rPr>
                <w:rFonts w:ascii="Century Gothic" w:hAnsi="Century Gothic"/>
                <w:color w:val="404040" w:themeColor="text1" w:themeTint="BF"/>
                <w:sz w:val="22"/>
                <w:szCs w:val="22"/>
                <w:lang w:val="en-GB"/>
              </w:rPr>
              <w:t>C:</w:t>
            </w:r>
          </w:p>
        </w:tc>
        <w:tc>
          <w:tcPr>
            <w:tcW w:w="5953" w:type="dxa"/>
            <w:shd w:val="clear" w:color="auto" w:fill="FFFFFF" w:themeFill="background1"/>
          </w:tcPr>
          <w:p w14:paraId="56EADFA9" w14:textId="77777777" w:rsidR="00C15035" w:rsidRPr="00D45C08" w:rsidRDefault="00C15035"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E81822" w:rsidRPr="00D45C08">
              <w:rPr>
                <w:rFonts w:ascii="Century Gothic" w:hAnsi="Century Gothic"/>
                <w:color w:val="404040" w:themeColor="text1" w:themeTint="BF"/>
                <w:sz w:val="22"/>
                <w:szCs w:val="22"/>
                <w:lang w:val="en-GB"/>
              </w:rPr>
              <w:t>Yes</w:t>
            </w:r>
          </w:p>
          <w:p w14:paraId="0B9327D8"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E81822" w:rsidRPr="00D45C08" w14:paraId="6C34A8F4" w14:textId="77777777" w:rsidTr="00EC4F06">
        <w:trPr>
          <w:trHeight w:val="402"/>
        </w:trPr>
        <w:tc>
          <w:tcPr>
            <w:tcW w:w="1276" w:type="dxa"/>
            <w:shd w:val="clear" w:color="auto" w:fill="FFFFFF" w:themeFill="background1"/>
          </w:tcPr>
          <w:p w14:paraId="00F7643C"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4.2</w:t>
            </w:r>
          </w:p>
        </w:tc>
        <w:tc>
          <w:tcPr>
            <w:tcW w:w="3119" w:type="dxa"/>
            <w:shd w:val="clear" w:color="auto" w:fill="FFFFFF" w:themeFill="background1"/>
          </w:tcPr>
          <w:p w14:paraId="2DCCF610"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Abdominal drain present on arrival from theatres:</w:t>
            </w:r>
          </w:p>
        </w:tc>
        <w:tc>
          <w:tcPr>
            <w:tcW w:w="5953" w:type="dxa"/>
            <w:shd w:val="clear" w:color="auto" w:fill="FFFFFF" w:themeFill="background1"/>
          </w:tcPr>
          <w:p w14:paraId="2B089A5C"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04167289"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E81822" w:rsidRPr="00D45C08" w14:paraId="44B157CD" w14:textId="77777777" w:rsidTr="00C15035">
        <w:trPr>
          <w:trHeight w:val="402"/>
        </w:trPr>
        <w:tc>
          <w:tcPr>
            <w:tcW w:w="1276" w:type="dxa"/>
            <w:shd w:val="clear" w:color="auto" w:fill="FFFFFF" w:themeFill="background1"/>
          </w:tcPr>
          <w:p w14:paraId="3B427D28"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4.3</w:t>
            </w:r>
          </w:p>
        </w:tc>
        <w:tc>
          <w:tcPr>
            <w:tcW w:w="3119" w:type="dxa"/>
            <w:shd w:val="clear" w:color="auto" w:fill="FFFFFF" w:themeFill="background1"/>
          </w:tcPr>
          <w:p w14:paraId="00C847F8"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Nasogastric tube present on arrival from theatres:</w:t>
            </w:r>
          </w:p>
        </w:tc>
        <w:tc>
          <w:tcPr>
            <w:tcW w:w="5953" w:type="dxa"/>
            <w:shd w:val="clear" w:color="auto" w:fill="FFFFFF" w:themeFill="background1"/>
          </w:tcPr>
          <w:p w14:paraId="1E7D9FCE"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546869D8"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E81822" w:rsidRPr="00D45C08" w14:paraId="685D45D8" w14:textId="77777777" w:rsidTr="00015F01">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4.4</w:t>
            </w:r>
          </w:p>
        </w:tc>
        <w:tc>
          <w:tcPr>
            <w:tcW w:w="3119" w:type="dxa"/>
            <w:tcBorders>
              <w:bottom w:val="single" w:sz="4" w:space="0" w:color="404040" w:themeColor="text1" w:themeTint="BF"/>
            </w:tcBorders>
            <w:shd w:val="clear" w:color="auto" w:fill="FFFFFF" w:themeFill="background1"/>
          </w:tcPr>
          <w:p w14:paraId="36B24C01" w14:textId="77777777" w:rsidR="00E81822" w:rsidRPr="00D45C08"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Highest pain score during recovery stay:</w:t>
            </w:r>
          </w:p>
        </w:tc>
        <w:tc>
          <w:tcPr>
            <w:tcW w:w="5953" w:type="dxa"/>
            <w:tcBorders>
              <w:bottom w:val="single" w:sz="4" w:space="0" w:color="404040" w:themeColor="text1" w:themeTint="BF"/>
            </w:tcBorders>
            <w:shd w:val="clear" w:color="auto" w:fill="FFFFFF" w:themeFill="background1"/>
          </w:tcPr>
          <w:p w14:paraId="711A8A4B"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p>
          <w:p w14:paraId="22384779"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Mild</w:t>
            </w:r>
          </w:p>
          <w:p w14:paraId="641AB9E8"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Moderate</w:t>
            </w:r>
          </w:p>
          <w:p w14:paraId="705AE806"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Severe</w:t>
            </w:r>
          </w:p>
          <w:p w14:paraId="6A8419D9"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Unable to ascertain – Sedated</w:t>
            </w:r>
          </w:p>
          <w:p w14:paraId="68E09AC8"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Unable to ascertain – Other</w:t>
            </w:r>
            <w:r w:rsidR="00D35090" w:rsidRPr="00D45C08">
              <w:rPr>
                <w:rFonts w:ascii="Century Gothic" w:hAnsi="Century Gothic"/>
                <w:color w:val="404040" w:themeColor="text1" w:themeTint="BF"/>
                <w:sz w:val="22"/>
                <w:szCs w:val="22"/>
                <w:lang w:val="en-GB"/>
              </w:rPr>
              <w:t>:</w:t>
            </w:r>
          </w:p>
          <w:p w14:paraId="0B9EDBA7"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_________________________________________________</w:t>
            </w:r>
          </w:p>
        </w:tc>
      </w:tr>
      <w:tr w:rsidR="00E81822" w:rsidRPr="00D45C08" w14:paraId="7D9418BB" w14:textId="77777777" w:rsidTr="00015F01">
        <w:tc>
          <w:tcPr>
            <w:tcW w:w="10348" w:type="dxa"/>
            <w:gridSpan w:val="3"/>
            <w:shd w:val="clear" w:color="auto" w:fill="B4182D"/>
          </w:tcPr>
          <w:p w14:paraId="5D4D67CD" w14:textId="77777777" w:rsidR="00E81822" w:rsidRPr="00D45C08" w:rsidRDefault="00E81822" w:rsidP="001E0F41">
            <w:pPr>
              <w:spacing w:before="60" w:after="60" w:line="300" w:lineRule="exact"/>
              <w:rPr>
                <w:rFonts w:ascii="Century Gothic" w:hAnsi="Century Gothic"/>
                <w:b/>
                <w:color w:val="FFFFFF" w:themeColor="background1"/>
                <w:sz w:val="22"/>
                <w:szCs w:val="22"/>
                <w:lang w:val="en-GB"/>
              </w:rPr>
            </w:pPr>
            <w:r w:rsidRPr="00D45C08">
              <w:rPr>
                <w:rFonts w:ascii="Century Gothic" w:hAnsi="Century Gothic"/>
                <w:b/>
                <w:color w:val="FFFFFF" w:themeColor="background1"/>
                <w:sz w:val="22"/>
                <w:szCs w:val="22"/>
                <w:lang w:val="en-GB"/>
              </w:rPr>
              <w:t>Postoperative visit on day 2 or day 3</w:t>
            </w:r>
          </w:p>
        </w:tc>
      </w:tr>
      <w:tr w:rsidR="00E81822" w:rsidRPr="00D45C08" w14:paraId="6865E4AB" w14:textId="77777777" w:rsidTr="00295215">
        <w:tc>
          <w:tcPr>
            <w:tcW w:w="10348" w:type="dxa"/>
            <w:gridSpan w:val="3"/>
            <w:shd w:val="clear" w:color="auto" w:fill="auto"/>
          </w:tcPr>
          <w:p w14:paraId="3585C867" w14:textId="77777777" w:rsidR="00E81822" w:rsidRPr="00D45C08" w:rsidRDefault="00E81822" w:rsidP="00E81822">
            <w:pPr>
              <w:spacing w:before="60" w:after="60" w:line="300" w:lineRule="exact"/>
              <w:jc w:val="both"/>
              <w:rPr>
                <w:rFonts w:ascii="Century Gothic" w:hAnsi="Century Gothic"/>
                <w:sz w:val="18"/>
                <w:szCs w:val="18"/>
                <w:lang w:val="en-GB"/>
              </w:rPr>
            </w:pPr>
            <w:r w:rsidRPr="00D45C08">
              <w:rPr>
                <w:rFonts w:ascii="Century Gothic" w:eastAsiaTheme="minorEastAsia" w:hAnsi="Century Gothic"/>
                <w:color w:val="404040" w:themeColor="text1" w:themeTint="BF"/>
                <w:sz w:val="18"/>
                <w:szCs w:val="18"/>
                <w:lang w:val="en-GB"/>
              </w:rPr>
              <w:t>Answer these questions with regard to the patient’s status on post-operative day 1 (within 24 hours from completion of surgery).</w:t>
            </w:r>
            <w:r w:rsidRPr="00D45C08">
              <w:rPr>
                <w:rFonts w:ascii="Century Gothic" w:hAnsi="Century Gothic"/>
                <w:color w:val="404040" w:themeColor="text1" w:themeTint="BF"/>
                <w:sz w:val="18"/>
                <w:szCs w:val="18"/>
                <w:lang w:val="en-GB"/>
              </w:rPr>
              <w:t xml:space="preserve"> These assess achievement of the enhanced recovery objectives of the CHEERS-DREAM campaign.</w:t>
            </w:r>
          </w:p>
        </w:tc>
      </w:tr>
      <w:tr w:rsidR="00E81822" w:rsidRPr="00D45C08" w14:paraId="1AA8DED4" w14:textId="77777777" w:rsidTr="001E0F41">
        <w:trPr>
          <w:trHeight w:val="402"/>
        </w:trPr>
        <w:tc>
          <w:tcPr>
            <w:tcW w:w="1276" w:type="dxa"/>
            <w:shd w:val="clear" w:color="auto" w:fill="FFFFFF" w:themeFill="background1"/>
          </w:tcPr>
          <w:p w14:paraId="28025860"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Maintenance IV fluids discontinued within 24hr of surgery ending</w:t>
            </w:r>
            <w:r w:rsidRPr="00D45C08">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D45C08" w:rsidRDefault="00E81822" w:rsidP="001E0F41">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7F527D96" w14:textId="77777777" w:rsidR="00E81822" w:rsidRPr="00D45C08" w:rsidRDefault="00E81822" w:rsidP="001E0F41">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bl>
    <w:p w14:paraId="5B791DE4" w14:textId="77777777" w:rsidR="00295215" w:rsidRPr="00D45C08" w:rsidRDefault="00295215">
      <w:pPr>
        <w:rPr>
          <w:lang w:val="en-GB"/>
        </w:rPr>
      </w:pPr>
    </w:p>
    <w:p w14:paraId="507C9A7B" w14:textId="77777777" w:rsidR="00295215" w:rsidRPr="00D45C08" w:rsidRDefault="00295215">
      <w:pPr>
        <w:rPr>
          <w:lang w:val="en-GB"/>
        </w:rPr>
      </w:pPr>
    </w:p>
    <w:p w14:paraId="573F34AD" w14:textId="77777777" w:rsidR="00295215" w:rsidRPr="00D45C08" w:rsidRDefault="00295215">
      <w:pPr>
        <w:rPr>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95215" w:rsidRPr="00D45C08" w14:paraId="6A3D6150" w14:textId="77777777" w:rsidTr="007F2C40">
        <w:tc>
          <w:tcPr>
            <w:tcW w:w="1276" w:type="dxa"/>
            <w:shd w:val="clear" w:color="auto" w:fill="AEAAAA" w:themeFill="background2" w:themeFillShade="BF"/>
          </w:tcPr>
          <w:p w14:paraId="2ED4C271"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lang w:val="en-GB"/>
              </w:rPr>
              <w:lastRenderedPageBreak/>
              <w:br w:type="page"/>
            </w:r>
            <w:r w:rsidRPr="00D45C08">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33342A9D"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353A066"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E81822" w:rsidRPr="00D45C08" w14:paraId="2AA80265" w14:textId="77777777" w:rsidTr="001E0F41">
        <w:trPr>
          <w:trHeight w:val="402"/>
        </w:trPr>
        <w:tc>
          <w:tcPr>
            <w:tcW w:w="1276" w:type="dxa"/>
            <w:shd w:val="clear" w:color="auto" w:fill="FFFFFF" w:themeFill="background1"/>
          </w:tcPr>
          <w:p w14:paraId="4FCB286E"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Started drinking (free fluids) within 24hr of surgery ending</w:t>
            </w:r>
            <w:r w:rsidRPr="00D45C08">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4FC3EEAB"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E81822" w:rsidRPr="00D45C08" w14:paraId="13EB1067" w14:textId="77777777" w:rsidTr="001E0F41">
        <w:trPr>
          <w:trHeight w:val="402"/>
        </w:trPr>
        <w:tc>
          <w:tcPr>
            <w:tcW w:w="1276" w:type="dxa"/>
            <w:shd w:val="clear" w:color="auto" w:fill="FFFFFF" w:themeFill="background1"/>
          </w:tcPr>
          <w:p w14:paraId="0A70A23A"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Started eating (at least soft diet) within 24hr of surgery ending</w:t>
            </w:r>
            <w:r w:rsidRPr="00D45C08">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6D4A254E"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50860EBB" w14:textId="6947A392"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If </w:t>
            </w:r>
            <w:r w:rsidR="00D45C08">
              <w:rPr>
                <w:rFonts w:ascii="Century Gothic" w:hAnsi="Century Gothic"/>
                <w:color w:val="404040" w:themeColor="text1" w:themeTint="BF"/>
                <w:sz w:val="22"/>
                <w:szCs w:val="22"/>
                <w:lang w:val="en-GB"/>
              </w:rPr>
              <w:t>no,</w:t>
            </w:r>
            <w:r w:rsidRPr="00D45C08">
              <w:rPr>
                <w:rFonts w:ascii="Century Gothic" w:hAnsi="Century Gothic"/>
                <w:color w:val="404040" w:themeColor="text1" w:themeTint="BF"/>
                <w:sz w:val="22"/>
                <w:szCs w:val="22"/>
                <w:lang w:val="en-GB"/>
              </w:rPr>
              <w:t xml:space="preserve"> did patient receive supplementary nutrition within 24hr of surgery ending?</w:t>
            </w:r>
          </w:p>
          <w:p w14:paraId="41EFFD44"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2ED3F1AC" w14:textId="77777777" w:rsidR="005258A5" w:rsidRPr="00D45C08" w:rsidRDefault="00E81822" w:rsidP="00E8182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5258A5" w:rsidRPr="00D45C08" w14:paraId="4D7329BB" w14:textId="77777777" w:rsidTr="001E0F41">
        <w:trPr>
          <w:trHeight w:val="402"/>
        </w:trPr>
        <w:tc>
          <w:tcPr>
            <w:tcW w:w="1276" w:type="dxa"/>
            <w:shd w:val="clear" w:color="auto" w:fill="FFFFFF" w:themeFill="background1"/>
          </w:tcPr>
          <w:p w14:paraId="3BE10CBF" w14:textId="0341E3D8" w:rsidR="005258A5" w:rsidRPr="00D45C08"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5.3</w:t>
            </w:r>
            <w:r w:rsidR="005258A5" w:rsidRPr="00D45C08">
              <w:rPr>
                <w:rFonts w:ascii="Century Gothic" w:hAnsi="Century Gothic"/>
                <w:b/>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D45C08" w:rsidRDefault="005258A5" w:rsidP="005258A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B8607F4" w14:textId="77777777" w:rsidR="005258A5" w:rsidRPr="00D45C08" w:rsidRDefault="005258A5" w:rsidP="005258A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Enteral</w:t>
            </w:r>
          </w:p>
          <w:p w14:paraId="1FEBF808" w14:textId="77777777" w:rsidR="005258A5" w:rsidRPr="00D45C08" w:rsidRDefault="005258A5" w:rsidP="005258A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Parenteral (TPN)</w:t>
            </w:r>
          </w:p>
          <w:p w14:paraId="3A96FCF6" w14:textId="77777777" w:rsidR="005258A5" w:rsidRPr="00D45C08" w:rsidRDefault="005258A5" w:rsidP="005258A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w:t>
            </w:r>
          </w:p>
        </w:tc>
      </w:tr>
      <w:tr w:rsidR="00E81822" w:rsidRPr="00D45C08" w14:paraId="11A973E9" w14:textId="77777777" w:rsidTr="00015F01">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D45C08"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5.</w:t>
            </w:r>
            <w:r w:rsidR="00BF383A" w:rsidRPr="00D45C08">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D45C08"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Mobilising from bed to chair with max assistance of one person within 24hr of surgery ending</w:t>
            </w:r>
            <w:r w:rsidRPr="00D45C08">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D45C08" w:rsidRDefault="00BF383A" w:rsidP="00BF383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66FA7682" w14:textId="77777777" w:rsidR="00BF383A" w:rsidRPr="00D45C08" w:rsidRDefault="00BF383A" w:rsidP="00BF383A">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31A13CE2" w14:textId="77777777" w:rsidR="00E81822" w:rsidRPr="00D45C08" w:rsidRDefault="00E81822" w:rsidP="00E81822">
            <w:pPr>
              <w:spacing w:before="60" w:after="60" w:line="300" w:lineRule="exact"/>
              <w:rPr>
                <w:rFonts w:ascii="Century Gothic" w:hAnsi="Century Gothic"/>
                <w:color w:val="404040" w:themeColor="text1" w:themeTint="BF"/>
                <w:sz w:val="22"/>
                <w:szCs w:val="22"/>
                <w:lang w:val="en-GB"/>
              </w:rPr>
            </w:pPr>
          </w:p>
        </w:tc>
      </w:tr>
      <w:tr w:rsidR="00B25AF0" w:rsidRPr="00D45C08" w14:paraId="51488D7E" w14:textId="77777777" w:rsidTr="00015F01">
        <w:tc>
          <w:tcPr>
            <w:tcW w:w="10348" w:type="dxa"/>
            <w:gridSpan w:val="3"/>
            <w:shd w:val="clear" w:color="auto" w:fill="B4182D"/>
          </w:tcPr>
          <w:p w14:paraId="2CD061E6" w14:textId="77777777" w:rsidR="00B25AF0"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Day 7 postoperatively</w:t>
            </w:r>
          </w:p>
        </w:tc>
      </w:tr>
      <w:tr w:rsidR="00B25AF0" w:rsidRPr="00D45C08" w14:paraId="6EF4D1A1" w14:textId="77777777" w:rsidTr="00295215">
        <w:trPr>
          <w:trHeight w:val="402"/>
        </w:trPr>
        <w:tc>
          <w:tcPr>
            <w:tcW w:w="1276" w:type="dxa"/>
            <w:shd w:val="clear" w:color="auto" w:fill="FFFFFF" w:themeFill="background1"/>
          </w:tcPr>
          <w:p w14:paraId="67690BEA" w14:textId="77777777" w:rsidR="00B25AF0" w:rsidRPr="00D45C08"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D45C08"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0D822925" w14:textId="77777777" w:rsidR="00B25AF0" w:rsidRPr="00D45C08" w:rsidRDefault="00B25AF0" w:rsidP="00B25AF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557119BA" w14:textId="77777777" w:rsidR="00B25AF0" w:rsidRPr="00D45C08" w:rsidRDefault="00B25AF0" w:rsidP="00B25AF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F95A9D" w:rsidRPr="00D45C08" w14:paraId="4398EBB0" w14:textId="77777777" w:rsidTr="00210009">
        <w:trPr>
          <w:trHeight w:val="402"/>
        </w:trPr>
        <w:tc>
          <w:tcPr>
            <w:tcW w:w="10348" w:type="dxa"/>
            <w:gridSpan w:val="3"/>
            <w:shd w:val="clear" w:color="auto" w:fill="FFFFFF" w:themeFill="background1"/>
          </w:tcPr>
          <w:p w14:paraId="411AFE41" w14:textId="77777777" w:rsidR="00F95A9D" w:rsidRPr="00D45C08" w:rsidRDefault="00F95A9D" w:rsidP="00210009">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If yes, answer all of the following questions. If no, proceed to answer Q6.18.</w:t>
            </w:r>
          </w:p>
        </w:tc>
      </w:tr>
      <w:tr w:rsidR="00B25AF0" w:rsidRPr="00D45C08"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B25AF0" w:rsidRPr="00D45C08"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B25AF0" w:rsidRPr="00D45C08" w:rsidRDefault="004E603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If yes, </w:t>
            </w:r>
            <w:r w:rsidR="00B25AF0" w:rsidRPr="00D45C08">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7E6BB563" w14:textId="77777777" w:rsidR="00B25AF0" w:rsidRPr="00D45C08" w:rsidRDefault="00D53D42" w:rsidP="004E6035">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Ward care</w:t>
            </w:r>
            <w:r w:rsidR="00D35090" w:rsidRPr="00D45C08">
              <w:rPr>
                <w:rFonts w:ascii="Century Gothic" w:hAnsi="Century Gothic"/>
                <w:color w:val="404040" w:themeColor="text1" w:themeTint="BF"/>
                <w:sz w:val="22"/>
                <w:szCs w:val="22"/>
                <w:lang w:val="en-GB"/>
              </w:rPr>
              <w:t xml:space="preserve">    </w:t>
            </w:r>
            <w:r w:rsidR="004E6035" w:rsidRPr="00D45C08">
              <w:rPr>
                <w:rFonts w:ascii="Century Gothic" w:hAnsi="Century Gothic"/>
                <w:color w:val="404040" w:themeColor="text1" w:themeTint="BF"/>
                <w:sz w:val="22"/>
                <w:szCs w:val="22"/>
                <w:lang w:val="en-GB"/>
              </w:rPr>
              <w:t xml:space="preserve"> </w:t>
            </w:r>
            <w:r w:rsidR="00D35090"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1 care</w:t>
            </w:r>
            <w:r w:rsidR="004E6035"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2 care</w:t>
            </w:r>
            <w:r w:rsidR="00D35090"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3 care</w:t>
            </w:r>
            <w:r w:rsidR="004E6035"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Level 2/3 care</w:t>
            </w:r>
          </w:p>
        </w:tc>
      </w:tr>
      <w:tr w:rsidR="00D53D42" w:rsidRPr="00D45C08" w14:paraId="505C65CA" w14:textId="77777777" w:rsidTr="00015F01">
        <w:tc>
          <w:tcPr>
            <w:tcW w:w="10348" w:type="dxa"/>
            <w:gridSpan w:val="3"/>
            <w:shd w:val="clear" w:color="auto" w:fill="B4182D"/>
          </w:tcPr>
          <w:p w14:paraId="693FD1B1"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Post-Operative Morbidity Survey</w:t>
            </w:r>
            <w:r w:rsidR="002911FD" w:rsidRPr="00D45C08">
              <w:rPr>
                <w:rFonts w:ascii="Century Gothic" w:hAnsi="Century Gothic"/>
                <w:b/>
                <w:color w:val="FFFFFF" w:themeColor="background1"/>
                <w:sz w:val="22"/>
                <w:szCs w:val="22"/>
                <w:lang w:val="en-GB" w:eastAsia="en-GB"/>
              </w:rPr>
              <w:t xml:space="preserve">                                             </w:t>
            </w:r>
            <w:r w:rsidR="002911FD" w:rsidRPr="00D45C08">
              <w:rPr>
                <w:rFonts w:ascii="Century Gothic" w:hAnsi="Century Gothic"/>
                <w:color w:val="FFFFFF" w:themeColor="background1"/>
                <w:sz w:val="18"/>
                <w:szCs w:val="18"/>
                <w:lang w:val="en-GB"/>
              </w:rPr>
              <w:t>(See SOP for advice on completion)</w:t>
            </w:r>
          </w:p>
        </w:tc>
      </w:tr>
      <w:tr w:rsidR="00B25AF0" w:rsidRPr="00D45C08" w14:paraId="74E2C3A6" w14:textId="77777777" w:rsidTr="00295215">
        <w:trPr>
          <w:trHeight w:val="402"/>
        </w:trPr>
        <w:tc>
          <w:tcPr>
            <w:tcW w:w="1276" w:type="dxa"/>
            <w:shd w:val="clear" w:color="auto" w:fill="FFFFFF" w:themeFill="background1"/>
          </w:tcPr>
          <w:p w14:paraId="03B9E535" w14:textId="77777777" w:rsidR="00B25AF0"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D53D42" w:rsidRPr="00D45C08"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eastAsia="en-GB"/>
              </w:rPr>
              <w:t>New requirement for O</w:t>
            </w:r>
            <w:r w:rsidRPr="00D45C08">
              <w:rPr>
                <w:rFonts w:ascii="Century Gothic" w:hAnsi="Century Gothic"/>
                <w:color w:val="404040" w:themeColor="text1" w:themeTint="BF"/>
                <w:sz w:val="22"/>
                <w:szCs w:val="22"/>
                <w:vertAlign w:val="subscript"/>
                <w:lang w:val="en-GB" w:eastAsia="en-GB"/>
              </w:rPr>
              <w:t>2</w:t>
            </w:r>
            <w:r w:rsidRPr="00D45C08">
              <w:rPr>
                <w:rFonts w:ascii="Century Gothic" w:hAnsi="Century Gothic"/>
                <w:color w:val="404040" w:themeColor="text1" w:themeTint="BF"/>
                <w:sz w:val="22"/>
                <w:szCs w:val="22"/>
                <w:lang w:val="en-GB" w:eastAsia="en-GB"/>
              </w:rPr>
              <w:t xml:space="preserve"> therapy</w:t>
            </w:r>
          </w:p>
          <w:p w14:paraId="79ED8D7C" w14:textId="77777777" w:rsidR="00B25AF0" w:rsidRPr="00D45C08" w:rsidRDefault="00D53D42" w:rsidP="00D53D42">
            <w:pPr>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eastAsia="en-GB"/>
              </w:rPr>
              <w:t>New requirement for respiratory support</w:t>
            </w:r>
          </w:p>
          <w:p w14:paraId="2959CB8E" w14:textId="77777777" w:rsidR="00D53D42" w:rsidRPr="00D45C08" w:rsidRDefault="00D53D42"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D53D42" w:rsidRPr="00D45C08" w14:paraId="4F1601C8" w14:textId="77777777" w:rsidTr="001E0F41">
        <w:trPr>
          <w:trHeight w:val="402"/>
        </w:trPr>
        <w:tc>
          <w:tcPr>
            <w:tcW w:w="1276" w:type="dxa"/>
            <w:shd w:val="clear" w:color="auto" w:fill="FFFFFF" w:themeFill="background1"/>
          </w:tcPr>
          <w:p w14:paraId="3A78B8EE"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D53D42" w:rsidRPr="00D45C08"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Currently on IV antibiotics</w:t>
            </w:r>
          </w:p>
          <w:p w14:paraId="3D4328C6" w14:textId="77777777" w:rsidR="00D53D42" w:rsidRPr="00D45C08"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00734273" w:rsidRPr="00D45C08">
              <w:rPr>
                <w:rFonts w:ascii="Century Gothic" w:hAnsi="Century Gothic"/>
                <w:color w:val="404040" w:themeColor="text1" w:themeTint="BF"/>
                <w:sz w:val="22"/>
                <w:szCs w:val="22"/>
                <w:lang w:val="en-GB"/>
              </w:rPr>
              <w:t>T</w:t>
            </w:r>
            <w:r w:rsidRPr="00D45C08">
              <w:rPr>
                <w:rFonts w:ascii="Century Gothic" w:hAnsi="Century Gothic"/>
                <w:color w:val="404040" w:themeColor="text1" w:themeTint="BF"/>
                <w:sz w:val="22"/>
                <w:szCs w:val="22"/>
                <w:lang w:val="en-GB"/>
              </w:rPr>
              <w:t>emperature &gt;38</w:t>
            </w:r>
            <w:r w:rsidRPr="00D45C08">
              <w:rPr>
                <w:rFonts w:ascii="Century Gothic" w:hAnsi="Century Gothic"/>
                <w:color w:val="404040" w:themeColor="text1" w:themeTint="BF"/>
                <w:sz w:val="22"/>
                <w:szCs w:val="22"/>
                <w:lang w:val="en-GB"/>
              </w:rPr>
              <w:sym w:font="Symbol" w:char="F0B0"/>
            </w:r>
            <w:r w:rsidRPr="00D45C08">
              <w:rPr>
                <w:rFonts w:ascii="Century Gothic" w:hAnsi="Century Gothic"/>
                <w:color w:val="404040" w:themeColor="text1" w:themeTint="BF"/>
                <w:sz w:val="22"/>
                <w:szCs w:val="22"/>
                <w:lang w:val="en-GB"/>
              </w:rPr>
              <w:t>C in past 24hr</w:t>
            </w:r>
          </w:p>
          <w:p w14:paraId="54800A3F" w14:textId="77777777" w:rsidR="00D53D42" w:rsidRPr="00D45C08" w:rsidRDefault="00D53D42"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03B731D1" w14:textId="77777777" w:rsidTr="001E0F41">
        <w:trPr>
          <w:trHeight w:val="402"/>
        </w:trPr>
        <w:tc>
          <w:tcPr>
            <w:tcW w:w="1276" w:type="dxa"/>
            <w:shd w:val="clear" w:color="auto" w:fill="FFFFFF" w:themeFill="background1"/>
          </w:tcPr>
          <w:p w14:paraId="1A4F28E7"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6.5</w:t>
            </w:r>
          </w:p>
        </w:tc>
        <w:tc>
          <w:tcPr>
            <w:tcW w:w="3119" w:type="dxa"/>
            <w:shd w:val="clear" w:color="auto" w:fill="FFFFFF" w:themeFill="background1"/>
          </w:tcPr>
          <w:p w14:paraId="69E0F830"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6D78BB58" w14:textId="77777777" w:rsidTr="00C47F0D">
        <w:trPr>
          <w:trHeight w:val="402"/>
        </w:trPr>
        <w:tc>
          <w:tcPr>
            <w:tcW w:w="1276" w:type="dxa"/>
            <w:shd w:val="clear" w:color="auto" w:fill="FFFFFF" w:themeFill="background1"/>
          </w:tcPr>
          <w:p w14:paraId="25FECE0F"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Oliguria (&lt;500ml/24hr) in past 24hr</w:t>
            </w:r>
          </w:p>
          <w:p w14:paraId="2822A3DA"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295215" w:rsidRPr="00D45C08" w14:paraId="71F7EBF8" w14:textId="77777777" w:rsidTr="007F2C40">
        <w:tc>
          <w:tcPr>
            <w:tcW w:w="1276" w:type="dxa"/>
            <w:shd w:val="clear" w:color="auto" w:fill="AEAAAA" w:themeFill="background2" w:themeFillShade="BF"/>
          </w:tcPr>
          <w:p w14:paraId="4BB80B64"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lang w:val="en-GB"/>
              </w:rPr>
              <w:lastRenderedPageBreak/>
              <w:br w:type="page"/>
            </w:r>
            <w:r w:rsidRPr="00D45C08">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6E99CEDF"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DA22F29"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734273" w:rsidRPr="00D45C08" w14:paraId="3D0ED2B8" w14:textId="77777777" w:rsidTr="00C47F0D">
        <w:trPr>
          <w:trHeight w:val="402"/>
        </w:trPr>
        <w:tc>
          <w:tcPr>
            <w:tcW w:w="1276" w:type="dxa"/>
            <w:shd w:val="clear" w:color="auto" w:fill="FFFFFF" w:themeFill="background1"/>
          </w:tcPr>
          <w:p w14:paraId="4F246C26"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Arrhythmia in past 24hr</w:t>
            </w:r>
          </w:p>
          <w:p w14:paraId="04B2C8C9"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2F4106BB" w14:textId="77777777" w:rsidTr="00C47F0D">
        <w:trPr>
          <w:trHeight w:val="402"/>
        </w:trPr>
        <w:tc>
          <w:tcPr>
            <w:tcW w:w="1276" w:type="dxa"/>
            <w:shd w:val="clear" w:color="auto" w:fill="FFFFFF" w:themeFill="background1"/>
          </w:tcPr>
          <w:p w14:paraId="7CB6BC60"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New neurological deficit in past 24hr</w:t>
            </w:r>
          </w:p>
          <w:p w14:paraId="4562142B"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Delirium / confusion in past 24hr</w:t>
            </w:r>
          </w:p>
          <w:p w14:paraId="5EACA064"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Sedative-induced coma in past 24hr</w:t>
            </w:r>
          </w:p>
          <w:p w14:paraId="1F921650"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0E2AF4BD" w14:textId="77777777" w:rsidTr="00C47F0D">
        <w:trPr>
          <w:trHeight w:val="402"/>
        </w:trPr>
        <w:tc>
          <w:tcPr>
            <w:tcW w:w="1276" w:type="dxa"/>
            <w:shd w:val="clear" w:color="auto" w:fill="FFFFFF" w:themeFill="background1"/>
          </w:tcPr>
          <w:p w14:paraId="6CAC096D"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1441A076" w14:textId="77777777" w:rsidTr="00C47F0D">
        <w:trPr>
          <w:trHeight w:val="402"/>
        </w:trPr>
        <w:tc>
          <w:tcPr>
            <w:tcW w:w="1276" w:type="dxa"/>
            <w:shd w:val="clear" w:color="auto" w:fill="FFFFFF" w:themeFill="background1"/>
          </w:tcPr>
          <w:p w14:paraId="20FBB7A0"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Red cell transfusion in past 24hr</w:t>
            </w:r>
          </w:p>
          <w:p w14:paraId="48844ADB"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5955E650" w14:textId="77777777" w:rsidTr="00C47F0D">
        <w:trPr>
          <w:trHeight w:val="402"/>
        </w:trPr>
        <w:tc>
          <w:tcPr>
            <w:tcW w:w="1276" w:type="dxa"/>
            <w:shd w:val="clear" w:color="auto" w:fill="FFFFFF" w:themeFill="background1"/>
          </w:tcPr>
          <w:p w14:paraId="34B581AB"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Parenteral opioids</w:t>
            </w:r>
          </w:p>
          <w:p w14:paraId="1C66B57F"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Regional anaesthesia</w:t>
            </w:r>
          </w:p>
          <w:p w14:paraId="2B4D8E39"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734273" w:rsidRPr="00D45C08" w14:paraId="314127E0" w14:textId="77777777" w:rsidTr="00C47F0D">
        <w:trPr>
          <w:trHeight w:val="402"/>
        </w:trPr>
        <w:tc>
          <w:tcPr>
            <w:tcW w:w="1276" w:type="dxa"/>
            <w:shd w:val="clear" w:color="auto" w:fill="FFFFFF" w:themeFill="background1"/>
          </w:tcPr>
          <w:p w14:paraId="4F718173"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6.12</w:t>
            </w:r>
          </w:p>
        </w:tc>
        <w:tc>
          <w:tcPr>
            <w:tcW w:w="3119" w:type="dxa"/>
            <w:shd w:val="clear" w:color="auto" w:fill="FFFFFF" w:themeFill="background1"/>
          </w:tcPr>
          <w:p w14:paraId="507FF251"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6131095D" w14:textId="77777777" w:rsidR="00734273" w:rsidRPr="00D45C08"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tc>
      </w:tr>
      <w:tr w:rsidR="00734273" w:rsidRPr="00D45C08" w14:paraId="48CC84E2" w14:textId="77777777" w:rsidTr="00A17B7D">
        <w:trPr>
          <w:trHeight w:val="402"/>
        </w:trPr>
        <w:tc>
          <w:tcPr>
            <w:tcW w:w="1276" w:type="dxa"/>
            <w:tcBorders>
              <w:bottom w:val="single" w:sz="4" w:space="0" w:color="404040" w:themeColor="text1" w:themeTint="BF"/>
            </w:tcBorders>
            <w:shd w:val="clear" w:color="auto" w:fill="FFFFFF" w:themeFill="background1"/>
          </w:tcPr>
          <w:p w14:paraId="2BA39637"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D45C08"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Reason(s) why </w:t>
            </w:r>
            <w:r w:rsidR="009C181B" w:rsidRPr="00D45C08">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Medical</w:t>
            </w:r>
            <w:r w:rsidR="00894084">
              <w:rPr>
                <w:rFonts w:ascii="Century Gothic" w:hAnsi="Century Gothic"/>
                <w:color w:val="404040" w:themeColor="text1" w:themeTint="BF"/>
                <w:sz w:val="22"/>
                <w:szCs w:val="22"/>
                <w:lang w:val="en-GB"/>
              </w:rPr>
              <w:t xml:space="preserve"> / </w:t>
            </w:r>
            <w:r w:rsidRPr="00D45C08">
              <w:rPr>
                <w:rFonts w:ascii="Century Gothic" w:hAnsi="Century Gothic"/>
                <w:color w:val="404040" w:themeColor="text1" w:themeTint="BF"/>
                <w:sz w:val="22"/>
                <w:szCs w:val="22"/>
                <w:lang w:val="en-GB"/>
              </w:rPr>
              <w:t>nursing care</w:t>
            </w:r>
          </w:p>
          <w:p w14:paraId="610F22AC" w14:textId="77777777" w:rsidR="009C181B"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Mobility issue</w:t>
            </w:r>
          </w:p>
          <w:p w14:paraId="1CB2129A" w14:textId="77777777" w:rsidR="009C181B"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Awaiting social package to be set up</w:t>
            </w:r>
          </w:p>
          <w:p w14:paraId="768069EB" w14:textId="77777777" w:rsidR="009C181B"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Awaiting occupational therapy review</w:t>
            </w:r>
          </w:p>
          <w:p w14:paraId="376C639E" w14:textId="77777777" w:rsidR="009C181B"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D45C08"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 of the above</w:t>
            </w:r>
          </w:p>
        </w:tc>
      </w:tr>
      <w:tr w:rsidR="00D53D42" w:rsidRPr="00D45C08" w14:paraId="709412CA" w14:textId="77777777" w:rsidTr="00A17B7D">
        <w:trPr>
          <w:trHeight w:val="402"/>
        </w:trPr>
        <w:tc>
          <w:tcPr>
            <w:tcW w:w="1276" w:type="dxa"/>
            <w:tcBorders>
              <w:bottom w:val="single" w:sz="4" w:space="0" w:color="404040" w:themeColor="text1" w:themeTint="BF"/>
            </w:tcBorders>
            <w:shd w:val="clear" w:color="auto" w:fill="FFFFFF" w:themeFill="background1"/>
          </w:tcPr>
          <w:p w14:paraId="6912BF6B"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0F466C9A"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1BC105AC" w14:textId="77777777" w:rsidR="00D53D42" w:rsidRPr="00D45C08" w:rsidRDefault="00D53D42"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w:t>
            </w:r>
          </w:p>
          <w:p w14:paraId="57035406" w14:textId="77777777" w:rsidR="00D53D42" w:rsidRPr="00D45C08" w:rsidRDefault="00D53D42"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Patient has chronic renal failure with renal replacement therapy (RRT)</w:t>
            </w:r>
          </w:p>
          <w:p w14:paraId="35BB6164" w14:textId="77777777" w:rsidR="00D53D42" w:rsidRPr="00D45C08" w:rsidRDefault="00D53D42" w:rsidP="00B25AF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Not recorded</w:t>
            </w:r>
          </w:p>
        </w:tc>
      </w:tr>
      <w:tr w:rsidR="00295215" w:rsidRPr="00D45C08" w14:paraId="6CF356B8" w14:textId="77777777" w:rsidTr="00A17B7D">
        <w:tc>
          <w:tcPr>
            <w:tcW w:w="1276" w:type="dxa"/>
            <w:tcBorders>
              <w:top w:val="single" w:sz="4" w:space="0" w:color="404040" w:themeColor="text1" w:themeTint="BF"/>
            </w:tcBorders>
            <w:shd w:val="clear" w:color="auto" w:fill="AEAAAA" w:themeFill="background2" w:themeFillShade="BF"/>
          </w:tcPr>
          <w:p w14:paraId="7BA1CAF0"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lang w:val="en-GB"/>
              </w:rPr>
              <w:lastRenderedPageBreak/>
              <w:br w:type="page"/>
            </w:r>
            <w:r w:rsidRPr="00D45C08">
              <w:rPr>
                <w:rFonts w:ascii="Century Gothic" w:hAnsi="Century Gothic"/>
                <w:b/>
                <w:color w:val="B4182D"/>
                <w:sz w:val="22"/>
                <w:szCs w:val="22"/>
                <w:lang w:val="en-GB" w:eastAsia="en-GB"/>
              </w:rPr>
              <w:t>Item</w:t>
            </w:r>
          </w:p>
        </w:tc>
        <w:tc>
          <w:tcPr>
            <w:tcW w:w="3119" w:type="dxa"/>
            <w:tcBorders>
              <w:top w:val="single" w:sz="4" w:space="0" w:color="404040" w:themeColor="text1" w:themeTint="BF"/>
            </w:tcBorders>
            <w:shd w:val="clear" w:color="auto" w:fill="AEAAAA" w:themeFill="background2" w:themeFillShade="BF"/>
          </w:tcPr>
          <w:p w14:paraId="08F34743"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tcBorders>
              <w:top w:val="single" w:sz="4" w:space="0" w:color="404040" w:themeColor="text1" w:themeTint="BF"/>
            </w:tcBorders>
            <w:shd w:val="clear" w:color="auto" w:fill="AEAAAA" w:themeFill="background2" w:themeFillShade="BF"/>
          </w:tcPr>
          <w:p w14:paraId="7801825E"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295215" w:rsidRPr="00D45C08" w14:paraId="423B0A6E" w14:textId="77777777" w:rsidTr="00C47F0D">
        <w:trPr>
          <w:trHeight w:val="402"/>
        </w:trPr>
        <w:tc>
          <w:tcPr>
            <w:tcW w:w="1276" w:type="dxa"/>
            <w:shd w:val="clear" w:color="auto" w:fill="FFFFFF" w:themeFill="background1"/>
          </w:tcPr>
          <w:p w14:paraId="4E52B360" w14:textId="77777777" w:rsidR="00295215" w:rsidRPr="00D45C08"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6.18a</w:t>
            </w:r>
          </w:p>
        </w:tc>
        <w:tc>
          <w:tcPr>
            <w:tcW w:w="3119" w:type="dxa"/>
            <w:shd w:val="clear" w:color="auto" w:fill="FFFFFF" w:themeFill="background1"/>
          </w:tcPr>
          <w:p w14:paraId="55B83E51" w14:textId="77777777" w:rsidR="00295215" w:rsidRPr="00D45C08" w:rsidRDefault="00295215"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183B9E77" w14:textId="77777777" w:rsidR="00295215" w:rsidRPr="00D45C08" w:rsidRDefault="00295215"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_________ (µ</w:t>
            </w:r>
            <w:proofErr w:type="spellStart"/>
            <w:r w:rsidRPr="00D45C08">
              <w:rPr>
                <w:rFonts w:ascii="Century Gothic" w:hAnsi="Century Gothic"/>
                <w:color w:val="404040" w:themeColor="text1" w:themeTint="BF"/>
                <w:sz w:val="22"/>
                <w:szCs w:val="22"/>
                <w:lang w:val="en-GB"/>
              </w:rPr>
              <w:t>mol</w:t>
            </w:r>
            <w:proofErr w:type="spellEnd"/>
            <w:r w:rsidRPr="00D45C08">
              <w:rPr>
                <w:rFonts w:ascii="Century Gothic" w:hAnsi="Century Gothic"/>
                <w:color w:val="404040" w:themeColor="text1" w:themeTint="BF"/>
                <w:sz w:val="22"/>
                <w:szCs w:val="22"/>
                <w:lang w:val="en-GB"/>
              </w:rPr>
              <w:t xml:space="preserve">/L)        </w:t>
            </w:r>
          </w:p>
        </w:tc>
      </w:tr>
      <w:tr w:rsidR="00D53D42" w:rsidRPr="00D45C08"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D45C08">
              <w:rPr>
                <w:rFonts w:ascii="Century Gothic" w:hAnsi="Century Gothic"/>
                <w:b/>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D53D42" w:rsidRPr="00D45C08"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D53D42" w:rsidRPr="00D45C08" w:rsidRDefault="00D53D42"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w:t>
            </w:r>
          </w:p>
          <w:p w14:paraId="261629DE" w14:textId="77777777" w:rsidR="00D53D42" w:rsidRPr="00D45C08" w:rsidRDefault="00D53D42" w:rsidP="00D53D4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Yes </w:t>
            </w:r>
            <w:r w:rsidRPr="00D45C08">
              <w:rPr>
                <w:rFonts w:ascii="Century Gothic" w:hAnsi="Century Gothic"/>
                <w:color w:val="404040" w:themeColor="text1" w:themeTint="BF"/>
                <w:sz w:val="18"/>
                <w:szCs w:val="18"/>
                <w:lang w:val="en-GB"/>
              </w:rPr>
              <w:t>(exclude patients on chronic RRT)</w:t>
            </w:r>
          </w:p>
        </w:tc>
      </w:tr>
      <w:tr w:rsidR="009C181B" w:rsidRPr="00D45C08" w14:paraId="5338622B" w14:textId="77777777" w:rsidTr="00015F01">
        <w:tc>
          <w:tcPr>
            <w:tcW w:w="10348" w:type="dxa"/>
            <w:gridSpan w:val="3"/>
            <w:shd w:val="clear" w:color="auto" w:fill="B4182D"/>
          </w:tcPr>
          <w:p w14:paraId="2CDA7146"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D45C08">
              <w:rPr>
                <w:rFonts w:ascii="Century Gothic" w:hAnsi="Century Gothic"/>
                <w:b/>
                <w:color w:val="FFFFFF" w:themeColor="background1"/>
                <w:sz w:val="22"/>
                <w:szCs w:val="22"/>
                <w:lang w:val="en-GB" w:eastAsia="en-GB"/>
              </w:rPr>
              <w:t>Death, discharge or withdrawal</w:t>
            </w:r>
          </w:p>
        </w:tc>
      </w:tr>
      <w:tr w:rsidR="009C181B" w:rsidRPr="00D45C08" w14:paraId="3B60DEA9" w14:textId="77777777" w:rsidTr="00295215">
        <w:trPr>
          <w:trHeight w:val="402"/>
        </w:trPr>
        <w:tc>
          <w:tcPr>
            <w:tcW w:w="1276" w:type="dxa"/>
            <w:shd w:val="clear" w:color="auto" w:fill="FFFFFF" w:themeFill="background1"/>
          </w:tcPr>
          <w:p w14:paraId="351B005C"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Discharge destination</w:t>
            </w:r>
          </w:p>
        </w:tc>
        <w:tc>
          <w:tcPr>
            <w:tcW w:w="5953" w:type="dxa"/>
            <w:shd w:val="clear" w:color="auto" w:fill="FFFFFF" w:themeFill="background1"/>
          </w:tcPr>
          <w:p w14:paraId="09235346"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eastAsia="en-GB"/>
              </w:rPr>
              <w:t>Own home</w:t>
            </w:r>
            <w:r w:rsidR="00295215" w:rsidRPr="00D45C08">
              <w:rPr>
                <w:rFonts w:ascii="Century Gothic" w:hAnsi="Century Gothic"/>
                <w:color w:val="404040" w:themeColor="text1" w:themeTint="BF"/>
                <w:sz w:val="22"/>
                <w:szCs w:val="22"/>
                <w:lang w:val="en-GB" w:eastAsia="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Care home</w:t>
            </w:r>
          </w:p>
          <w:p w14:paraId="2B3E5FB3"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Died</w:t>
            </w:r>
            <w:r w:rsidR="00295215"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Withdrawn from study</w:t>
            </w:r>
          </w:p>
          <w:p w14:paraId="12EA2382"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Rehabilitation facility</w:t>
            </w:r>
            <w:r w:rsidR="00295215"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Other hospital</w:t>
            </w:r>
          </w:p>
        </w:tc>
      </w:tr>
      <w:tr w:rsidR="009C181B" w:rsidRPr="00D45C08" w14:paraId="184C2DF8" w14:textId="77777777" w:rsidTr="00F1309B">
        <w:trPr>
          <w:trHeight w:val="402"/>
        </w:trPr>
        <w:tc>
          <w:tcPr>
            <w:tcW w:w="1276" w:type="dxa"/>
            <w:shd w:val="clear" w:color="auto" w:fill="FFFFFF" w:themeFill="background1"/>
          </w:tcPr>
          <w:p w14:paraId="0E4AC839"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9C181B" w:rsidRPr="00D45C08"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__ __ / __ __ / __ __ __ __ (DD/MM/YYY)</w:t>
            </w:r>
          </w:p>
        </w:tc>
      </w:tr>
      <w:tr w:rsidR="009C181B" w:rsidRPr="00D45C08"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9C181B" w:rsidRPr="00D45C08" w:rsidRDefault="00894084"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7.1a</w:t>
            </w:r>
            <w:r w:rsidR="009C181B" w:rsidRPr="00D45C08">
              <w:rPr>
                <w:rFonts w:ascii="Century Gothic" w:hAnsi="Century Gothic"/>
                <w:b/>
                <w:color w:val="404040" w:themeColor="text1" w:themeTint="BF"/>
                <w:sz w:val="22"/>
                <w:szCs w:val="22"/>
                <w:lang w:val="en-GB" w:eastAsia="en-GB"/>
              </w:rPr>
              <w:t>i</w:t>
            </w:r>
          </w:p>
        </w:tc>
        <w:tc>
          <w:tcPr>
            <w:tcW w:w="3119" w:type="dxa"/>
            <w:tcBorders>
              <w:bottom w:val="single" w:sz="4" w:space="0" w:color="404040" w:themeColor="text1" w:themeTint="BF"/>
            </w:tcBorders>
            <w:shd w:val="clear" w:color="auto" w:fill="FFFFFF" w:themeFill="background1"/>
          </w:tcPr>
          <w:p w14:paraId="47D1284E" w14:textId="6D6589B6"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D45C08">
              <w:rPr>
                <w:rFonts w:ascii="Century Gothic" w:hAnsi="Century Gothic"/>
                <w:color w:val="404040" w:themeColor="text1" w:themeTint="BF"/>
                <w:sz w:val="22"/>
                <w:szCs w:val="22"/>
                <w:lang w:val="en-GB" w:eastAsia="en-GB"/>
              </w:rPr>
              <w:t xml:space="preserve">On </w:t>
            </w:r>
            <w:r w:rsidR="00894084">
              <w:rPr>
                <w:rFonts w:ascii="Century Gothic" w:hAnsi="Century Gothic"/>
                <w:color w:val="404040" w:themeColor="text1" w:themeTint="BF"/>
                <w:sz w:val="22"/>
                <w:szCs w:val="22"/>
                <w:lang w:val="en-GB" w:eastAsia="en-GB"/>
              </w:rPr>
              <w:t xml:space="preserve">discharge from hospital, </w:t>
            </w:r>
            <w:r w:rsidRPr="00D45C08">
              <w:rPr>
                <w:rFonts w:ascii="Century Gothic" w:hAnsi="Century Gothic"/>
                <w:color w:val="404040" w:themeColor="text1" w:themeTint="BF"/>
                <w:sz w:val="22"/>
                <w:szCs w:val="22"/>
                <w:lang w:val="en-GB" w:eastAsia="en-GB"/>
              </w:rPr>
              <w:t>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 opioid prescription (previously opioid naïve)</w:t>
            </w:r>
          </w:p>
          <w:p w14:paraId="5B70AF16" w14:textId="77777777" w:rsidR="009C181B" w:rsidRPr="00D45C08"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New opioid prescription (previously opioid naïve)</w:t>
            </w:r>
          </w:p>
        </w:tc>
      </w:tr>
      <w:tr w:rsidR="009C181B" w:rsidRPr="00D45C08" w14:paraId="479C9F1A" w14:textId="77777777" w:rsidTr="00015F01">
        <w:tc>
          <w:tcPr>
            <w:tcW w:w="10348" w:type="dxa"/>
            <w:gridSpan w:val="3"/>
            <w:shd w:val="clear" w:color="auto" w:fill="B4182D"/>
          </w:tcPr>
          <w:p w14:paraId="65429D62" w14:textId="77777777" w:rsidR="009C181B" w:rsidRPr="00D45C08"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D45C08">
              <w:rPr>
                <w:rFonts w:ascii="Century Gothic" w:hAnsi="Century Gothic"/>
                <w:b/>
                <w:color w:val="FFFFFF" w:themeColor="background1"/>
                <w:sz w:val="22"/>
                <w:szCs w:val="22"/>
                <w:lang w:val="en-GB" w:eastAsia="en-GB"/>
              </w:rPr>
              <w:t>Clavien-Dindo</w:t>
            </w:r>
            <w:proofErr w:type="spellEnd"/>
            <w:r w:rsidRPr="00D45C08">
              <w:rPr>
                <w:rFonts w:ascii="Century Gothic" w:hAnsi="Century Gothic"/>
                <w:b/>
                <w:color w:val="FFFFFF" w:themeColor="background1"/>
                <w:sz w:val="22"/>
                <w:szCs w:val="22"/>
                <w:lang w:val="en-GB" w:eastAsia="en-GB"/>
              </w:rPr>
              <w:t xml:space="preserve"> grade of complication</w:t>
            </w:r>
          </w:p>
        </w:tc>
      </w:tr>
      <w:tr w:rsidR="009C181B" w:rsidRPr="00D45C08" w14:paraId="5F692147" w14:textId="77777777" w:rsidTr="00295215">
        <w:trPr>
          <w:trHeight w:val="402"/>
        </w:trPr>
        <w:tc>
          <w:tcPr>
            <w:tcW w:w="1276" w:type="dxa"/>
            <w:shd w:val="clear" w:color="auto" w:fill="FFFFFF" w:themeFill="background1"/>
          </w:tcPr>
          <w:p w14:paraId="5E9094DD"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D45C08" w:rsidRDefault="00D35090" w:rsidP="00D3509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Grade level of complications experienced by the patient:</w:t>
            </w:r>
          </w:p>
          <w:p w14:paraId="3B285213" w14:textId="77777777" w:rsidR="00D35090" w:rsidRPr="00D45C08" w:rsidRDefault="00D35090" w:rsidP="00D35090">
            <w:pPr>
              <w:spacing w:before="60" w:after="60" w:line="300" w:lineRule="exact"/>
              <w:rPr>
                <w:rFonts w:ascii="Century Gothic" w:hAnsi="Century Gothic"/>
                <w:color w:val="404040" w:themeColor="text1" w:themeTint="BF"/>
                <w:sz w:val="22"/>
                <w:szCs w:val="22"/>
                <w:lang w:val="en-GB"/>
              </w:rPr>
            </w:pPr>
          </w:p>
          <w:p w14:paraId="14E18164" w14:textId="77777777" w:rsidR="00D35090" w:rsidRPr="00D45C08" w:rsidRDefault="00D35090" w:rsidP="00D35090">
            <w:pPr>
              <w:spacing w:before="60" w:after="60" w:line="300" w:lineRule="exact"/>
              <w:rPr>
                <w:rFonts w:ascii="Century Gothic" w:hAnsi="Century Gothic"/>
                <w:color w:val="404040" w:themeColor="text1" w:themeTint="BF"/>
                <w:sz w:val="18"/>
                <w:szCs w:val="18"/>
                <w:lang w:val="en-GB"/>
              </w:rPr>
            </w:pPr>
          </w:p>
          <w:p w14:paraId="2A2D8EAE" w14:textId="77777777" w:rsidR="00D35090" w:rsidRPr="00D45C08" w:rsidRDefault="00D35090" w:rsidP="00D35090">
            <w:pPr>
              <w:spacing w:before="60" w:after="60" w:line="300" w:lineRule="exact"/>
              <w:rPr>
                <w:rFonts w:ascii="Century Gothic" w:hAnsi="Century Gothic"/>
                <w:color w:val="404040" w:themeColor="text1" w:themeTint="BF"/>
                <w:sz w:val="18"/>
                <w:szCs w:val="18"/>
                <w:lang w:val="en-GB"/>
              </w:rPr>
            </w:pPr>
          </w:p>
          <w:p w14:paraId="30C76947" w14:textId="77777777" w:rsidR="00D35090" w:rsidRPr="00D45C08" w:rsidRDefault="00D35090" w:rsidP="00D35090">
            <w:pPr>
              <w:spacing w:before="60" w:after="60" w:line="300" w:lineRule="exact"/>
              <w:rPr>
                <w:rFonts w:ascii="Century Gothic" w:hAnsi="Century Gothic"/>
                <w:color w:val="404040" w:themeColor="text1" w:themeTint="BF"/>
                <w:sz w:val="18"/>
                <w:szCs w:val="18"/>
                <w:lang w:val="en-GB"/>
              </w:rPr>
            </w:pPr>
          </w:p>
          <w:p w14:paraId="6D1E87E1" w14:textId="77777777" w:rsidR="009C181B" w:rsidRPr="00D45C08" w:rsidRDefault="00D35090" w:rsidP="00D35090">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18"/>
                <w:szCs w:val="18"/>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p>
          <w:p w14:paraId="59A02D2D"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D45C08">
              <w:rPr>
                <w:rFonts w:ascii="Century Gothic" w:eastAsiaTheme="minorEastAsia" w:hAnsi="Century Gothic"/>
                <w:color w:val="404040" w:themeColor="text1" w:themeTint="BF"/>
                <w:sz w:val="22"/>
                <w:szCs w:val="22"/>
                <w:lang w:val="en-GB"/>
              </w:rPr>
              <w:t xml:space="preserve">         </w:t>
            </w:r>
          </w:p>
          <w:p w14:paraId="70F2003F"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w:t>
            </w:r>
            <w:r w:rsidRPr="00D45C08">
              <w:rPr>
                <w:rFonts w:ascii="Century Gothic" w:eastAsiaTheme="minorEastAsia" w:hAnsi="Century Gothic"/>
                <w:color w:val="404040" w:themeColor="text1" w:themeTint="BF"/>
                <w:sz w:val="22"/>
                <w:szCs w:val="22"/>
                <w:lang w:val="en-GB"/>
              </w:rPr>
              <w:t xml:space="preserve">II – </w:t>
            </w:r>
            <w:r w:rsidRPr="00D45C08">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D45C08">
              <w:rPr>
                <w:rFonts w:ascii="Century Gothic" w:eastAsiaTheme="minorEastAsia" w:hAnsi="Century Gothic"/>
                <w:color w:val="404040" w:themeColor="text1" w:themeTint="BF"/>
                <w:sz w:val="22"/>
                <w:szCs w:val="22"/>
                <w:lang w:val="en-GB"/>
              </w:rPr>
              <w:t xml:space="preserve">        </w:t>
            </w:r>
          </w:p>
          <w:p w14:paraId="0F00561E"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III – Requiring surgical, endoscopic or radiological intervention:</w:t>
            </w:r>
            <w:r w:rsidRPr="00D45C08">
              <w:rPr>
                <w:rFonts w:ascii="Century Gothic" w:eastAsiaTheme="minorEastAsia" w:hAnsi="Century Gothic"/>
                <w:color w:val="404040" w:themeColor="text1" w:themeTint="BF"/>
                <w:sz w:val="22"/>
                <w:szCs w:val="22"/>
                <w:lang w:val="en-GB"/>
              </w:rPr>
              <w:t xml:space="preserve">         </w:t>
            </w:r>
          </w:p>
          <w:p w14:paraId="1AF47FAA" w14:textId="77777777" w:rsidR="009C181B" w:rsidRPr="00D45C08"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00293A72"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t>IIIA – Intervention not under general anaesthesia.</w:t>
            </w:r>
            <w:r w:rsidRPr="00D45C08">
              <w:rPr>
                <w:rFonts w:ascii="Century Gothic" w:eastAsiaTheme="minorEastAsia" w:hAnsi="Century Gothic"/>
                <w:color w:val="404040" w:themeColor="text1" w:themeTint="BF"/>
                <w:sz w:val="22"/>
                <w:szCs w:val="22"/>
                <w:lang w:val="en-GB"/>
              </w:rPr>
              <w:t xml:space="preserve">         </w:t>
            </w:r>
          </w:p>
          <w:p w14:paraId="30D24A2A"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IIIB – Intervention under general anaesthesia</w:t>
            </w:r>
            <w:r w:rsidRPr="00D45C08">
              <w:rPr>
                <w:rFonts w:ascii="Century Gothic" w:eastAsiaTheme="minorEastAsia" w:hAnsi="Century Gothic"/>
                <w:color w:val="404040" w:themeColor="text1" w:themeTint="BF"/>
                <w:sz w:val="22"/>
                <w:szCs w:val="22"/>
                <w:lang w:val="en-GB"/>
              </w:rPr>
              <w:t xml:space="preserve">.        </w:t>
            </w:r>
          </w:p>
          <w:p w14:paraId="0E7409F3"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IV – Life threatening complications (including CNS complications) requiring critical care management:</w:t>
            </w:r>
            <w:r w:rsidRPr="00D45C08">
              <w:rPr>
                <w:rFonts w:ascii="Century Gothic" w:eastAsiaTheme="minorEastAsia" w:hAnsi="Century Gothic"/>
                <w:color w:val="404040" w:themeColor="text1" w:themeTint="BF"/>
                <w:sz w:val="22"/>
                <w:szCs w:val="22"/>
                <w:lang w:val="en-GB"/>
              </w:rPr>
              <w:t xml:space="preserve">         </w:t>
            </w:r>
          </w:p>
          <w:p w14:paraId="14AE56D8" w14:textId="77777777" w:rsidR="009C181B" w:rsidRPr="00D45C08"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IVA – Single organ dysfunction (including dialysis).</w:t>
            </w:r>
            <w:r w:rsidRPr="00D45C08">
              <w:rPr>
                <w:rFonts w:ascii="Century Gothic" w:eastAsiaTheme="minorEastAsia" w:hAnsi="Century Gothic"/>
                <w:color w:val="404040" w:themeColor="text1" w:themeTint="BF"/>
                <w:sz w:val="22"/>
                <w:szCs w:val="22"/>
                <w:lang w:val="en-GB"/>
              </w:rPr>
              <w:t xml:space="preserve">         </w:t>
            </w:r>
          </w:p>
          <w:p w14:paraId="7F464C58" w14:textId="77777777" w:rsidR="009C181B" w:rsidRPr="00D45C08"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IVB – Multi-organ dysfunction.</w:t>
            </w:r>
            <w:r w:rsidRPr="00D45C08">
              <w:rPr>
                <w:rFonts w:ascii="Century Gothic" w:eastAsiaTheme="minorEastAsia" w:hAnsi="Century Gothic"/>
                <w:color w:val="404040" w:themeColor="text1" w:themeTint="BF"/>
                <w:sz w:val="22"/>
                <w:szCs w:val="22"/>
                <w:lang w:val="en-GB"/>
              </w:rPr>
              <w:t xml:space="preserve">        </w:t>
            </w:r>
          </w:p>
          <w:p w14:paraId="46EBCECB"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00293A72"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t>V – Death.</w:t>
            </w:r>
          </w:p>
        </w:tc>
      </w:tr>
    </w:tbl>
    <w:p w14:paraId="5F2E9155" w14:textId="77777777" w:rsidR="00295215" w:rsidRPr="00D45C08" w:rsidRDefault="00295215">
      <w:pPr>
        <w:rPr>
          <w:lang w:val="en-GB"/>
        </w:rPr>
      </w:pPr>
      <w:r w:rsidRPr="00D45C08">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95215" w:rsidRPr="00D45C08" w14:paraId="363C83C3" w14:textId="77777777" w:rsidTr="007F2C40">
        <w:tc>
          <w:tcPr>
            <w:tcW w:w="1276" w:type="dxa"/>
            <w:shd w:val="clear" w:color="auto" w:fill="AEAAAA" w:themeFill="background2" w:themeFillShade="BF"/>
          </w:tcPr>
          <w:p w14:paraId="188A6357"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lang w:val="en-GB"/>
              </w:rPr>
              <w:lastRenderedPageBreak/>
              <w:br w:type="page"/>
            </w:r>
            <w:r w:rsidRPr="00D45C08">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1011C4F1"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4BD1E35" w14:textId="77777777" w:rsidR="00295215" w:rsidRPr="00D45C08" w:rsidRDefault="00295215" w:rsidP="007F2C40">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D45C08">
              <w:rPr>
                <w:rFonts w:ascii="Century Gothic" w:hAnsi="Century Gothic"/>
                <w:b/>
                <w:color w:val="B4182D"/>
                <w:sz w:val="22"/>
                <w:szCs w:val="22"/>
                <w:lang w:val="en-GB" w:eastAsia="en-GB"/>
              </w:rPr>
              <w:t>Response</w:t>
            </w:r>
          </w:p>
        </w:tc>
      </w:tr>
      <w:tr w:rsidR="009C181B" w:rsidRPr="00D45C08" w14:paraId="36BA10DE" w14:textId="77777777" w:rsidTr="001E0F41">
        <w:trPr>
          <w:trHeight w:val="402"/>
        </w:trPr>
        <w:tc>
          <w:tcPr>
            <w:tcW w:w="10348" w:type="dxa"/>
            <w:gridSpan w:val="3"/>
            <w:shd w:val="clear" w:color="auto" w:fill="FFFFFF" w:themeFill="background1"/>
          </w:tcPr>
          <w:p w14:paraId="4A97A5A2"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If Grade II or above:</w:t>
            </w:r>
          </w:p>
        </w:tc>
      </w:tr>
      <w:tr w:rsidR="009C181B" w:rsidRPr="00D45C08" w14:paraId="6B7E4714" w14:textId="77777777" w:rsidTr="001E0F41">
        <w:trPr>
          <w:trHeight w:val="402"/>
        </w:trPr>
        <w:tc>
          <w:tcPr>
            <w:tcW w:w="1276" w:type="dxa"/>
            <w:shd w:val="clear" w:color="auto" w:fill="FFFFFF" w:themeFill="background1"/>
          </w:tcPr>
          <w:p w14:paraId="1B25E666" w14:textId="77777777" w:rsidR="009C181B" w:rsidRPr="00D45C08" w:rsidRDefault="009C181B" w:rsidP="00293A72">
            <w:pPr>
              <w:spacing w:before="60" w:after="60" w:line="300" w:lineRule="exact"/>
              <w:rPr>
                <w:rFonts w:ascii="Century Gothic" w:hAnsi="Century Gothic"/>
                <w:b/>
                <w:color w:val="404040" w:themeColor="text1" w:themeTint="BF"/>
                <w:sz w:val="22"/>
                <w:szCs w:val="22"/>
                <w:lang w:val="en-GB"/>
              </w:rPr>
            </w:pPr>
            <w:r w:rsidRPr="00D45C08">
              <w:rPr>
                <w:rFonts w:ascii="Century Gothic" w:hAnsi="Century Gothic"/>
                <w:b/>
                <w:color w:val="404040" w:themeColor="text1" w:themeTint="BF"/>
                <w:sz w:val="22"/>
                <w:szCs w:val="22"/>
                <w:lang w:val="en-GB"/>
              </w:rPr>
              <w:t>7.2a</w:t>
            </w:r>
          </w:p>
        </w:tc>
        <w:tc>
          <w:tcPr>
            <w:tcW w:w="3119" w:type="dxa"/>
            <w:shd w:val="clear" w:color="auto" w:fill="FFFFFF" w:themeFill="background1"/>
          </w:tcPr>
          <w:p w14:paraId="1804910D"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023D69D5"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p>
          <w:p w14:paraId="0911B625"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Surgical site infection</w:t>
            </w:r>
          </w:p>
          <w:p w14:paraId="078571E7"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Chest</w:t>
            </w:r>
          </w:p>
          <w:p w14:paraId="256F67D4"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Urine / renal tract</w:t>
            </w:r>
          </w:p>
          <w:p w14:paraId="3DEEEE16"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Neurological</w:t>
            </w:r>
          </w:p>
          <w:p w14:paraId="12308C2D"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D45C08" w14:paraId="64944B86" w14:textId="77777777" w:rsidTr="001E0F41">
        <w:trPr>
          <w:trHeight w:val="402"/>
        </w:trPr>
        <w:tc>
          <w:tcPr>
            <w:tcW w:w="1276" w:type="dxa"/>
            <w:shd w:val="clear" w:color="auto" w:fill="FFFFFF" w:themeFill="background1"/>
          </w:tcPr>
          <w:p w14:paraId="6679B4F6" w14:textId="77777777" w:rsidR="009C181B" w:rsidRPr="00D45C08" w:rsidRDefault="009C181B" w:rsidP="00293A72">
            <w:pPr>
              <w:spacing w:before="60" w:after="60" w:line="300" w:lineRule="exact"/>
              <w:rPr>
                <w:rFonts w:ascii="Century Gothic" w:hAnsi="Century Gothic"/>
                <w:b/>
                <w:color w:val="404040" w:themeColor="text1" w:themeTint="BF"/>
                <w:sz w:val="22"/>
                <w:szCs w:val="22"/>
                <w:lang w:val="en-GB"/>
              </w:rPr>
            </w:pPr>
            <w:r w:rsidRPr="00D45C08">
              <w:rPr>
                <w:rFonts w:ascii="Century Gothic" w:hAnsi="Century Gothic"/>
                <w:b/>
                <w:color w:val="404040" w:themeColor="text1" w:themeTint="BF"/>
                <w:sz w:val="22"/>
                <w:szCs w:val="22"/>
                <w:lang w:val="en-GB"/>
              </w:rPr>
              <w:t>7.2b</w:t>
            </w:r>
          </w:p>
        </w:tc>
        <w:tc>
          <w:tcPr>
            <w:tcW w:w="3119" w:type="dxa"/>
            <w:shd w:val="clear" w:color="auto" w:fill="FFFFFF" w:themeFill="background1"/>
          </w:tcPr>
          <w:p w14:paraId="66203461"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7C866678"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None</w:t>
            </w:r>
            <w:r w:rsidR="00F95A9D"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Cardiovascular</w:t>
            </w:r>
          </w:p>
          <w:p w14:paraId="4B1605C0"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Respiratory</w:t>
            </w:r>
            <w:r w:rsidR="00F95A9D"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Venous thromboembolism</w:t>
            </w:r>
          </w:p>
          <w:p w14:paraId="26E76FD7"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Gastrointestinal</w:t>
            </w:r>
            <w:r w:rsidR="00F95A9D" w:rsidRPr="00D45C08">
              <w:rPr>
                <w:rFonts w:ascii="Century Gothic" w:hAnsi="Century Gothic"/>
                <w:color w:val="404040" w:themeColor="text1" w:themeTint="BF"/>
                <w:sz w:val="22"/>
                <w:szCs w:val="22"/>
                <w:lang w:val="en-GB"/>
              </w:rPr>
              <w:t xml:space="preserve">       </w:t>
            </w: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Stroke</w:t>
            </w:r>
          </w:p>
          <w:p w14:paraId="17BA63D3" w14:textId="77777777" w:rsidR="009C181B" w:rsidRPr="00D45C08" w:rsidRDefault="009C181B" w:rsidP="00293A72">
            <w:pPr>
              <w:spacing w:before="60" w:after="60" w:line="300" w:lineRule="exact"/>
              <w:rPr>
                <w:rFonts w:ascii="Century Gothic" w:hAnsi="Century Gothic"/>
                <w:color w:val="404040" w:themeColor="text1" w:themeTint="BF"/>
                <w:sz w:val="22"/>
                <w:szCs w:val="22"/>
                <w:lang w:val="en-GB"/>
              </w:rPr>
            </w:pPr>
            <w:r w:rsidRPr="00D45C08">
              <w:rPr>
                <w:rFonts w:ascii="Century Gothic" w:hAnsi="Century Gothic"/>
                <w:color w:val="404040" w:themeColor="text1" w:themeTint="BF"/>
                <w:sz w:val="22"/>
                <w:szCs w:val="22"/>
                <w:lang w:val="en-GB"/>
              </w:rPr>
              <w:sym w:font="Webdings" w:char="F063"/>
            </w:r>
            <w:r w:rsidRPr="00D45C08">
              <w:rPr>
                <w:rFonts w:ascii="Century Gothic" w:hAnsi="Century Gothic"/>
                <w:color w:val="404040" w:themeColor="text1" w:themeTint="BF"/>
                <w:sz w:val="22"/>
                <w:szCs w:val="22"/>
                <w:lang w:val="en-GB"/>
              </w:rPr>
              <w:t xml:space="preserve"> Delirium</w:t>
            </w:r>
          </w:p>
        </w:tc>
      </w:tr>
    </w:tbl>
    <w:p w14:paraId="28224486" w14:textId="77777777" w:rsidR="009C181B" w:rsidRPr="00D45C08" w:rsidRDefault="009C181B" w:rsidP="002B08B5">
      <w:pPr>
        <w:spacing w:before="60" w:after="60" w:line="300" w:lineRule="exact"/>
        <w:rPr>
          <w:rFonts w:ascii="Century Gothic" w:hAnsi="Century Gothic"/>
          <w:sz w:val="22"/>
          <w:szCs w:val="22"/>
          <w:lang w:val="en-GB"/>
        </w:rPr>
      </w:pPr>
    </w:p>
    <w:sectPr w:rsidR="009C181B" w:rsidRPr="00D45C08" w:rsidSect="00F1309B">
      <w:footerReference w:type="even" r:id="rId8"/>
      <w:footerReference w:type="default" r:id="rId9"/>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A395" w14:textId="77777777" w:rsidR="00D45C08" w:rsidRDefault="00D45C08" w:rsidP="00965560">
      <w:r>
        <w:separator/>
      </w:r>
    </w:p>
  </w:endnote>
  <w:endnote w:type="continuationSeparator" w:id="0">
    <w:p w14:paraId="27D35F75" w14:textId="77777777" w:rsidR="00D45C08" w:rsidRDefault="00D45C08"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275622"/>
      <w:docPartObj>
        <w:docPartGallery w:val="Page Numbers (Bottom of Page)"/>
        <w:docPartUnique/>
      </w:docPartObj>
    </w:sdtPr>
    <w:sdtEndPr>
      <w:rPr>
        <w:rStyle w:val="PageNumber"/>
      </w:rPr>
    </w:sdtEndPr>
    <w:sdtContent>
      <w:p w14:paraId="28058142" w14:textId="77777777" w:rsidR="00D45C08" w:rsidRDefault="00D45C08"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D45C08" w:rsidRDefault="00D45C08"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D45C08" w:rsidRPr="00532B46" w:rsidRDefault="00D45C08"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957497">
          <w:rPr>
            <w:rStyle w:val="PageNumber"/>
            <w:rFonts w:ascii="Century Gothic" w:hAnsi="Century Gothic"/>
            <w:b/>
            <w:noProof/>
            <w:color w:val="404040" w:themeColor="text1" w:themeTint="BF"/>
            <w:sz w:val="20"/>
            <w:szCs w:val="20"/>
          </w:rPr>
          <w:t>9</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D45C08" w14:paraId="071225BF" w14:textId="77777777" w:rsidTr="00087632">
      <w:trPr>
        <w:trHeight w:val="1032"/>
      </w:trPr>
      <w:tc>
        <w:tcPr>
          <w:tcW w:w="7944" w:type="dxa"/>
        </w:tcPr>
        <w:p w14:paraId="7F2043F7" w14:textId="77777777" w:rsidR="00D45C08" w:rsidRPr="00D81E3E" w:rsidRDefault="00D45C08"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2.0: March 2019</w:t>
          </w:r>
        </w:p>
        <w:p w14:paraId="13DC4FB2" w14:textId="77777777" w:rsidR="00D45C08" w:rsidRPr="00532B46" w:rsidRDefault="00D45C08"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5EA27F9" w14:textId="77777777" w:rsidR="00D45C08" w:rsidRPr="00A6097A" w:rsidRDefault="00D45C08"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D45C08" w:rsidRDefault="00D45C08"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D45C08" w:rsidRPr="00137177" w:rsidRDefault="00D45C08"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FA12" w14:textId="77777777" w:rsidR="00D45C08" w:rsidRDefault="00D45C08" w:rsidP="00965560">
      <w:r>
        <w:separator/>
      </w:r>
    </w:p>
  </w:footnote>
  <w:footnote w:type="continuationSeparator" w:id="0">
    <w:p w14:paraId="1B8865F5" w14:textId="77777777" w:rsidR="00D45C08" w:rsidRDefault="00D45C08"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0"/>
    <w:rsid w:val="00015F01"/>
    <w:rsid w:val="000323C8"/>
    <w:rsid w:val="00087632"/>
    <w:rsid w:val="000E531B"/>
    <w:rsid w:val="0010552F"/>
    <w:rsid w:val="00137177"/>
    <w:rsid w:val="00163383"/>
    <w:rsid w:val="001E0F41"/>
    <w:rsid w:val="001E232D"/>
    <w:rsid w:val="001F33F6"/>
    <w:rsid w:val="00200618"/>
    <w:rsid w:val="00210009"/>
    <w:rsid w:val="00241ED4"/>
    <w:rsid w:val="00243032"/>
    <w:rsid w:val="00250ED3"/>
    <w:rsid w:val="00251BD7"/>
    <w:rsid w:val="002700E8"/>
    <w:rsid w:val="002911FD"/>
    <w:rsid w:val="00292CEE"/>
    <w:rsid w:val="00293A72"/>
    <w:rsid w:val="00295215"/>
    <w:rsid w:val="002B08B5"/>
    <w:rsid w:val="00303DFA"/>
    <w:rsid w:val="00355B3B"/>
    <w:rsid w:val="00362EBA"/>
    <w:rsid w:val="003B0FE0"/>
    <w:rsid w:val="003D559E"/>
    <w:rsid w:val="0040654B"/>
    <w:rsid w:val="00407984"/>
    <w:rsid w:val="00410755"/>
    <w:rsid w:val="0041136E"/>
    <w:rsid w:val="00436A2F"/>
    <w:rsid w:val="004E6035"/>
    <w:rsid w:val="005258A5"/>
    <w:rsid w:val="00532B46"/>
    <w:rsid w:val="00565A29"/>
    <w:rsid w:val="005E57B7"/>
    <w:rsid w:val="006C265F"/>
    <w:rsid w:val="006C3E1B"/>
    <w:rsid w:val="00734273"/>
    <w:rsid w:val="007670C0"/>
    <w:rsid w:val="007B610B"/>
    <w:rsid w:val="007F2C40"/>
    <w:rsid w:val="007F3960"/>
    <w:rsid w:val="007F4C6D"/>
    <w:rsid w:val="00835B94"/>
    <w:rsid w:val="00857EE2"/>
    <w:rsid w:val="0088728E"/>
    <w:rsid w:val="00894084"/>
    <w:rsid w:val="00904438"/>
    <w:rsid w:val="00914E13"/>
    <w:rsid w:val="009316AB"/>
    <w:rsid w:val="00957497"/>
    <w:rsid w:val="00961351"/>
    <w:rsid w:val="00965560"/>
    <w:rsid w:val="009C181B"/>
    <w:rsid w:val="00A17B7D"/>
    <w:rsid w:val="00A22DCD"/>
    <w:rsid w:val="00A6097A"/>
    <w:rsid w:val="00AB0758"/>
    <w:rsid w:val="00B25AF0"/>
    <w:rsid w:val="00B37D3B"/>
    <w:rsid w:val="00BA2130"/>
    <w:rsid w:val="00BE407E"/>
    <w:rsid w:val="00BF383A"/>
    <w:rsid w:val="00C03D0E"/>
    <w:rsid w:val="00C15035"/>
    <w:rsid w:val="00C46A51"/>
    <w:rsid w:val="00C47F0D"/>
    <w:rsid w:val="00C60719"/>
    <w:rsid w:val="00CC5213"/>
    <w:rsid w:val="00CD33AE"/>
    <w:rsid w:val="00CD5F22"/>
    <w:rsid w:val="00CF2593"/>
    <w:rsid w:val="00D022D6"/>
    <w:rsid w:val="00D2180F"/>
    <w:rsid w:val="00D24564"/>
    <w:rsid w:val="00D35090"/>
    <w:rsid w:val="00D45C08"/>
    <w:rsid w:val="00D53D42"/>
    <w:rsid w:val="00D81E3E"/>
    <w:rsid w:val="00DB394C"/>
    <w:rsid w:val="00DB6BDE"/>
    <w:rsid w:val="00E04E52"/>
    <w:rsid w:val="00E0509B"/>
    <w:rsid w:val="00E37418"/>
    <w:rsid w:val="00E73ED3"/>
    <w:rsid w:val="00E81822"/>
    <w:rsid w:val="00E939C3"/>
    <w:rsid w:val="00EC4F06"/>
    <w:rsid w:val="00F1309B"/>
    <w:rsid w:val="00F318E1"/>
    <w:rsid w:val="00F4622F"/>
    <w:rsid w:val="00F8550A"/>
    <w:rsid w:val="00F95A9D"/>
    <w:rsid w:val="00FA1985"/>
    <w:rsid w:val="00FC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3C92"/>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
    <w:name w:val="Unresolved Mention"/>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C09C5249</Template>
  <TotalTime>13</TotalTime>
  <Pages>14</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Dorian Martinez</cp:lastModifiedBy>
  <cp:revision>4</cp:revision>
  <cp:lastPrinted>2019-03-05T12:15:00Z</cp:lastPrinted>
  <dcterms:created xsi:type="dcterms:W3CDTF">2019-03-07T08:44:00Z</dcterms:created>
  <dcterms:modified xsi:type="dcterms:W3CDTF">2019-03-28T13:29:00Z</dcterms:modified>
</cp:coreProperties>
</file>