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5F7F" w14:textId="146C90E9" w:rsidR="004931AE" w:rsidRPr="003B6FFC" w:rsidRDefault="00A84FC4" w:rsidP="0072680E">
      <w:pPr>
        <w:spacing w:before="45"/>
        <w:ind w:left="454"/>
        <w:rPr>
          <w:rFonts w:ascii="Calibri" w:eastAsia="Calibri" w:hAnsi="Calibri" w:cs="Calibri"/>
          <w:sz w:val="32"/>
          <w:szCs w:val="32"/>
        </w:rPr>
      </w:pPr>
      <w:r w:rsidRPr="003B6FFC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B927D30" wp14:editId="6B8C89A0">
            <wp:simplePos x="0" y="0"/>
            <wp:positionH relativeFrom="page">
              <wp:posOffset>5596890</wp:posOffset>
            </wp:positionH>
            <wp:positionV relativeFrom="paragraph">
              <wp:posOffset>38735</wp:posOffset>
            </wp:positionV>
            <wp:extent cx="973455" cy="639445"/>
            <wp:effectExtent l="0" t="0" r="0" b="0"/>
            <wp:wrapNone/>
            <wp:docPr id="4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FB" w:rsidRPr="003B6FFC">
        <w:rPr>
          <w:rFonts w:ascii="Calibri" w:eastAsia="Calibri" w:hAnsi="Calibri" w:cs="Calibri"/>
          <w:b/>
          <w:bCs/>
          <w:spacing w:val="-6"/>
          <w:sz w:val="32"/>
          <w:szCs w:val="32"/>
        </w:rPr>
        <w:t>P</w:t>
      </w:r>
      <w:r w:rsidR="00475BFB" w:rsidRPr="003B6FFC">
        <w:rPr>
          <w:rFonts w:ascii="Calibri" w:eastAsia="Calibri" w:hAnsi="Calibri" w:cs="Calibri"/>
          <w:b/>
          <w:bCs/>
          <w:spacing w:val="-2"/>
          <w:sz w:val="32"/>
          <w:szCs w:val="32"/>
        </w:rPr>
        <w:t>e</w:t>
      </w:r>
      <w:r w:rsidR="00475BFB" w:rsidRPr="003B6FFC"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 w:rsidR="00475BFB" w:rsidRPr="003B6FFC"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 w:rsidR="00475BFB" w:rsidRPr="003B6FFC">
        <w:rPr>
          <w:rFonts w:ascii="Calibri" w:eastAsia="Calibri" w:hAnsi="Calibri" w:cs="Calibri"/>
          <w:b/>
          <w:bCs/>
          <w:sz w:val="32"/>
          <w:szCs w:val="32"/>
        </w:rPr>
        <w:t>op</w:t>
      </w:r>
      <w:r w:rsidR="00475BFB" w:rsidRPr="003B6FFC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="00475BFB" w:rsidRPr="003B6FFC">
        <w:rPr>
          <w:rFonts w:ascii="Calibri" w:eastAsia="Calibri" w:hAnsi="Calibri" w:cs="Calibri"/>
          <w:b/>
          <w:bCs/>
          <w:spacing w:val="-6"/>
          <w:sz w:val="32"/>
          <w:szCs w:val="32"/>
        </w:rPr>
        <w:t>r</w:t>
      </w:r>
      <w:r w:rsidR="00475BFB" w:rsidRPr="003B6FFC">
        <w:rPr>
          <w:rFonts w:ascii="Calibri" w:eastAsia="Calibri" w:hAnsi="Calibri" w:cs="Calibri"/>
          <w:b/>
          <w:bCs/>
          <w:spacing w:val="-4"/>
          <w:sz w:val="32"/>
          <w:szCs w:val="32"/>
        </w:rPr>
        <w:t>a</w:t>
      </w:r>
      <w:r w:rsidR="00475BFB" w:rsidRPr="003B6FFC">
        <w:rPr>
          <w:rFonts w:ascii="Calibri" w:eastAsia="Calibri" w:hAnsi="Calibri" w:cs="Calibri"/>
          <w:b/>
          <w:bCs/>
          <w:spacing w:val="-2"/>
          <w:sz w:val="32"/>
          <w:szCs w:val="32"/>
        </w:rPr>
        <w:t>tiv</w:t>
      </w:r>
      <w:r w:rsidR="00475BFB" w:rsidRPr="003B6FFC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475BFB" w:rsidRPr="003B6FFC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475BFB" w:rsidRPr="003B6FFC">
        <w:rPr>
          <w:rFonts w:ascii="Calibri" w:eastAsia="Calibri" w:hAnsi="Calibri" w:cs="Calibri"/>
          <w:b/>
          <w:bCs/>
          <w:sz w:val="32"/>
          <w:szCs w:val="32"/>
        </w:rPr>
        <w:t>Qu</w:t>
      </w:r>
      <w:r w:rsidR="00475BFB" w:rsidRPr="003B6FFC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="00475BFB" w:rsidRPr="003B6FFC">
        <w:rPr>
          <w:rFonts w:ascii="Calibri" w:eastAsia="Calibri" w:hAnsi="Calibri" w:cs="Calibri"/>
          <w:b/>
          <w:bCs/>
          <w:spacing w:val="-2"/>
          <w:sz w:val="32"/>
          <w:szCs w:val="32"/>
        </w:rPr>
        <w:t>lit</w:t>
      </w:r>
      <w:r w:rsidR="00475BFB" w:rsidRPr="003B6FFC">
        <w:rPr>
          <w:rFonts w:ascii="Calibri" w:eastAsia="Calibri" w:hAnsi="Calibri" w:cs="Calibri"/>
          <w:b/>
          <w:bCs/>
          <w:sz w:val="32"/>
          <w:szCs w:val="32"/>
        </w:rPr>
        <w:t>y</w:t>
      </w:r>
      <w:r w:rsidR="00475BFB" w:rsidRPr="003B6FFC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475BFB" w:rsidRPr="003B6FFC">
        <w:rPr>
          <w:rFonts w:ascii="Calibri" w:eastAsia="Calibri" w:hAnsi="Calibri" w:cs="Calibri"/>
          <w:b/>
          <w:bCs/>
          <w:spacing w:val="-1"/>
          <w:sz w:val="32"/>
          <w:szCs w:val="32"/>
        </w:rPr>
        <w:t>Im</w:t>
      </w:r>
      <w:r w:rsidR="00475BFB" w:rsidRPr="003B6FFC">
        <w:rPr>
          <w:rFonts w:ascii="Calibri" w:eastAsia="Calibri" w:hAnsi="Calibri" w:cs="Calibri"/>
          <w:b/>
          <w:bCs/>
          <w:sz w:val="32"/>
          <w:szCs w:val="32"/>
        </w:rPr>
        <w:t>p</w:t>
      </w:r>
      <w:r w:rsidR="00475BFB" w:rsidRPr="003B6FFC">
        <w:rPr>
          <w:rFonts w:ascii="Calibri" w:eastAsia="Calibri" w:hAnsi="Calibri" w:cs="Calibri"/>
          <w:b/>
          <w:bCs/>
          <w:spacing w:val="-3"/>
          <w:sz w:val="32"/>
          <w:szCs w:val="32"/>
        </w:rPr>
        <w:t>r</w:t>
      </w:r>
      <w:r w:rsidR="00475BFB" w:rsidRPr="003B6FFC">
        <w:rPr>
          <w:rFonts w:ascii="Calibri" w:eastAsia="Calibri" w:hAnsi="Calibri" w:cs="Calibri"/>
          <w:b/>
          <w:bCs/>
          <w:spacing w:val="-1"/>
          <w:sz w:val="32"/>
          <w:szCs w:val="32"/>
        </w:rPr>
        <w:t>o</w:t>
      </w:r>
      <w:r w:rsidR="00475BFB" w:rsidRPr="003B6FFC">
        <w:rPr>
          <w:rFonts w:ascii="Calibri" w:eastAsia="Calibri" w:hAnsi="Calibri" w:cs="Calibri"/>
          <w:b/>
          <w:bCs/>
          <w:spacing w:val="-2"/>
          <w:sz w:val="32"/>
          <w:szCs w:val="32"/>
        </w:rPr>
        <w:t>v</w:t>
      </w:r>
      <w:r w:rsidR="00475BFB" w:rsidRPr="003B6FFC">
        <w:rPr>
          <w:rFonts w:ascii="Calibri" w:eastAsia="Calibri" w:hAnsi="Calibri" w:cs="Calibri"/>
          <w:b/>
          <w:bCs/>
          <w:spacing w:val="-1"/>
          <w:sz w:val="32"/>
          <w:szCs w:val="32"/>
        </w:rPr>
        <w:t>eme</w:t>
      </w:r>
      <w:r w:rsidR="00475BFB" w:rsidRPr="003B6FFC">
        <w:rPr>
          <w:rFonts w:ascii="Calibri" w:eastAsia="Calibri" w:hAnsi="Calibri" w:cs="Calibri"/>
          <w:b/>
          <w:bCs/>
          <w:spacing w:val="-3"/>
          <w:sz w:val="32"/>
          <w:szCs w:val="32"/>
        </w:rPr>
        <w:t>n</w:t>
      </w:r>
      <w:r w:rsidR="00475BFB" w:rsidRPr="003B6FFC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475BFB" w:rsidRPr="003B6FFC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475BFB" w:rsidRPr="003B6FFC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475BFB" w:rsidRPr="003B6FFC">
        <w:rPr>
          <w:rFonts w:ascii="Calibri" w:eastAsia="Calibri" w:hAnsi="Calibri" w:cs="Calibri"/>
          <w:b/>
          <w:bCs/>
          <w:spacing w:val="-3"/>
          <w:sz w:val="32"/>
          <w:szCs w:val="32"/>
        </w:rPr>
        <w:t>r</w:t>
      </w:r>
      <w:r w:rsidR="00475BFB" w:rsidRPr="003B6FFC">
        <w:rPr>
          <w:rFonts w:ascii="Calibri" w:eastAsia="Calibri" w:hAnsi="Calibri" w:cs="Calibri"/>
          <w:b/>
          <w:bCs/>
          <w:sz w:val="32"/>
          <w:szCs w:val="32"/>
        </w:rPr>
        <w:t>og</w:t>
      </w:r>
      <w:r w:rsidR="00475BFB" w:rsidRPr="003B6FFC">
        <w:rPr>
          <w:rFonts w:ascii="Calibri" w:eastAsia="Calibri" w:hAnsi="Calibri" w:cs="Calibri"/>
          <w:b/>
          <w:bCs/>
          <w:spacing w:val="-6"/>
          <w:sz w:val="32"/>
          <w:szCs w:val="32"/>
        </w:rPr>
        <w:t>r</w:t>
      </w:r>
      <w:r w:rsidR="00475BFB" w:rsidRPr="003B6FFC">
        <w:rPr>
          <w:rFonts w:ascii="Calibri" w:eastAsia="Calibri" w:hAnsi="Calibri" w:cs="Calibri"/>
          <w:b/>
          <w:bCs/>
          <w:spacing w:val="-1"/>
          <w:sz w:val="32"/>
          <w:szCs w:val="32"/>
        </w:rPr>
        <w:t>amm</w:t>
      </w:r>
      <w:r w:rsidR="00475BFB" w:rsidRPr="003B6FFC">
        <w:rPr>
          <w:rFonts w:ascii="Calibri" w:eastAsia="Calibri" w:hAnsi="Calibri" w:cs="Calibri"/>
          <w:b/>
          <w:bCs/>
          <w:sz w:val="32"/>
          <w:szCs w:val="32"/>
        </w:rPr>
        <w:t>e</w:t>
      </w:r>
    </w:p>
    <w:p w14:paraId="29CA85CC" w14:textId="77777777" w:rsidR="004931AE" w:rsidRPr="003B6FFC" w:rsidRDefault="00475BFB" w:rsidP="0040379A">
      <w:pPr>
        <w:spacing w:line="481" w:lineRule="exact"/>
        <w:ind w:left="454"/>
        <w:rPr>
          <w:rFonts w:ascii="Calibri" w:eastAsia="Calibri" w:hAnsi="Calibri" w:cs="Calibri"/>
          <w:sz w:val="44"/>
          <w:szCs w:val="44"/>
        </w:rPr>
      </w:pPr>
      <w:r w:rsidRPr="003B6FFC">
        <w:rPr>
          <w:rFonts w:ascii="Calibri" w:eastAsia="Calibri" w:hAnsi="Calibri" w:cs="Calibri"/>
          <w:b/>
          <w:bCs/>
          <w:color w:val="953735"/>
          <w:spacing w:val="-9"/>
          <w:sz w:val="44"/>
          <w:szCs w:val="44"/>
        </w:rPr>
        <w:t>P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ar</w:t>
      </w:r>
      <w:r w:rsidRPr="003B6FFC">
        <w:rPr>
          <w:rFonts w:ascii="Calibri" w:eastAsia="Calibri" w:hAnsi="Calibri" w:cs="Calibri"/>
          <w:b/>
          <w:bCs/>
          <w:color w:val="953735"/>
          <w:spacing w:val="-1"/>
          <w:sz w:val="44"/>
          <w:szCs w:val="44"/>
        </w:rPr>
        <w:t>ti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c</w:t>
      </w:r>
      <w:r w:rsidRPr="003B6FFC">
        <w:rPr>
          <w:rFonts w:ascii="Calibri" w:eastAsia="Calibri" w:hAnsi="Calibri" w:cs="Calibri"/>
          <w:b/>
          <w:bCs/>
          <w:color w:val="953735"/>
          <w:spacing w:val="-1"/>
          <w:sz w:val="44"/>
          <w:szCs w:val="44"/>
        </w:rPr>
        <w:t>i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pa</w:t>
      </w:r>
      <w:r w:rsidRPr="003B6FFC">
        <w:rPr>
          <w:rFonts w:ascii="Calibri" w:eastAsia="Calibri" w:hAnsi="Calibri" w:cs="Calibri"/>
          <w:b/>
          <w:bCs/>
          <w:color w:val="953735"/>
          <w:spacing w:val="-5"/>
          <w:sz w:val="44"/>
          <w:szCs w:val="44"/>
        </w:rPr>
        <w:t>n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t</w:t>
      </w:r>
      <w:r w:rsidRPr="003B6FFC">
        <w:rPr>
          <w:rFonts w:ascii="Calibri" w:eastAsia="Calibri" w:hAnsi="Calibri" w:cs="Calibri"/>
          <w:b/>
          <w:bCs/>
          <w:color w:val="953735"/>
          <w:spacing w:val="-19"/>
          <w:sz w:val="44"/>
          <w:szCs w:val="44"/>
        </w:rPr>
        <w:t xml:space="preserve"> 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I</w:t>
      </w:r>
      <w:r w:rsidRPr="003B6FFC">
        <w:rPr>
          <w:rFonts w:ascii="Calibri" w:eastAsia="Calibri" w:hAnsi="Calibri" w:cs="Calibri"/>
          <w:b/>
          <w:bCs/>
          <w:color w:val="953735"/>
          <w:spacing w:val="-2"/>
          <w:sz w:val="44"/>
          <w:szCs w:val="44"/>
        </w:rPr>
        <w:t>n</w:t>
      </w:r>
      <w:r w:rsidRPr="003B6FFC">
        <w:rPr>
          <w:rFonts w:ascii="Calibri" w:eastAsia="Calibri" w:hAnsi="Calibri" w:cs="Calibri"/>
          <w:b/>
          <w:bCs/>
          <w:color w:val="953735"/>
          <w:spacing w:val="-6"/>
          <w:sz w:val="44"/>
          <w:szCs w:val="44"/>
        </w:rPr>
        <w:t>f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or</w:t>
      </w:r>
      <w:r w:rsidRPr="003B6FFC">
        <w:rPr>
          <w:rFonts w:ascii="Calibri" w:eastAsia="Calibri" w:hAnsi="Calibri" w:cs="Calibri"/>
          <w:b/>
          <w:bCs/>
          <w:color w:val="953735"/>
          <w:spacing w:val="-1"/>
          <w:sz w:val="44"/>
          <w:szCs w:val="44"/>
        </w:rPr>
        <w:t>m</w:t>
      </w:r>
      <w:r w:rsidRPr="003B6FFC">
        <w:rPr>
          <w:rFonts w:ascii="Calibri" w:eastAsia="Calibri" w:hAnsi="Calibri" w:cs="Calibri"/>
          <w:b/>
          <w:bCs/>
          <w:color w:val="953735"/>
          <w:spacing w:val="-5"/>
          <w:sz w:val="44"/>
          <w:szCs w:val="44"/>
        </w:rPr>
        <w:t>a</w:t>
      </w:r>
      <w:r w:rsidRPr="003B6FFC">
        <w:rPr>
          <w:rFonts w:ascii="Calibri" w:eastAsia="Calibri" w:hAnsi="Calibri" w:cs="Calibri"/>
          <w:b/>
          <w:bCs/>
          <w:color w:val="953735"/>
          <w:spacing w:val="-2"/>
          <w:sz w:val="44"/>
          <w:szCs w:val="44"/>
        </w:rPr>
        <w:t>t</w:t>
      </w:r>
      <w:r w:rsidRPr="003B6FFC">
        <w:rPr>
          <w:rFonts w:ascii="Calibri" w:eastAsia="Calibri" w:hAnsi="Calibri" w:cs="Calibri"/>
          <w:b/>
          <w:bCs/>
          <w:color w:val="953735"/>
          <w:spacing w:val="-1"/>
          <w:sz w:val="44"/>
          <w:szCs w:val="44"/>
        </w:rPr>
        <w:t>i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on</w:t>
      </w:r>
      <w:r w:rsidRPr="003B6FFC">
        <w:rPr>
          <w:rFonts w:ascii="Calibri" w:eastAsia="Calibri" w:hAnsi="Calibri" w:cs="Calibri"/>
          <w:b/>
          <w:bCs/>
          <w:color w:val="953735"/>
          <w:spacing w:val="-17"/>
          <w:sz w:val="44"/>
          <w:szCs w:val="44"/>
        </w:rPr>
        <w:t xml:space="preserve"> 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Sh</w:t>
      </w:r>
      <w:r w:rsidRPr="003B6FFC">
        <w:rPr>
          <w:rFonts w:ascii="Calibri" w:eastAsia="Calibri" w:hAnsi="Calibri" w:cs="Calibri"/>
          <w:b/>
          <w:bCs/>
          <w:color w:val="953735"/>
          <w:spacing w:val="1"/>
          <w:sz w:val="44"/>
          <w:szCs w:val="44"/>
        </w:rPr>
        <w:t>e</w:t>
      </w:r>
      <w:r w:rsidRPr="003B6FFC">
        <w:rPr>
          <w:rFonts w:ascii="Calibri" w:eastAsia="Calibri" w:hAnsi="Calibri" w:cs="Calibri"/>
          <w:b/>
          <w:bCs/>
          <w:color w:val="953735"/>
          <w:spacing w:val="-2"/>
          <w:sz w:val="44"/>
          <w:szCs w:val="44"/>
        </w:rPr>
        <w:t>e</w:t>
      </w:r>
      <w:r w:rsidRPr="003B6FFC">
        <w:rPr>
          <w:rFonts w:ascii="Calibri" w:eastAsia="Calibri" w:hAnsi="Calibri" w:cs="Calibri"/>
          <w:b/>
          <w:bCs/>
          <w:color w:val="953735"/>
          <w:sz w:val="44"/>
          <w:szCs w:val="44"/>
        </w:rPr>
        <w:t>t</w:t>
      </w:r>
    </w:p>
    <w:p w14:paraId="597BA3D9" w14:textId="77777777" w:rsidR="004931AE" w:rsidRDefault="004931AE">
      <w:pPr>
        <w:spacing w:before="10" w:line="260" w:lineRule="exact"/>
        <w:rPr>
          <w:sz w:val="26"/>
          <w:szCs w:val="26"/>
        </w:rPr>
      </w:pPr>
    </w:p>
    <w:p w14:paraId="33A14E95" w14:textId="63010C1F" w:rsidR="001E4EF3" w:rsidRPr="0072680E" w:rsidRDefault="00475BFB" w:rsidP="0072680E">
      <w:pPr>
        <w:pStyle w:val="Heading1"/>
        <w:spacing w:before="64" w:line="240" w:lineRule="exact"/>
        <w:ind w:left="454" w:right="457"/>
        <w:rPr>
          <w:color w:val="953735"/>
          <w:sz w:val="30"/>
          <w:szCs w:val="30"/>
        </w:rPr>
      </w:pPr>
      <w:r w:rsidRPr="0072680E">
        <w:rPr>
          <w:color w:val="953735"/>
          <w:spacing w:val="1"/>
          <w:sz w:val="30"/>
          <w:szCs w:val="30"/>
        </w:rPr>
        <w:t>W</w:t>
      </w:r>
      <w:r w:rsidRPr="0072680E">
        <w:rPr>
          <w:color w:val="953735"/>
          <w:sz w:val="30"/>
          <w:szCs w:val="30"/>
        </w:rPr>
        <w:t>e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pacing w:val="-1"/>
          <w:sz w:val="30"/>
          <w:szCs w:val="30"/>
        </w:rPr>
        <w:t>m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y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invite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you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to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pacing w:val="-2"/>
          <w:sz w:val="30"/>
          <w:szCs w:val="30"/>
        </w:rPr>
        <w:t>c</w:t>
      </w:r>
      <w:r w:rsidRPr="0072680E">
        <w:rPr>
          <w:color w:val="953735"/>
          <w:sz w:val="30"/>
          <w:szCs w:val="30"/>
        </w:rPr>
        <w:t>ons</w:t>
      </w:r>
      <w:r w:rsidRPr="0072680E">
        <w:rPr>
          <w:color w:val="953735"/>
          <w:spacing w:val="-1"/>
          <w:sz w:val="30"/>
          <w:szCs w:val="30"/>
        </w:rPr>
        <w:t>e</w:t>
      </w:r>
      <w:r w:rsidRPr="0072680E">
        <w:rPr>
          <w:color w:val="953735"/>
          <w:sz w:val="30"/>
          <w:szCs w:val="30"/>
        </w:rPr>
        <w:t>nt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to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t</w:t>
      </w:r>
      <w:r w:rsidRPr="0072680E">
        <w:rPr>
          <w:color w:val="953735"/>
          <w:spacing w:val="-2"/>
          <w:sz w:val="30"/>
          <w:szCs w:val="30"/>
        </w:rPr>
        <w:t>ak</w:t>
      </w:r>
      <w:r w:rsidRPr="0072680E">
        <w:rPr>
          <w:color w:val="953735"/>
          <w:sz w:val="30"/>
          <w:szCs w:val="30"/>
        </w:rPr>
        <w:t>ing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p</w:t>
      </w:r>
      <w:r w:rsidRPr="0072680E">
        <w:rPr>
          <w:color w:val="953735"/>
          <w:spacing w:val="-2"/>
          <w:sz w:val="30"/>
          <w:szCs w:val="30"/>
        </w:rPr>
        <w:t>ar</w:t>
      </w:r>
      <w:r w:rsidRPr="0072680E">
        <w:rPr>
          <w:color w:val="953735"/>
          <w:sz w:val="30"/>
          <w:szCs w:val="30"/>
        </w:rPr>
        <w:t>t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in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a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n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tion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l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study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i</w:t>
      </w:r>
      <w:r w:rsidRPr="0072680E">
        <w:rPr>
          <w:color w:val="953735"/>
          <w:spacing w:val="-1"/>
          <w:sz w:val="30"/>
          <w:szCs w:val="30"/>
        </w:rPr>
        <w:t>me</w:t>
      </w:r>
      <w:r w:rsidRPr="0072680E">
        <w:rPr>
          <w:color w:val="953735"/>
          <w:sz w:val="30"/>
          <w:szCs w:val="30"/>
        </w:rPr>
        <w:t>d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t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i</w:t>
      </w:r>
      <w:r w:rsidRPr="0072680E">
        <w:rPr>
          <w:color w:val="953735"/>
          <w:spacing w:val="-1"/>
          <w:sz w:val="30"/>
          <w:szCs w:val="30"/>
        </w:rPr>
        <w:t>m</w:t>
      </w:r>
      <w:r w:rsidRPr="0072680E">
        <w:rPr>
          <w:color w:val="953735"/>
          <w:sz w:val="30"/>
          <w:szCs w:val="30"/>
        </w:rPr>
        <w:t>p</w:t>
      </w:r>
      <w:r w:rsidRPr="0072680E">
        <w:rPr>
          <w:color w:val="953735"/>
          <w:spacing w:val="-2"/>
          <w:sz w:val="30"/>
          <w:szCs w:val="30"/>
        </w:rPr>
        <w:t>r</w:t>
      </w:r>
      <w:r w:rsidRPr="0072680E">
        <w:rPr>
          <w:color w:val="953735"/>
          <w:sz w:val="30"/>
          <w:szCs w:val="30"/>
        </w:rPr>
        <w:t>oving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the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qu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lity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of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N</w:t>
      </w:r>
      <w:r w:rsidRPr="0072680E">
        <w:rPr>
          <w:color w:val="953735"/>
          <w:spacing w:val="-2"/>
          <w:sz w:val="30"/>
          <w:szCs w:val="30"/>
        </w:rPr>
        <w:t>H</w:t>
      </w:r>
      <w:r w:rsidRPr="0072680E">
        <w:rPr>
          <w:color w:val="953735"/>
          <w:sz w:val="30"/>
          <w:szCs w:val="30"/>
        </w:rPr>
        <w:t>S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su</w:t>
      </w:r>
      <w:r w:rsidRPr="0072680E">
        <w:rPr>
          <w:color w:val="953735"/>
          <w:spacing w:val="-2"/>
          <w:sz w:val="30"/>
          <w:szCs w:val="30"/>
        </w:rPr>
        <w:t>r</w:t>
      </w:r>
      <w:r w:rsidRPr="0072680E">
        <w:rPr>
          <w:color w:val="953735"/>
          <w:sz w:val="30"/>
          <w:szCs w:val="30"/>
        </w:rPr>
        <w:t>gi</w:t>
      </w:r>
      <w:r w:rsidRPr="0072680E">
        <w:rPr>
          <w:color w:val="953735"/>
          <w:spacing w:val="-2"/>
          <w:sz w:val="30"/>
          <w:szCs w:val="30"/>
        </w:rPr>
        <w:t>ca</w:t>
      </w:r>
      <w:r w:rsidRPr="0072680E">
        <w:rPr>
          <w:color w:val="953735"/>
          <w:sz w:val="30"/>
          <w:szCs w:val="30"/>
        </w:rPr>
        <w:t>l</w:t>
      </w:r>
      <w:r w:rsidRPr="0072680E">
        <w:rPr>
          <w:color w:val="953735"/>
          <w:w w:val="99"/>
          <w:sz w:val="30"/>
          <w:szCs w:val="30"/>
        </w:rPr>
        <w:t xml:space="preserve"> </w:t>
      </w:r>
      <w:r w:rsidRPr="0072680E">
        <w:rPr>
          <w:color w:val="953735"/>
          <w:spacing w:val="-2"/>
          <w:sz w:val="30"/>
          <w:szCs w:val="30"/>
        </w:rPr>
        <w:t>ca</w:t>
      </w:r>
      <w:r w:rsidRPr="0072680E">
        <w:rPr>
          <w:color w:val="953735"/>
          <w:spacing w:val="-1"/>
          <w:sz w:val="30"/>
          <w:szCs w:val="30"/>
        </w:rPr>
        <w:t>re</w:t>
      </w:r>
      <w:r w:rsidRPr="0072680E">
        <w:rPr>
          <w:color w:val="953735"/>
          <w:sz w:val="30"/>
          <w:szCs w:val="30"/>
        </w:rPr>
        <w:t>.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pacing w:val="1"/>
          <w:sz w:val="30"/>
          <w:szCs w:val="30"/>
        </w:rPr>
        <w:t>P</w:t>
      </w:r>
      <w:r w:rsidRPr="0072680E">
        <w:rPr>
          <w:color w:val="953735"/>
          <w:sz w:val="30"/>
          <w:szCs w:val="30"/>
        </w:rPr>
        <w:t>l</w:t>
      </w:r>
      <w:r w:rsidRPr="0072680E">
        <w:rPr>
          <w:color w:val="953735"/>
          <w:spacing w:val="-1"/>
          <w:sz w:val="30"/>
          <w:szCs w:val="30"/>
        </w:rPr>
        <w:t>e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se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pacing w:val="-1"/>
          <w:sz w:val="30"/>
          <w:szCs w:val="30"/>
        </w:rPr>
        <w:t>re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d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the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in</w:t>
      </w:r>
      <w:r w:rsidRPr="0072680E">
        <w:rPr>
          <w:color w:val="953735"/>
          <w:spacing w:val="-1"/>
          <w:sz w:val="30"/>
          <w:szCs w:val="30"/>
        </w:rPr>
        <w:t>f</w:t>
      </w:r>
      <w:r w:rsidRPr="0072680E">
        <w:rPr>
          <w:color w:val="953735"/>
          <w:sz w:val="30"/>
          <w:szCs w:val="30"/>
        </w:rPr>
        <w:t>o</w:t>
      </w:r>
      <w:r w:rsidRPr="0072680E">
        <w:rPr>
          <w:color w:val="953735"/>
          <w:spacing w:val="-1"/>
          <w:sz w:val="30"/>
          <w:szCs w:val="30"/>
        </w:rPr>
        <w:t>rm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tion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b</w:t>
      </w:r>
      <w:r w:rsidRPr="0072680E">
        <w:rPr>
          <w:color w:val="953735"/>
          <w:spacing w:val="-1"/>
          <w:sz w:val="30"/>
          <w:szCs w:val="30"/>
        </w:rPr>
        <w:t>e</w:t>
      </w:r>
      <w:r w:rsidRPr="0072680E">
        <w:rPr>
          <w:color w:val="953735"/>
          <w:sz w:val="30"/>
          <w:szCs w:val="30"/>
        </w:rPr>
        <w:t>low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nd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sk</w:t>
      </w:r>
      <w:r w:rsidRPr="0072680E">
        <w:rPr>
          <w:color w:val="953735"/>
          <w:spacing w:val="-4"/>
          <w:sz w:val="30"/>
          <w:szCs w:val="30"/>
        </w:rPr>
        <w:t xml:space="preserve"> </w:t>
      </w:r>
      <w:r w:rsidRPr="0072680E">
        <w:rPr>
          <w:color w:val="953735"/>
          <w:spacing w:val="-2"/>
          <w:sz w:val="30"/>
          <w:szCs w:val="30"/>
        </w:rPr>
        <w:t>a</w:t>
      </w:r>
      <w:r w:rsidRPr="0072680E">
        <w:rPr>
          <w:color w:val="953735"/>
          <w:sz w:val="30"/>
          <w:szCs w:val="30"/>
        </w:rPr>
        <w:t>ny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qu</w:t>
      </w:r>
      <w:r w:rsidRPr="0072680E">
        <w:rPr>
          <w:color w:val="953735"/>
          <w:spacing w:val="-1"/>
          <w:sz w:val="30"/>
          <w:szCs w:val="30"/>
        </w:rPr>
        <w:t>e</w:t>
      </w:r>
      <w:r w:rsidRPr="0072680E">
        <w:rPr>
          <w:color w:val="953735"/>
          <w:sz w:val="30"/>
          <w:szCs w:val="30"/>
        </w:rPr>
        <w:t>stions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you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pacing w:val="1"/>
          <w:sz w:val="30"/>
          <w:szCs w:val="30"/>
        </w:rPr>
        <w:t>w</w:t>
      </w:r>
      <w:r w:rsidRPr="0072680E">
        <w:rPr>
          <w:color w:val="953735"/>
          <w:sz w:val="30"/>
          <w:szCs w:val="30"/>
        </w:rPr>
        <w:t>ould</w:t>
      </w:r>
      <w:r w:rsidRPr="0072680E">
        <w:rPr>
          <w:color w:val="953735"/>
          <w:spacing w:val="-3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li</w:t>
      </w:r>
      <w:r w:rsidRPr="0072680E">
        <w:rPr>
          <w:color w:val="953735"/>
          <w:spacing w:val="-1"/>
          <w:sz w:val="30"/>
          <w:szCs w:val="30"/>
        </w:rPr>
        <w:t>k</w:t>
      </w:r>
      <w:r w:rsidRPr="0072680E">
        <w:rPr>
          <w:color w:val="953735"/>
          <w:sz w:val="30"/>
          <w:szCs w:val="30"/>
        </w:rPr>
        <w:t>e</w:t>
      </w:r>
      <w:r w:rsidRPr="0072680E">
        <w:rPr>
          <w:color w:val="953735"/>
          <w:spacing w:val="-5"/>
          <w:sz w:val="30"/>
          <w:szCs w:val="30"/>
        </w:rPr>
        <w:t xml:space="preserve"> </w:t>
      </w:r>
      <w:r w:rsidRPr="0072680E">
        <w:rPr>
          <w:color w:val="953735"/>
          <w:sz w:val="30"/>
          <w:szCs w:val="30"/>
        </w:rPr>
        <w:t>to.</w:t>
      </w:r>
    </w:p>
    <w:p w14:paraId="5CA3BD4B" w14:textId="249B7956" w:rsidR="004931AE" w:rsidRDefault="001E4EF3">
      <w:pPr>
        <w:spacing w:before="5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DD977CB" wp14:editId="1EC9F77D">
                <wp:simplePos x="0" y="0"/>
                <wp:positionH relativeFrom="margin">
                  <wp:posOffset>317500</wp:posOffset>
                </wp:positionH>
                <wp:positionV relativeFrom="paragraph">
                  <wp:posOffset>66676</wp:posOffset>
                </wp:positionV>
                <wp:extent cx="6200775" cy="1162050"/>
                <wp:effectExtent l="0" t="0" r="28575" b="3810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1162050"/>
                          <a:chOff x="542" y="646"/>
                          <a:chExt cx="9725" cy="1357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542" y="646"/>
                            <a:ext cx="9725" cy="1357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9725"/>
                              <a:gd name="T2" fmla="+- 0 646 646"/>
                              <a:gd name="T3" fmla="*/ 646 h 1357"/>
                              <a:gd name="T4" fmla="+- 0 10267 542"/>
                              <a:gd name="T5" fmla="*/ T4 w 9725"/>
                              <a:gd name="T6" fmla="+- 0 646 646"/>
                              <a:gd name="T7" fmla="*/ 646 h 1357"/>
                              <a:gd name="T8" fmla="+- 0 10267 542"/>
                              <a:gd name="T9" fmla="*/ T8 w 9725"/>
                              <a:gd name="T10" fmla="+- 0 2004 646"/>
                              <a:gd name="T11" fmla="*/ 2004 h 1357"/>
                              <a:gd name="T12" fmla="+- 0 542 542"/>
                              <a:gd name="T13" fmla="*/ T12 w 9725"/>
                              <a:gd name="T14" fmla="+- 0 2004 646"/>
                              <a:gd name="T15" fmla="*/ 2004 h 1357"/>
                              <a:gd name="T16" fmla="+- 0 542 542"/>
                              <a:gd name="T17" fmla="*/ T16 w 9725"/>
                              <a:gd name="T18" fmla="+- 0 646 646"/>
                              <a:gd name="T19" fmla="*/ 646 h 1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5" h="1357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  <a:lnTo>
                                  <a:pt x="9725" y="1358"/>
                                </a:lnTo>
                                <a:lnTo>
                                  <a:pt x="0" y="1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29A52" id="Group 39" o:spid="_x0000_s1026" style="position:absolute;margin-left:25pt;margin-top:5.25pt;width:488.25pt;height:91.5pt;z-index:-251667456;mso-position-horizontal-relative:margin" coordorigin="542,646" coordsize="9725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">
                <v:shape id="Freeform 40" o:spid="_x0000_s1027" style="position:absolute;left:542;top:646;width:9725;height:1357;visibility:visible;mso-wrap-style:square;v-text-anchor:top" coordsize="9725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" path="m,l9725,r,1358l,1358,,xe" filled="f" strokecolor="#953735" strokeweight="2pt">
                  <v:path arrowok="t" o:connecttype="custom" o:connectlocs="0,646;9725,646;9725,2004;0,2004;0,646" o:connectangles="0,0,0,0,0"/>
                </v:shape>
                <w10:wrap anchorx="margin"/>
              </v:group>
            </w:pict>
          </mc:Fallback>
        </mc:AlternateContent>
      </w:r>
    </w:p>
    <w:p w14:paraId="10A1D093" w14:textId="77777777" w:rsidR="004931AE" w:rsidRPr="001D3058" w:rsidRDefault="00475BFB" w:rsidP="0040379A">
      <w:pPr>
        <w:spacing w:before="65" w:after="120"/>
        <w:ind w:left="624" w:right="57"/>
        <w:rPr>
          <w:rFonts w:ascii="Calibri" w:eastAsia="Calibri" w:hAnsi="Calibri" w:cs="Calibri"/>
          <w:sz w:val="26"/>
          <w:szCs w:val="26"/>
        </w:rPr>
      </w:pPr>
      <w:r w:rsidRPr="001D3058">
        <w:rPr>
          <w:rFonts w:ascii="Calibri" w:eastAsia="Calibri" w:hAnsi="Calibri" w:cs="Calibri"/>
          <w:b/>
          <w:bCs/>
          <w:color w:val="953735"/>
          <w:spacing w:val="1"/>
          <w:sz w:val="26"/>
          <w:szCs w:val="26"/>
        </w:rPr>
        <w:t>W</w:t>
      </w:r>
      <w:r w:rsidRPr="001D3058">
        <w:rPr>
          <w:rFonts w:ascii="Calibri" w:eastAsia="Calibri" w:hAnsi="Calibri" w:cs="Calibri"/>
          <w:b/>
          <w:bCs/>
          <w:color w:val="953735"/>
          <w:sz w:val="26"/>
          <w:szCs w:val="26"/>
        </w:rPr>
        <w:t>h</w:t>
      </w:r>
      <w:r w:rsidRPr="001D3058">
        <w:rPr>
          <w:rFonts w:ascii="Calibri" w:eastAsia="Calibri" w:hAnsi="Calibri" w:cs="Calibri"/>
          <w:b/>
          <w:bCs/>
          <w:color w:val="953735"/>
          <w:spacing w:val="-2"/>
          <w:sz w:val="26"/>
          <w:szCs w:val="26"/>
        </w:rPr>
        <w:t>a</w:t>
      </w:r>
      <w:r w:rsidRPr="001D3058">
        <w:rPr>
          <w:rFonts w:ascii="Calibri" w:eastAsia="Calibri" w:hAnsi="Calibri" w:cs="Calibri"/>
          <w:b/>
          <w:bCs/>
          <w:color w:val="953735"/>
          <w:sz w:val="26"/>
          <w:szCs w:val="26"/>
        </w:rPr>
        <w:t>t</w:t>
      </w:r>
      <w:r w:rsidRPr="001D3058">
        <w:rPr>
          <w:rFonts w:ascii="Calibri" w:eastAsia="Calibri" w:hAnsi="Calibri" w:cs="Calibri"/>
          <w:b/>
          <w:bCs/>
          <w:color w:val="953735"/>
          <w:spacing w:val="-4"/>
          <w:sz w:val="26"/>
          <w:szCs w:val="26"/>
        </w:rPr>
        <w:t xml:space="preserve"> </w:t>
      </w:r>
      <w:r w:rsidRPr="001D3058">
        <w:rPr>
          <w:rFonts w:ascii="Calibri" w:eastAsia="Calibri" w:hAnsi="Calibri" w:cs="Calibri"/>
          <w:b/>
          <w:bCs/>
          <w:color w:val="953735"/>
          <w:sz w:val="26"/>
          <w:szCs w:val="26"/>
        </w:rPr>
        <w:t>is</w:t>
      </w:r>
      <w:r w:rsidRPr="001D3058">
        <w:rPr>
          <w:rFonts w:ascii="Calibri" w:eastAsia="Calibri" w:hAnsi="Calibri" w:cs="Calibri"/>
          <w:b/>
          <w:bCs/>
          <w:color w:val="953735"/>
          <w:spacing w:val="-3"/>
          <w:sz w:val="26"/>
          <w:szCs w:val="26"/>
        </w:rPr>
        <w:t xml:space="preserve"> </w:t>
      </w:r>
      <w:r w:rsidRPr="001D3058">
        <w:rPr>
          <w:rFonts w:ascii="Calibri" w:eastAsia="Calibri" w:hAnsi="Calibri" w:cs="Calibri"/>
          <w:b/>
          <w:bCs/>
          <w:color w:val="953735"/>
          <w:spacing w:val="1"/>
          <w:sz w:val="26"/>
          <w:szCs w:val="26"/>
        </w:rPr>
        <w:t>P</w:t>
      </w:r>
      <w:r w:rsidRPr="001D3058">
        <w:rPr>
          <w:rFonts w:ascii="Calibri" w:eastAsia="Calibri" w:hAnsi="Calibri" w:cs="Calibri"/>
          <w:b/>
          <w:bCs/>
          <w:color w:val="953735"/>
          <w:sz w:val="26"/>
          <w:szCs w:val="26"/>
        </w:rPr>
        <w:t>Q</w:t>
      </w:r>
      <w:r w:rsidRPr="001D3058">
        <w:rPr>
          <w:rFonts w:ascii="Calibri" w:eastAsia="Calibri" w:hAnsi="Calibri" w:cs="Calibri"/>
          <w:b/>
          <w:bCs/>
          <w:color w:val="953735"/>
          <w:spacing w:val="-1"/>
          <w:sz w:val="26"/>
          <w:szCs w:val="26"/>
        </w:rPr>
        <w:t>I</w:t>
      </w:r>
      <w:r w:rsidRPr="001D3058">
        <w:rPr>
          <w:rFonts w:ascii="Calibri" w:eastAsia="Calibri" w:hAnsi="Calibri" w:cs="Calibri"/>
          <w:b/>
          <w:bCs/>
          <w:color w:val="953735"/>
          <w:spacing w:val="1"/>
          <w:sz w:val="26"/>
          <w:szCs w:val="26"/>
        </w:rPr>
        <w:t>P</w:t>
      </w:r>
      <w:r w:rsidRPr="001D3058">
        <w:rPr>
          <w:rFonts w:ascii="Calibri" w:eastAsia="Calibri" w:hAnsi="Calibri" w:cs="Calibri"/>
          <w:b/>
          <w:bCs/>
          <w:color w:val="953735"/>
          <w:sz w:val="26"/>
          <w:szCs w:val="26"/>
        </w:rPr>
        <w:t>?</w:t>
      </w:r>
    </w:p>
    <w:p w14:paraId="18A40FD7" w14:textId="4A15C4E2" w:rsidR="004931AE" w:rsidRPr="001D3058" w:rsidRDefault="00475BFB" w:rsidP="001D3058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Q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nds</w:t>
      </w:r>
      <w:r w:rsidRPr="001D3058">
        <w:rPr>
          <w:spacing w:val="-6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er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per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iv</w:t>
      </w:r>
      <w:r w:rsidRPr="001D3058">
        <w:rPr>
          <w:sz w:val="26"/>
          <w:szCs w:val="26"/>
        </w:rPr>
        <w:t>e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z w:val="26"/>
          <w:szCs w:val="26"/>
        </w:rPr>
        <w:t>Qu</w:t>
      </w:r>
      <w:r w:rsidRPr="001D3058">
        <w:rPr>
          <w:spacing w:val="-1"/>
          <w:sz w:val="26"/>
          <w:szCs w:val="26"/>
        </w:rPr>
        <w:t>ali</w:t>
      </w:r>
      <w:r w:rsidRPr="001D3058">
        <w:rPr>
          <w:sz w:val="26"/>
          <w:szCs w:val="26"/>
        </w:rPr>
        <w:t>ty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mpr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ement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gr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mme.</w:t>
      </w:r>
      <w:r w:rsidRPr="001D3058">
        <w:rPr>
          <w:spacing w:val="-6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“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er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per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iv</w:t>
      </w:r>
      <w:r w:rsidRPr="001D3058">
        <w:rPr>
          <w:sz w:val="26"/>
          <w:szCs w:val="26"/>
        </w:rPr>
        <w:t>e”</w:t>
      </w:r>
      <w:r w:rsidRPr="001D3058">
        <w:rPr>
          <w:spacing w:val="-6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ers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me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re,</w:t>
      </w:r>
      <w:r w:rsidR="001E4EF3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dur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ng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Our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 xml:space="preserve"> 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mpr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 xml:space="preserve"> 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tre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tment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underg</w:t>
      </w:r>
      <w:r w:rsidRPr="001D3058">
        <w:rPr>
          <w:spacing w:val="-1"/>
          <w:sz w:val="26"/>
          <w:szCs w:val="26"/>
        </w:rPr>
        <w:t>oi</w:t>
      </w:r>
      <w:r w:rsidRPr="001D3058">
        <w:rPr>
          <w:sz w:val="26"/>
          <w:szCs w:val="26"/>
        </w:rPr>
        <w:t>ng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ajo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="001E4EF3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U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1"/>
          <w:sz w:val="26"/>
          <w:szCs w:val="26"/>
        </w:rPr>
        <w:t>K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ngd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do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oll</w:t>
      </w:r>
      <w:r w:rsidRPr="001D3058">
        <w:rPr>
          <w:sz w:val="26"/>
          <w:szCs w:val="26"/>
        </w:rPr>
        <w:t>ect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ng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tud</w:t>
      </w:r>
      <w:r w:rsidRPr="001D3058">
        <w:rPr>
          <w:spacing w:val="-1"/>
          <w:sz w:val="26"/>
          <w:szCs w:val="26"/>
        </w:rPr>
        <w:t>yi</w:t>
      </w:r>
      <w:r w:rsidRPr="001D3058">
        <w:rPr>
          <w:sz w:val="26"/>
          <w:szCs w:val="26"/>
        </w:rPr>
        <w:t>ng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rec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ery</w:t>
      </w:r>
      <w:r w:rsidR="001E4EF3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1"/>
          <w:sz w:val="26"/>
          <w:szCs w:val="26"/>
        </w:rPr>
        <w:t>wa</w:t>
      </w:r>
      <w:r w:rsidRPr="001D3058">
        <w:rPr>
          <w:sz w:val="26"/>
          <w:szCs w:val="26"/>
        </w:rPr>
        <w:t>rd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.</w:t>
      </w:r>
    </w:p>
    <w:p w14:paraId="690070C9" w14:textId="5EFCA910" w:rsidR="004931AE" w:rsidRDefault="004931AE">
      <w:pPr>
        <w:spacing w:before="10" w:line="240" w:lineRule="exact"/>
        <w:rPr>
          <w:sz w:val="24"/>
          <w:szCs w:val="24"/>
        </w:rPr>
      </w:pPr>
    </w:p>
    <w:p w14:paraId="50F3CC60" w14:textId="1DEEBE48" w:rsidR="004931AE" w:rsidRPr="001D3058" w:rsidRDefault="00C87D80" w:rsidP="0040379A">
      <w:pPr>
        <w:pStyle w:val="Heading1"/>
        <w:spacing w:after="120"/>
        <w:ind w:left="624" w:right="57"/>
        <w:rPr>
          <w:b w:val="0"/>
          <w:bCs w:val="0"/>
          <w:sz w:val="26"/>
          <w:szCs w:val="26"/>
        </w:rPr>
      </w:pPr>
      <w:r w:rsidRPr="001D3058"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AD5B364" wp14:editId="70604692">
                <wp:simplePos x="0" y="0"/>
                <wp:positionH relativeFrom="margin">
                  <wp:posOffset>317500</wp:posOffset>
                </wp:positionH>
                <wp:positionV relativeFrom="paragraph">
                  <wp:posOffset>20955</wp:posOffset>
                </wp:positionV>
                <wp:extent cx="6210300" cy="2143125"/>
                <wp:effectExtent l="0" t="0" r="19050" b="2857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143125"/>
                          <a:chOff x="545" y="-2007"/>
                          <a:chExt cx="9729" cy="184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545" y="-2007"/>
                            <a:ext cx="9729" cy="1842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9729"/>
                              <a:gd name="T2" fmla="+- 0 -2007 -2007"/>
                              <a:gd name="T3" fmla="*/ -2007 h 1842"/>
                              <a:gd name="T4" fmla="+- 0 10274 545"/>
                              <a:gd name="T5" fmla="*/ T4 w 9729"/>
                              <a:gd name="T6" fmla="+- 0 -2007 -2007"/>
                              <a:gd name="T7" fmla="*/ -2007 h 1842"/>
                              <a:gd name="T8" fmla="+- 0 10274 545"/>
                              <a:gd name="T9" fmla="*/ T8 w 9729"/>
                              <a:gd name="T10" fmla="+- 0 -166 -2007"/>
                              <a:gd name="T11" fmla="*/ -166 h 1842"/>
                              <a:gd name="T12" fmla="+- 0 545 545"/>
                              <a:gd name="T13" fmla="*/ T12 w 9729"/>
                              <a:gd name="T14" fmla="+- 0 -166 -2007"/>
                              <a:gd name="T15" fmla="*/ -166 h 1842"/>
                              <a:gd name="T16" fmla="+- 0 545 545"/>
                              <a:gd name="T17" fmla="*/ T16 w 9729"/>
                              <a:gd name="T18" fmla="+- 0 -2007 -2007"/>
                              <a:gd name="T19" fmla="*/ -2007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9" h="1842">
                                <a:moveTo>
                                  <a:pt x="0" y="0"/>
                                </a:moveTo>
                                <a:lnTo>
                                  <a:pt x="9729" y="0"/>
                                </a:lnTo>
                                <a:lnTo>
                                  <a:pt x="9729" y="1841"/>
                                </a:lnTo>
                                <a:lnTo>
                                  <a:pt x="0" y="1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BD22" id="Group 37" o:spid="_x0000_s1026" style="position:absolute;margin-left:25pt;margin-top:1.65pt;width:489pt;height:168.75pt;z-index:-251666432;mso-position-horizontal-relative:margin" coordorigin="545,-2007" coordsize="9729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">
                <v:shape id="Freeform 38" o:spid="_x0000_s1027" style="position:absolute;left:545;top:-2007;width:9729;height:1842;visibility:visible;mso-wrap-style:square;v-text-anchor:top" coordsize="9729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" path="m,l9729,r,1841l,1841,,xe" filled="f" strokecolor="#953735" strokeweight="2pt">
                  <v:path arrowok="t" o:connecttype="custom" o:connectlocs="0,-2007;9729,-2007;9729,-166;0,-166;0,-2007" o:connectangles="0,0,0,0,0"/>
                </v:shape>
                <w10:wrap anchorx="margin"/>
              </v:group>
            </w:pict>
          </mc:Fallback>
        </mc:AlternateContent>
      </w:r>
      <w:r w:rsidR="00475BFB" w:rsidRPr="001D3058">
        <w:rPr>
          <w:color w:val="953735"/>
          <w:spacing w:val="-2"/>
          <w:sz w:val="26"/>
          <w:szCs w:val="26"/>
        </w:rPr>
        <w:t>H</w:t>
      </w:r>
      <w:r w:rsidR="00475BFB" w:rsidRPr="001D3058">
        <w:rPr>
          <w:color w:val="953735"/>
          <w:sz w:val="26"/>
          <w:szCs w:val="26"/>
        </w:rPr>
        <w:t>ow</w:t>
      </w:r>
      <w:r w:rsidR="00475BFB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do</w:t>
      </w:r>
      <w:r w:rsidR="00475BFB" w:rsidRPr="001D3058">
        <w:rPr>
          <w:color w:val="953735"/>
          <w:spacing w:val="-1"/>
          <w:sz w:val="26"/>
          <w:szCs w:val="26"/>
        </w:rPr>
        <w:t>e</w:t>
      </w:r>
      <w:r w:rsidR="00475BFB" w:rsidRPr="001D3058">
        <w:rPr>
          <w:color w:val="953735"/>
          <w:sz w:val="26"/>
          <w:szCs w:val="26"/>
        </w:rPr>
        <w:t>s</w:t>
      </w:r>
      <w:r w:rsidR="00475BFB" w:rsidRPr="001D3058">
        <w:rPr>
          <w:color w:val="953735"/>
          <w:spacing w:val="-3"/>
          <w:sz w:val="26"/>
          <w:szCs w:val="26"/>
        </w:rPr>
        <w:t xml:space="preserve"> </w:t>
      </w:r>
      <w:r w:rsidR="00475BFB" w:rsidRPr="001D3058">
        <w:rPr>
          <w:color w:val="953735"/>
          <w:spacing w:val="1"/>
          <w:sz w:val="26"/>
          <w:szCs w:val="26"/>
        </w:rPr>
        <w:t>P</w:t>
      </w:r>
      <w:r w:rsidR="00475BFB" w:rsidRPr="001D3058">
        <w:rPr>
          <w:color w:val="953735"/>
          <w:sz w:val="26"/>
          <w:szCs w:val="26"/>
        </w:rPr>
        <w:t>Q</w:t>
      </w:r>
      <w:r w:rsidR="00475BFB" w:rsidRPr="001D3058">
        <w:rPr>
          <w:color w:val="953735"/>
          <w:spacing w:val="-1"/>
          <w:sz w:val="26"/>
          <w:szCs w:val="26"/>
        </w:rPr>
        <w:t>I</w:t>
      </w:r>
      <w:r w:rsidR="00475BFB" w:rsidRPr="001D3058">
        <w:rPr>
          <w:color w:val="953735"/>
          <w:sz w:val="26"/>
          <w:szCs w:val="26"/>
        </w:rPr>
        <w:t>P</w:t>
      </w:r>
      <w:r w:rsidR="00475BFB" w:rsidRPr="001D3058">
        <w:rPr>
          <w:color w:val="953735"/>
          <w:spacing w:val="-3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h</w:t>
      </w:r>
      <w:r w:rsidR="00475BFB" w:rsidRPr="001D3058">
        <w:rPr>
          <w:color w:val="953735"/>
          <w:spacing w:val="-1"/>
          <w:sz w:val="26"/>
          <w:szCs w:val="26"/>
        </w:rPr>
        <w:t>e</w:t>
      </w:r>
      <w:r w:rsidR="00475BFB" w:rsidRPr="001D3058">
        <w:rPr>
          <w:color w:val="953735"/>
          <w:sz w:val="26"/>
          <w:szCs w:val="26"/>
        </w:rPr>
        <w:t>lp</w:t>
      </w:r>
      <w:r w:rsidR="00475BFB" w:rsidRPr="001D3058">
        <w:rPr>
          <w:color w:val="953735"/>
          <w:spacing w:val="-5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p</w:t>
      </w:r>
      <w:r w:rsidR="00475BFB" w:rsidRPr="001D3058">
        <w:rPr>
          <w:color w:val="953735"/>
          <w:spacing w:val="-2"/>
          <w:sz w:val="26"/>
          <w:szCs w:val="26"/>
        </w:rPr>
        <w:t>a</w:t>
      </w:r>
      <w:r w:rsidR="00475BFB" w:rsidRPr="001D3058">
        <w:rPr>
          <w:color w:val="953735"/>
          <w:sz w:val="26"/>
          <w:szCs w:val="26"/>
        </w:rPr>
        <w:t>ti</w:t>
      </w:r>
      <w:r w:rsidR="00475BFB" w:rsidRPr="001D3058">
        <w:rPr>
          <w:color w:val="953735"/>
          <w:spacing w:val="-1"/>
          <w:sz w:val="26"/>
          <w:szCs w:val="26"/>
        </w:rPr>
        <w:t>e</w:t>
      </w:r>
      <w:r w:rsidR="00475BFB" w:rsidRPr="001D3058">
        <w:rPr>
          <w:color w:val="953735"/>
          <w:sz w:val="26"/>
          <w:szCs w:val="26"/>
        </w:rPr>
        <w:t>nts?</w:t>
      </w:r>
    </w:p>
    <w:p w14:paraId="33F4544B" w14:textId="77777777" w:rsidR="004931AE" w:rsidRPr="001D3058" w:rsidRDefault="00475BFB" w:rsidP="001D3058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oll</w:t>
      </w:r>
      <w:r w:rsidRPr="001D3058">
        <w:rPr>
          <w:sz w:val="26"/>
          <w:szCs w:val="26"/>
        </w:rPr>
        <w:t>ected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Q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ct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,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nur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med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rchers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:</w:t>
      </w:r>
    </w:p>
    <w:p w14:paraId="3F529DC8" w14:textId="28095566" w:rsidR="004931AE" w:rsidRPr="001D3058" w:rsidRDefault="00475BFB" w:rsidP="001D3058">
      <w:pPr>
        <w:pStyle w:val="BodyText"/>
        <w:numPr>
          <w:ilvl w:val="0"/>
          <w:numId w:val="1"/>
        </w:numPr>
        <w:tabs>
          <w:tab w:val="left" w:pos="919"/>
        </w:tabs>
        <w:ind w:left="894" w:right="57"/>
        <w:jc w:val="both"/>
        <w:rPr>
          <w:sz w:val="26"/>
          <w:szCs w:val="26"/>
        </w:rPr>
      </w:pP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duce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qu</w:t>
      </w:r>
      <w:r w:rsidRPr="001D3058">
        <w:rPr>
          <w:spacing w:val="-1"/>
          <w:sz w:val="26"/>
          <w:szCs w:val="26"/>
        </w:rPr>
        <w:t>ali</w:t>
      </w:r>
      <w:r w:rsidRPr="001D3058">
        <w:rPr>
          <w:sz w:val="26"/>
          <w:szCs w:val="26"/>
        </w:rPr>
        <w:t>ty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rece</w:t>
      </w:r>
      <w:r w:rsidRPr="001D3058">
        <w:rPr>
          <w:spacing w:val="-1"/>
          <w:sz w:val="26"/>
          <w:szCs w:val="26"/>
        </w:rPr>
        <w:t>iv</w:t>
      </w:r>
      <w:r w:rsidRPr="001D3058">
        <w:rPr>
          <w:sz w:val="26"/>
          <w:szCs w:val="26"/>
        </w:rPr>
        <w:t>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underg</w:t>
      </w:r>
      <w:r w:rsidRPr="001D3058">
        <w:rPr>
          <w:spacing w:val="-1"/>
          <w:sz w:val="26"/>
          <w:szCs w:val="26"/>
        </w:rPr>
        <w:t>oi</w:t>
      </w:r>
      <w:r w:rsidRPr="001D3058">
        <w:rPr>
          <w:sz w:val="26"/>
          <w:szCs w:val="26"/>
        </w:rPr>
        <w:t>ng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ajo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os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als</w:t>
      </w:r>
    </w:p>
    <w:p w14:paraId="5F7BE802" w14:textId="77777777" w:rsidR="004931AE" w:rsidRPr="001D3058" w:rsidRDefault="00475BFB" w:rsidP="001D3058">
      <w:pPr>
        <w:pStyle w:val="BodyText"/>
        <w:numPr>
          <w:ilvl w:val="0"/>
          <w:numId w:val="1"/>
        </w:numPr>
        <w:tabs>
          <w:tab w:val="left" w:pos="919"/>
        </w:tabs>
        <w:ind w:left="894" w:right="57"/>
        <w:jc w:val="both"/>
        <w:rPr>
          <w:sz w:val="26"/>
          <w:szCs w:val="26"/>
        </w:rPr>
      </w:pPr>
      <w:r w:rsidRPr="001D3058">
        <w:rPr>
          <w:spacing w:val="-1"/>
          <w:sz w:val="26"/>
          <w:szCs w:val="26"/>
        </w:rPr>
        <w:t>E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ny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ch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nges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mpr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ements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ces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z w:val="26"/>
          <w:szCs w:val="26"/>
        </w:rPr>
        <w:t>bene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ents</w:t>
      </w:r>
    </w:p>
    <w:p w14:paraId="2F807336" w14:textId="77777777" w:rsidR="004931AE" w:rsidRPr="001D3058" w:rsidRDefault="00475BFB" w:rsidP="001D3058">
      <w:pPr>
        <w:pStyle w:val="BodyText"/>
        <w:numPr>
          <w:ilvl w:val="0"/>
          <w:numId w:val="1"/>
        </w:numPr>
        <w:tabs>
          <w:tab w:val="left" w:pos="919"/>
        </w:tabs>
        <w:ind w:left="894" w:right="57"/>
        <w:jc w:val="both"/>
        <w:rPr>
          <w:sz w:val="26"/>
          <w:szCs w:val="26"/>
        </w:rPr>
      </w:pPr>
      <w:r w:rsidRPr="001D3058">
        <w:rPr>
          <w:sz w:val="26"/>
          <w:szCs w:val="26"/>
        </w:rPr>
        <w:t>Le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way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ct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nur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mpr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qu</w:t>
      </w:r>
      <w:r w:rsidRPr="001D3058">
        <w:rPr>
          <w:spacing w:val="-1"/>
          <w:sz w:val="26"/>
          <w:szCs w:val="26"/>
        </w:rPr>
        <w:t>ali</w:t>
      </w:r>
      <w:r w:rsidRPr="001D3058">
        <w:rPr>
          <w:sz w:val="26"/>
          <w:szCs w:val="26"/>
        </w:rPr>
        <w:t>ty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</w:p>
    <w:p w14:paraId="7B890EF0" w14:textId="53577C92" w:rsidR="004931AE" w:rsidRPr="001D3058" w:rsidRDefault="00475BFB" w:rsidP="001D3058">
      <w:pPr>
        <w:pStyle w:val="BodyText"/>
        <w:numPr>
          <w:ilvl w:val="0"/>
          <w:numId w:val="1"/>
        </w:numPr>
        <w:tabs>
          <w:tab w:val="left" w:pos="919"/>
        </w:tabs>
        <w:ind w:left="894" w:right="57"/>
        <w:jc w:val="both"/>
        <w:rPr>
          <w:sz w:val="26"/>
          <w:szCs w:val="26"/>
        </w:rPr>
      </w:pPr>
      <w:r w:rsidRPr="001D3058">
        <w:rPr>
          <w:spacing w:val="-1"/>
          <w:sz w:val="26"/>
          <w:szCs w:val="26"/>
        </w:rPr>
        <w:t>U</w:t>
      </w:r>
      <w:r w:rsidRPr="001D3058">
        <w:rPr>
          <w:sz w:val="26"/>
          <w:szCs w:val="26"/>
        </w:rPr>
        <w:t>nder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37"/>
          <w:sz w:val="26"/>
          <w:szCs w:val="26"/>
        </w:rPr>
        <w:t xml:space="preserve"> </w:t>
      </w:r>
      <w:r w:rsidRPr="001D3058">
        <w:rPr>
          <w:sz w:val="26"/>
          <w:szCs w:val="26"/>
        </w:rPr>
        <w:t>better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ppens</w:t>
      </w:r>
      <w:r w:rsidRPr="001D3058">
        <w:rPr>
          <w:spacing w:val="37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37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ents</w:t>
      </w:r>
      <w:r w:rsidRPr="001D3058">
        <w:rPr>
          <w:spacing w:val="3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z w:val="26"/>
          <w:szCs w:val="26"/>
        </w:rPr>
        <w:t>they</w:t>
      </w:r>
      <w:r w:rsidRPr="001D3058">
        <w:rPr>
          <w:spacing w:val="3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av</w:t>
      </w:r>
      <w:r w:rsidRPr="001D3058">
        <w:rPr>
          <w:sz w:val="26"/>
          <w:szCs w:val="26"/>
        </w:rPr>
        <w:t>e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os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3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avi</w:t>
      </w:r>
      <w:r w:rsidRPr="001D3058">
        <w:rPr>
          <w:sz w:val="26"/>
          <w:szCs w:val="26"/>
        </w:rPr>
        <w:t>ng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z w:val="26"/>
          <w:szCs w:val="26"/>
        </w:rPr>
        <w:t>a</w:t>
      </w:r>
      <w:r w:rsidRPr="001D3058">
        <w:rPr>
          <w:spacing w:val="37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ajo</w:t>
      </w:r>
      <w:r w:rsidRPr="001D3058">
        <w:rPr>
          <w:sz w:val="26"/>
          <w:szCs w:val="26"/>
        </w:rPr>
        <w:t>r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per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n,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="001E4EF3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hether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urgery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d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a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bene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ia</w:t>
      </w:r>
      <w:r w:rsidRPr="001D3058">
        <w:rPr>
          <w:sz w:val="26"/>
          <w:szCs w:val="26"/>
        </w:rPr>
        <w:t>l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f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ect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r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lo</w:t>
      </w:r>
      <w:r w:rsidRPr="001D3058">
        <w:rPr>
          <w:sz w:val="26"/>
          <w:szCs w:val="26"/>
        </w:rPr>
        <w:t>nger</w:t>
      </w:r>
      <w:r w:rsidRPr="001D3058">
        <w:rPr>
          <w:spacing w:val="-2"/>
          <w:sz w:val="26"/>
          <w:szCs w:val="26"/>
        </w:rPr>
        <w:t>-</w:t>
      </w:r>
      <w:r w:rsidRPr="001D3058">
        <w:rPr>
          <w:sz w:val="26"/>
          <w:szCs w:val="26"/>
        </w:rPr>
        <w:t>term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he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h</w:t>
      </w:r>
      <w:r w:rsidRPr="001D3058">
        <w:rPr>
          <w:sz w:val="26"/>
          <w:szCs w:val="26"/>
        </w:rPr>
        <w:t>.</w:t>
      </w:r>
    </w:p>
    <w:p w14:paraId="540F1914" w14:textId="750A0C5F" w:rsidR="004931AE" w:rsidRDefault="004931AE">
      <w:pPr>
        <w:spacing w:before="14" w:line="240" w:lineRule="exact"/>
        <w:rPr>
          <w:sz w:val="24"/>
          <w:szCs w:val="24"/>
        </w:rPr>
      </w:pPr>
    </w:p>
    <w:p w14:paraId="6241F2E6" w14:textId="1D899771" w:rsidR="004931AE" w:rsidRPr="001D3058" w:rsidRDefault="0072680E" w:rsidP="0040379A">
      <w:pPr>
        <w:pStyle w:val="Heading1"/>
        <w:spacing w:after="120"/>
        <w:ind w:left="624" w:right="57"/>
        <w:rPr>
          <w:b w:val="0"/>
          <w:bCs w:val="0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3CE9262" wp14:editId="285650C0">
                <wp:simplePos x="0" y="0"/>
                <wp:positionH relativeFrom="margin">
                  <wp:posOffset>317500</wp:posOffset>
                </wp:positionH>
                <wp:positionV relativeFrom="paragraph">
                  <wp:posOffset>6350</wp:posOffset>
                </wp:positionV>
                <wp:extent cx="6210300" cy="3981450"/>
                <wp:effectExtent l="0" t="0" r="38100" b="1905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3981450"/>
                          <a:chOff x="552" y="-4189"/>
                          <a:chExt cx="9718" cy="4023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552" y="-4189"/>
                            <a:ext cx="9718" cy="4023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9718"/>
                              <a:gd name="T2" fmla="+- 0 -4189 -4189"/>
                              <a:gd name="T3" fmla="*/ -4189 h 4023"/>
                              <a:gd name="T4" fmla="+- 0 10271 552"/>
                              <a:gd name="T5" fmla="*/ T4 w 9718"/>
                              <a:gd name="T6" fmla="+- 0 -4189 -4189"/>
                              <a:gd name="T7" fmla="*/ -4189 h 4023"/>
                              <a:gd name="T8" fmla="+- 0 10271 552"/>
                              <a:gd name="T9" fmla="*/ T8 w 9718"/>
                              <a:gd name="T10" fmla="+- 0 -166 -4189"/>
                              <a:gd name="T11" fmla="*/ -166 h 4023"/>
                              <a:gd name="T12" fmla="+- 0 552 552"/>
                              <a:gd name="T13" fmla="*/ T12 w 9718"/>
                              <a:gd name="T14" fmla="+- 0 -166 -4189"/>
                              <a:gd name="T15" fmla="*/ -166 h 4023"/>
                              <a:gd name="T16" fmla="+- 0 552 552"/>
                              <a:gd name="T17" fmla="*/ T16 w 9718"/>
                              <a:gd name="T18" fmla="+- 0 -4189 -4189"/>
                              <a:gd name="T19" fmla="*/ -4189 h 4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8" h="4023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  <a:lnTo>
                                  <a:pt x="9719" y="4023"/>
                                </a:lnTo>
                                <a:lnTo>
                                  <a:pt x="0" y="4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F884B" id="Group 33" o:spid="_x0000_s1026" style="position:absolute;margin-left:25pt;margin-top:.5pt;width:489pt;height:313.5pt;z-index:-251663872;mso-position-horizontal-relative:margin" coordorigin="552,-4189" coordsize="97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">
                <v:shape id="Freeform 34" o:spid="_x0000_s1027" style="position:absolute;left:552;top:-4189;width:9718;height:4023;visibility:visible;mso-wrap-style:square;v-text-anchor:top" coordsize="9718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" path="m,l9719,r,4023l,4023,,xe" filled="f" strokecolor="#953735" strokeweight="2pt">
                  <v:path arrowok="t" o:connecttype="custom" o:connectlocs="0,-4189;9719,-4189;9719,-166;0,-166;0,-4189" o:connectangles="0,0,0,0,0"/>
                </v:shape>
                <w10:wrap anchorx="margin"/>
              </v:group>
            </w:pict>
          </mc:Fallback>
        </mc:AlternateContent>
      </w:r>
      <w:r w:rsidR="00475BFB" w:rsidRPr="001D3058">
        <w:rPr>
          <w:color w:val="953735"/>
          <w:spacing w:val="1"/>
          <w:sz w:val="26"/>
          <w:szCs w:val="26"/>
        </w:rPr>
        <w:t>W</w:t>
      </w:r>
      <w:r w:rsidR="00475BFB" w:rsidRPr="001D3058">
        <w:rPr>
          <w:color w:val="953735"/>
          <w:sz w:val="26"/>
          <w:szCs w:val="26"/>
        </w:rPr>
        <w:t>h</w:t>
      </w:r>
      <w:r w:rsidR="00475BFB" w:rsidRPr="001D3058">
        <w:rPr>
          <w:color w:val="953735"/>
          <w:spacing w:val="-2"/>
          <w:sz w:val="26"/>
          <w:szCs w:val="26"/>
        </w:rPr>
        <w:t>a</w:t>
      </w:r>
      <w:r w:rsidR="00475BFB" w:rsidRPr="001D3058">
        <w:rPr>
          <w:color w:val="953735"/>
          <w:sz w:val="26"/>
          <w:szCs w:val="26"/>
        </w:rPr>
        <w:t>t</w:t>
      </w:r>
      <w:r w:rsidR="00475BFB" w:rsidRPr="001D3058">
        <w:rPr>
          <w:color w:val="953735"/>
          <w:spacing w:val="-6"/>
          <w:sz w:val="26"/>
          <w:szCs w:val="26"/>
        </w:rPr>
        <w:t xml:space="preserve"> </w:t>
      </w:r>
      <w:r w:rsidR="00475BFB" w:rsidRPr="001D3058">
        <w:rPr>
          <w:color w:val="953735"/>
          <w:spacing w:val="1"/>
          <w:sz w:val="26"/>
          <w:szCs w:val="26"/>
        </w:rPr>
        <w:t>w</w:t>
      </w:r>
      <w:r w:rsidR="00475BFB" w:rsidRPr="001D3058">
        <w:rPr>
          <w:color w:val="953735"/>
          <w:spacing w:val="-1"/>
          <w:sz w:val="26"/>
          <w:szCs w:val="26"/>
        </w:rPr>
        <w:t>o</w:t>
      </w:r>
      <w:r w:rsidR="00475BFB" w:rsidRPr="001D3058">
        <w:rPr>
          <w:color w:val="953735"/>
          <w:sz w:val="26"/>
          <w:szCs w:val="26"/>
        </w:rPr>
        <w:t>uld</w:t>
      </w:r>
      <w:r w:rsidR="00475BFB" w:rsidRPr="001D3058">
        <w:rPr>
          <w:color w:val="953735"/>
          <w:spacing w:val="-5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t</w:t>
      </w:r>
      <w:r w:rsidR="00475BFB" w:rsidRPr="001D3058">
        <w:rPr>
          <w:color w:val="953735"/>
          <w:spacing w:val="-2"/>
          <w:sz w:val="26"/>
          <w:szCs w:val="26"/>
        </w:rPr>
        <w:t>a</w:t>
      </w:r>
      <w:r w:rsidR="00475BFB" w:rsidRPr="001D3058">
        <w:rPr>
          <w:color w:val="953735"/>
          <w:spacing w:val="-1"/>
          <w:sz w:val="26"/>
          <w:szCs w:val="26"/>
        </w:rPr>
        <w:t>k</w:t>
      </w:r>
      <w:r w:rsidR="00475BFB" w:rsidRPr="001D3058">
        <w:rPr>
          <w:color w:val="953735"/>
          <w:sz w:val="26"/>
          <w:szCs w:val="26"/>
        </w:rPr>
        <w:t>ing</w:t>
      </w:r>
      <w:r w:rsidR="00475BFB" w:rsidRPr="001D3058">
        <w:rPr>
          <w:color w:val="953735"/>
          <w:spacing w:val="-6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p</w:t>
      </w:r>
      <w:r w:rsidR="00475BFB" w:rsidRPr="001D3058">
        <w:rPr>
          <w:color w:val="953735"/>
          <w:spacing w:val="-2"/>
          <w:sz w:val="26"/>
          <w:szCs w:val="26"/>
        </w:rPr>
        <w:t>ar</w:t>
      </w:r>
      <w:r w:rsidR="00475BFB" w:rsidRPr="001D3058">
        <w:rPr>
          <w:color w:val="953735"/>
          <w:sz w:val="26"/>
          <w:szCs w:val="26"/>
        </w:rPr>
        <w:t>t</w:t>
      </w:r>
      <w:r w:rsidR="00475BFB" w:rsidRPr="001D3058">
        <w:rPr>
          <w:color w:val="953735"/>
          <w:spacing w:val="-5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inv</w:t>
      </w:r>
      <w:r w:rsidR="00475BFB" w:rsidRPr="001D3058">
        <w:rPr>
          <w:color w:val="953735"/>
          <w:spacing w:val="-1"/>
          <w:sz w:val="26"/>
          <w:szCs w:val="26"/>
        </w:rPr>
        <w:t>o</w:t>
      </w:r>
      <w:r w:rsidR="00475BFB" w:rsidRPr="001D3058">
        <w:rPr>
          <w:color w:val="953735"/>
          <w:sz w:val="26"/>
          <w:szCs w:val="26"/>
        </w:rPr>
        <w:t>lv</w:t>
      </w:r>
      <w:r w:rsidR="00475BFB" w:rsidRPr="001D3058">
        <w:rPr>
          <w:color w:val="953735"/>
          <w:spacing w:val="-1"/>
          <w:sz w:val="26"/>
          <w:szCs w:val="26"/>
        </w:rPr>
        <w:t>e</w:t>
      </w:r>
      <w:r w:rsidR="00475BFB" w:rsidRPr="001D3058">
        <w:rPr>
          <w:color w:val="953735"/>
          <w:sz w:val="26"/>
          <w:szCs w:val="26"/>
        </w:rPr>
        <w:t>?</w:t>
      </w:r>
    </w:p>
    <w:p w14:paraId="0A2BF204" w14:textId="48A0FE55" w:rsidR="004931AE" w:rsidRDefault="00475BFB" w:rsidP="0072680E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oll</w:t>
      </w:r>
      <w:r w:rsidRPr="001D3058">
        <w:rPr>
          <w:sz w:val="26"/>
          <w:szCs w:val="26"/>
        </w:rPr>
        <w:t>ect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rec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ery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1"/>
          <w:sz w:val="26"/>
          <w:szCs w:val="26"/>
        </w:rPr>
        <w:t>wa</w:t>
      </w:r>
      <w:r w:rsidRPr="001D3058">
        <w:rPr>
          <w:sz w:val="26"/>
          <w:szCs w:val="26"/>
        </w:rPr>
        <w:t>rd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os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me.</w:t>
      </w:r>
      <w:r w:rsidR="001E4EF3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ff</w:t>
      </w:r>
      <w:r w:rsidRPr="001D3058">
        <w:rPr>
          <w:sz w:val="26"/>
          <w:szCs w:val="26"/>
        </w:rPr>
        <w:t>ect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rece</w:t>
      </w:r>
      <w:r w:rsidRPr="001D3058">
        <w:rPr>
          <w:spacing w:val="-1"/>
          <w:sz w:val="26"/>
          <w:szCs w:val="26"/>
        </w:rPr>
        <w:t>iv</w:t>
      </w:r>
      <w:r w:rsidRPr="001D3058">
        <w:rPr>
          <w:sz w:val="26"/>
          <w:szCs w:val="26"/>
        </w:rPr>
        <w:t>e.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S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pr</w:t>
      </w:r>
      <w:r w:rsidRPr="001D3058">
        <w:rPr>
          <w:spacing w:val="-1"/>
          <w:sz w:val="26"/>
          <w:szCs w:val="26"/>
        </w:rPr>
        <w:t>ovi</w:t>
      </w:r>
      <w:r w:rsidRPr="001D3058">
        <w:rPr>
          <w:sz w:val="26"/>
          <w:szCs w:val="26"/>
        </w:rPr>
        <w:t>ded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rect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="001E4EF3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w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eel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gener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he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th.</w:t>
      </w:r>
      <w:r w:rsidR="001E4EF3"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Other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mp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eted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ct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nur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="001E4EF3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nc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udes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pe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,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si</w:t>
      </w:r>
      <w:r w:rsidRPr="001D3058">
        <w:rPr>
          <w:sz w:val="26"/>
          <w:szCs w:val="26"/>
        </w:rPr>
        <w:t>a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="008C205C"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rece</w:t>
      </w:r>
      <w:r w:rsidRPr="001D3058">
        <w:rPr>
          <w:spacing w:val="-1"/>
          <w:sz w:val="26"/>
          <w:szCs w:val="26"/>
        </w:rPr>
        <w:t>iv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re,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dur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ng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.</w:t>
      </w:r>
    </w:p>
    <w:p w14:paraId="6349D812" w14:textId="77777777" w:rsidR="0072680E" w:rsidRPr="001D3058" w:rsidRDefault="0072680E" w:rsidP="0072680E">
      <w:pPr>
        <w:pStyle w:val="BodyText"/>
        <w:ind w:left="624" w:right="57"/>
        <w:jc w:val="both"/>
        <w:rPr>
          <w:sz w:val="26"/>
          <w:szCs w:val="26"/>
        </w:rPr>
      </w:pPr>
    </w:p>
    <w:p w14:paraId="50F51313" w14:textId="3284C2BE" w:rsidR="0040379A" w:rsidRPr="00843831" w:rsidRDefault="00475BFB" w:rsidP="00843831">
      <w:pPr>
        <w:pStyle w:val="BodyText"/>
        <w:ind w:left="624" w:right="57"/>
        <w:jc w:val="both"/>
        <w:rPr>
          <w:spacing w:val="-3"/>
          <w:sz w:val="26"/>
          <w:szCs w:val="26"/>
        </w:rPr>
      </w:pP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f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ent,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wo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lik</w:t>
      </w:r>
      <w:r w:rsidRPr="001D3058">
        <w:rPr>
          <w:sz w:val="26"/>
          <w:szCs w:val="26"/>
        </w:rPr>
        <w:t>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mp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ete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three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que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nn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res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ow</w:t>
      </w:r>
      <w:r w:rsidRPr="001D3058">
        <w:rPr>
          <w:sz w:val="26"/>
          <w:szCs w:val="26"/>
        </w:rPr>
        <w:t>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ak</w:t>
      </w:r>
      <w:r w:rsidRPr="001D3058">
        <w:rPr>
          <w:sz w:val="26"/>
          <w:szCs w:val="26"/>
        </w:rPr>
        <w:t>e</w:t>
      </w:r>
      <w:r w:rsidRPr="001D3058">
        <w:rPr>
          <w:w w:val="99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1"/>
          <w:sz w:val="26"/>
          <w:szCs w:val="26"/>
        </w:rPr>
        <w:t>2</w:t>
      </w:r>
      <w:r w:rsidRPr="001D3058">
        <w:rPr>
          <w:sz w:val="26"/>
          <w:szCs w:val="26"/>
        </w:rPr>
        <w:t>0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nutes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mp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ete.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then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ct</w:t>
      </w:r>
      <w:r w:rsidRPr="001D3058">
        <w:rPr>
          <w:spacing w:val="-1"/>
          <w:sz w:val="26"/>
          <w:szCs w:val="26"/>
        </w:rPr>
        <w:t xml:space="preserve"> 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per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3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w w:val="99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sw</w:t>
      </w:r>
      <w:r w:rsidRPr="001D3058">
        <w:rPr>
          <w:sz w:val="26"/>
          <w:szCs w:val="26"/>
        </w:rPr>
        <w:t>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so</w:t>
      </w:r>
      <w:r w:rsidRPr="001D3058">
        <w:rPr>
          <w:sz w:val="26"/>
          <w:szCs w:val="26"/>
        </w:rPr>
        <w:t>me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que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(w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ther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visi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 xml:space="preserve"> 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</w:t>
      </w:r>
      <w:r w:rsidRPr="001D3058">
        <w:rPr>
          <w:sz w:val="26"/>
          <w:szCs w:val="26"/>
        </w:rPr>
        <w:t>rd,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ph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ne</w:t>
      </w:r>
      <w:r w:rsidRPr="001D3058">
        <w:rPr>
          <w:spacing w:val="-1"/>
          <w:sz w:val="26"/>
          <w:szCs w:val="26"/>
        </w:rPr>
        <w:t xml:space="preserve"> 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 h</w:t>
      </w:r>
      <w:r w:rsidRPr="001D3058">
        <w:rPr>
          <w:spacing w:val="-1"/>
          <w:sz w:val="26"/>
          <w:szCs w:val="26"/>
        </w:rPr>
        <w:t>av</w:t>
      </w:r>
      <w:r w:rsidRPr="001D3058">
        <w:rPr>
          <w:sz w:val="26"/>
          <w:szCs w:val="26"/>
        </w:rPr>
        <w:t>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been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is</w:t>
      </w:r>
      <w:r w:rsidRPr="001D3058">
        <w:rPr>
          <w:sz w:val="26"/>
          <w:szCs w:val="26"/>
        </w:rPr>
        <w:t>ch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rge</w:t>
      </w:r>
      <w:r w:rsidRPr="001D3058">
        <w:rPr>
          <w:spacing w:val="-1"/>
          <w:sz w:val="26"/>
          <w:szCs w:val="26"/>
        </w:rPr>
        <w:t>d</w:t>
      </w:r>
      <w:r w:rsidRPr="001D3058">
        <w:rPr>
          <w:sz w:val="26"/>
          <w:szCs w:val="26"/>
        </w:rPr>
        <w:t>)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–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que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ak</w:t>
      </w:r>
      <w:r w:rsidRPr="001D3058">
        <w:rPr>
          <w:sz w:val="26"/>
          <w:szCs w:val="26"/>
        </w:rPr>
        <w:t>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1"/>
          <w:sz w:val="26"/>
          <w:szCs w:val="26"/>
        </w:rPr>
        <w:t>1</w:t>
      </w:r>
      <w:r w:rsidRPr="001D3058">
        <w:rPr>
          <w:sz w:val="26"/>
          <w:szCs w:val="26"/>
        </w:rPr>
        <w:t>0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nutes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mp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ete.</w:t>
      </w:r>
      <w:r w:rsidR="00F2104F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als</w:t>
      </w:r>
      <w:r w:rsidRPr="001D3058">
        <w:rPr>
          <w:sz w:val="26"/>
          <w:szCs w:val="26"/>
        </w:rPr>
        <w:t>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em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eph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as</w:t>
      </w:r>
      <w:r w:rsidRPr="001D3058">
        <w:rPr>
          <w:sz w:val="26"/>
          <w:szCs w:val="26"/>
        </w:rPr>
        <w:t>k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so</w:t>
      </w:r>
      <w:r w:rsidRPr="001D3058">
        <w:rPr>
          <w:sz w:val="26"/>
          <w:szCs w:val="26"/>
        </w:rPr>
        <w:t>me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que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6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nths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per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ion</w:t>
      </w:r>
      <w:r w:rsidRPr="001D3058">
        <w:rPr>
          <w:sz w:val="26"/>
          <w:szCs w:val="26"/>
        </w:rPr>
        <w:t>.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w w:val="99"/>
          <w:sz w:val="26"/>
          <w:szCs w:val="26"/>
        </w:rPr>
        <w:t xml:space="preserve"> </w:t>
      </w:r>
      <w:r w:rsidRPr="001D3058">
        <w:rPr>
          <w:sz w:val="26"/>
          <w:szCs w:val="26"/>
        </w:rPr>
        <w:t>que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ak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pacing w:val="1"/>
          <w:sz w:val="26"/>
          <w:szCs w:val="26"/>
        </w:rPr>
        <w:t>1</w:t>
      </w:r>
      <w:r w:rsidRPr="001D3058">
        <w:rPr>
          <w:sz w:val="26"/>
          <w:szCs w:val="26"/>
        </w:rPr>
        <w:t>0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nutes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sw</w:t>
      </w:r>
      <w:r w:rsidRPr="001D3058">
        <w:rPr>
          <w:sz w:val="26"/>
          <w:szCs w:val="26"/>
        </w:rPr>
        <w:t>er.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que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med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under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2"/>
          <w:sz w:val="26"/>
          <w:szCs w:val="26"/>
        </w:rPr>
        <w:t>i</w:t>
      </w:r>
      <w:r w:rsidRPr="001D3058">
        <w:rPr>
          <w:sz w:val="26"/>
          <w:szCs w:val="26"/>
        </w:rPr>
        <w:t>ng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w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eel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 xml:space="preserve">ut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gener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he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th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qu</w:t>
      </w:r>
      <w:r w:rsidRPr="001D3058">
        <w:rPr>
          <w:spacing w:val="-1"/>
          <w:sz w:val="26"/>
          <w:szCs w:val="26"/>
        </w:rPr>
        <w:t>ali</w:t>
      </w:r>
      <w:r w:rsidRPr="001D3058">
        <w:rPr>
          <w:sz w:val="26"/>
          <w:szCs w:val="26"/>
        </w:rPr>
        <w:t>ty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e.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he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p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us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pr</w:t>
      </w:r>
      <w:r w:rsidRPr="001D3058">
        <w:rPr>
          <w:spacing w:val="-1"/>
          <w:sz w:val="26"/>
          <w:szCs w:val="26"/>
        </w:rPr>
        <w:t>ovi</w:t>
      </w:r>
      <w:r w:rsidRPr="001D3058">
        <w:rPr>
          <w:sz w:val="26"/>
          <w:szCs w:val="26"/>
        </w:rPr>
        <w:t>de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better</w:t>
      </w:r>
      <w:r w:rsidRPr="001D3058">
        <w:rPr>
          <w:spacing w:val="-1"/>
          <w:sz w:val="26"/>
          <w:szCs w:val="26"/>
        </w:rPr>
        <w:t xml:space="preserve"> 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f</w:t>
      </w:r>
      <w:r w:rsidRPr="001D3058">
        <w:rPr>
          <w:sz w:val="26"/>
          <w:szCs w:val="26"/>
        </w:rPr>
        <w:t>uture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 xml:space="preserve">ents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expect</w:t>
      </w:r>
      <w:r w:rsidRPr="001D3058">
        <w:rPr>
          <w:spacing w:val="-2"/>
          <w:sz w:val="26"/>
          <w:szCs w:val="26"/>
        </w:rPr>
        <w:t xml:space="preserve"> f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urgery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w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they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rec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1"/>
          <w:sz w:val="26"/>
          <w:szCs w:val="26"/>
        </w:rPr>
        <w:t>wa</w:t>
      </w:r>
      <w:r w:rsidRPr="001D3058">
        <w:rPr>
          <w:sz w:val="26"/>
          <w:szCs w:val="26"/>
        </w:rPr>
        <w:t>rd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.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ter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dec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de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sw</w:t>
      </w:r>
      <w:r w:rsidRPr="001D3058">
        <w:rPr>
          <w:sz w:val="26"/>
          <w:szCs w:val="26"/>
        </w:rPr>
        <w:t>er</w:t>
      </w:r>
      <w:r w:rsidRPr="001D3058">
        <w:rPr>
          <w:w w:val="99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que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,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do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av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.</w:t>
      </w:r>
    </w:p>
    <w:p w14:paraId="388FD574" w14:textId="2A2FBD34" w:rsidR="004931AE" w:rsidRPr="001D3058" w:rsidRDefault="00843831" w:rsidP="0040379A">
      <w:pPr>
        <w:pStyle w:val="Heading1"/>
        <w:spacing w:after="120"/>
        <w:ind w:left="624" w:right="57"/>
        <w:rPr>
          <w:b w:val="0"/>
          <w:bCs w:val="0"/>
          <w:sz w:val="26"/>
          <w:szCs w:val="26"/>
        </w:rPr>
      </w:pPr>
      <w:r w:rsidRPr="003B6FFC">
        <w:rPr>
          <w:noProof/>
          <w:sz w:val="28"/>
          <w:szCs w:val="2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34FB48F" wp14:editId="1CBF5366">
                <wp:simplePos x="0" y="0"/>
                <wp:positionH relativeFrom="page">
                  <wp:posOffset>333375</wp:posOffset>
                </wp:positionH>
                <wp:positionV relativeFrom="paragraph">
                  <wp:posOffset>-50801</wp:posOffset>
                </wp:positionV>
                <wp:extent cx="6229350" cy="5438775"/>
                <wp:effectExtent l="0" t="0" r="19050" b="2857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5438775"/>
                          <a:chOff x="542" y="1479"/>
                          <a:chExt cx="9719" cy="4750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542" y="1479"/>
                            <a:ext cx="9719" cy="4750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9719"/>
                              <a:gd name="T2" fmla="+- 0 1479 1479"/>
                              <a:gd name="T3" fmla="*/ 1479 h 4750"/>
                              <a:gd name="T4" fmla="+- 0 10261 542"/>
                              <a:gd name="T5" fmla="*/ T4 w 9719"/>
                              <a:gd name="T6" fmla="+- 0 1479 1479"/>
                              <a:gd name="T7" fmla="*/ 1479 h 4750"/>
                              <a:gd name="T8" fmla="+- 0 10261 542"/>
                              <a:gd name="T9" fmla="*/ T8 w 9719"/>
                              <a:gd name="T10" fmla="+- 0 6228 1479"/>
                              <a:gd name="T11" fmla="*/ 6228 h 4750"/>
                              <a:gd name="T12" fmla="+- 0 542 542"/>
                              <a:gd name="T13" fmla="*/ T12 w 9719"/>
                              <a:gd name="T14" fmla="+- 0 6228 1479"/>
                              <a:gd name="T15" fmla="*/ 6228 h 4750"/>
                              <a:gd name="T16" fmla="+- 0 542 542"/>
                              <a:gd name="T17" fmla="*/ T16 w 9719"/>
                              <a:gd name="T18" fmla="+- 0 1479 1479"/>
                              <a:gd name="T19" fmla="*/ 1479 h 4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4750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  <a:lnTo>
                                  <a:pt x="9719" y="4749"/>
                                </a:lnTo>
                                <a:lnTo>
                                  <a:pt x="0" y="4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7609E" id="Group 35" o:spid="_x0000_s1026" style="position:absolute;margin-left:26.25pt;margin-top:-4pt;width:490.5pt;height:428.25pt;z-index:-251663360;mso-position-horizontal-relative:page" coordorigin="542,1479" coordsize="9719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">
                <v:shape id="Freeform 36" o:spid="_x0000_s1027" style="position:absolute;left:542;top:1479;width:9719;height:4750;visibility:visible;mso-wrap-style:square;v-text-anchor:top" coordsize="9719,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" path="m,l9719,r,4749l,4749,,xe" filled="f" strokecolor="#953735" strokeweight="2pt">
                  <v:path arrowok="t" o:connecttype="custom" o:connectlocs="0,1479;9719,1479;9719,6228;0,6228;0,1479" o:connectangles="0,0,0,0,0"/>
                </v:shape>
                <w10:wrap anchorx="page"/>
              </v:group>
            </w:pict>
          </mc:Fallback>
        </mc:AlternateContent>
      </w:r>
      <w:r w:rsidR="00475BFB" w:rsidRPr="001D3058">
        <w:rPr>
          <w:color w:val="953735"/>
          <w:spacing w:val="1"/>
          <w:sz w:val="26"/>
          <w:szCs w:val="26"/>
        </w:rPr>
        <w:t>W</w:t>
      </w:r>
      <w:r w:rsidR="00475BFB" w:rsidRPr="001D3058">
        <w:rPr>
          <w:color w:val="953735"/>
          <w:sz w:val="26"/>
          <w:szCs w:val="26"/>
        </w:rPr>
        <w:t>hy</w:t>
      </w:r>
      <w:r w:rsidR="00475BFB" w:rsidRPr="001D3058">
        <w:rPr>
          <w:color w:val="953735"/>
          <w:spacing w:val="-5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do</w:t>
      </w:r>
      <w:r w:rsidR="00475BFB" w:rsidRPr="001D3058">
        <w:rPr>
          <w:color w:val="953735"/>
          <w:spacing w:val="-1"/>
          <w:sz w:val="26"/>
          <w:szCs w:val="26"/>
        </w:rPr>
        <w:t>e</w:t>
      </w:r>
      <w:r w:rsidR="00475BFB" w:rsidRPr="001D3058">
        <w:rPr>
          <w:color w:val="953735"/>
          <w:sz w:val="26"/>
          <w:szCs w:val="26"/>
        </w:rPr>
        <w:t>s</w:t>
      </w:r>
      <w:r w:rsidR="00475BFB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pacing w:val="1"/>
          <w:sz w:val="26"/>
          <w:szCs w:val="26"/>
        </w:rPr>
        <w:t>P</w:t>
      </w:r>
      <w:r w:rsidR="00475BFB" w:rsidRPr="001D3058">
        <w:rPr>
          <w:color w:val="953735"/>
          <w:sz w:val="26"/>
          <w:szCs w:val="26"/>
        </w:rPr>
        <w:t>Q</w:t>
      </w:r>
      <w:r w:rsidR="00475BFB" w:rsidRPr="001D3058">
        <w:rPr>
          <w:color w:val="953735"/>
          <w:spacing w:val="-1"/>
          <w:sz w:val="26"/>
          <w:szCs w:val="26"/>
        </w:rPr>
        <w:t>I</w:t>
      </w:r>
      <w:r w:rsidR="00475BFB" w:rsidRPr="001D3058">
        <w:rPr>
          <w:color w:val="953735"/>
          <w:sz w:val="26"/>
          <w:szCs w:val="26"/>
        </w:rPr>
        <w:t>P</w:t>
      </w:r>
      <w:r w:rsidR="00475BFB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n</w:t>
      </w:r>
      <w:r w:rsidR="00475BFB" w:rsidRPr="001D3058">
        <w:rPr>
          <w:color w:val="953735"/>
          <w:spacing w:val="-1"/>
          <w:sz w:val="26"/>
          <w:szCs w:val="26"/>
        </w:rPr>
        <w:t>ee</w:t>
      </w:r>
      <w:r w:rsidR="00475BFB" w:rsidRPr="001D3058">
        <w:rPr>
          <w:color w:val="953735"/>
          <w:sz w:val="26"/>
          <w:szCs w:val="26"/>
        </w:rPr>
        <w:t>d</w:t>
      </w:r>
      <w:r w:rsidR="00475BFB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pacing w:val="-1"/>
          <w:sz w:val="26"/>
          <w:szCs w:val="26"/>
        </w:rPr>
        <w:t>m</w:t>
      </w:r>
      <w:r w:rsidR="00475BFB" w:rsidRPr="001D3058">
        <w:rPr>
          <w:color w:val="953735"/>
          <w:sz w:val="26"/>
          <w:szCs w:val="26"/>
        </w:rPr>
        <w:t>y</w:t>
      </w:r>
      <w:r w:rsidR="001E4EF3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p</w:t>
      </w:r>
      <w:r w:rsidR="00475BFB" w:rsidRPr="001D3058">
        <w:rPr>
          <w:color w:val="953735"/>
          <w:spacing w:val="-1"/>
          <w:sz w:val="26"/>
          <w:szCs w:val="26"/>
        </w:rPr>
        <w:t>e</w:t>
      </w:r>
      <w:r w:rsidR="00475BFB" w:rsidRPr="001D3058">
        <w:rPr>
          <w:color w:val="953735"/>
          <w:spacing w:val="-2"/>
          <w:sz w:val="26"/>
          <w:szCs w:val="26"/>
        </w:rPr>
        <w:t>r</w:t>
      </w:r>
      <w:r w:rsidR="00475BFB" w:rsidRPr="001D3058">
        <w:rPr>
          <w:color w:val="953735"/>
          <w:sz w:val="26"/>
          <w:szCs w:val="26"/>
        </w:rPr>
        <w:t>son</w:t>
      </w:r>
      <w:r w:rsidR="00475BFB" w:rsidRPr="001D3058">
        <w:rPr>
          <w:color w:val="953735"/>
          <w:spacing w:val="-2"/>
          <w:sz w:val="26"/>
          <w:szCs w:val="26"/>
        </w:rPr>
        <w:t>a</w:t>
      </w:r>
      <w:r w:rsidR="00475BFB" w:rsidRPr="001D3058">
        <w:rPr>
          <w:color w:val="953735"/>
          <w:sz w:val="26"/>
          <w:szCs w:val="26"/>
        </w:rPr>
        <w:t>l</w:t>
      </w:r>
      <w:r w:rsidR="00475BFB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d</w:t>
      </w:r>
      <w:r w:rsidR="00475BFB" w:rsidRPr="001D3058">
        <w:rPr>
          <w:color w:val="953735"/>
          <w:spacing w:val="-1"/>
          <w:sz w:val="26"/>
          <w:szCs w:val="26"/>
        </w:rPr>
        <w:t>e</w:t>
      </w:r>
      <w:r w:rsidR="00475BFB" w:rsidRPr="001D3058">
        <w:rPr>
          <w:color w:val="953735"/>
          <w:sz w:val="26"/>
          <w:szCs w:val="26"/>
        </w:rPr>
        <w:t>t</w:t>
      </w:r>
      <w:r w:rsidR="00475BFB" w:rsidRPr="001D3058">
        <w:rPr>
          <w:color w:val="953735"/>
          <w:spacing w:val="-2"/>
          <w:sz w:val="26"/>
          <w:szCs w:val="26"/>
        </w:rPr>
        <w:t>a</w:t>
      </w:r>
      <w:r w:rsidR="00475BFB" w:rsidRPr="001D3058">
        <w:rPr>
          <w:color w:val="953735"/>
          <w:sz w:val="26"/>
          <w:szCs w:val="26"/>
        </w:rPr>
        <w:t>il</w:t>
      </w:r>
      <w:r w:rsidR="00475BFB" w:rsidRPr="001D3058">
        <w:rPr>
          <w:color w:val="953735"/>
          <w:spacing w:val="2"/>
          <w:sz w:val="26"/>
          <w:szCs w:val="26"/>
        </w:rPr>
        <w:t>s</w:t>
      </w:r>
      <w:r w:rsidR="00475BFB" w:rsidRPr="001D3058">
        <w:rPr>
          <w:color w:val="953735"/>
          <w:sz w:val="26"/>
          <w:szCs w:val="26"/>
        </w:rPr>
        <w:t>?</w:t>
      </w:r>
    </w:p>
    <w:p w14:paraId="270EE583" w14:textId="77777777" w:rsidR="00B6595D" w:rsidRDefault="00475BFB" w:rsidP="001D3058">
      <w:pPr>
        <w:pStyle w:val="BodyText"/>
        <w:ind w:left="624" w:right="57"/>
        <w:jc w:val="both"/>
        <w:rPr>
          <w:spacing w:val="-3"/>
          <w:sz w:val="26"/>
          <w:szCs w:val="26"/>
        </w:rPr>
      </w:pP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he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p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Q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pr</w:t>
      </w:r>
      <w:r w:rsidRPr="001D3058">
        <w:rPr>
          <w:spacing w:val="-1"/>
          <w:sz w:val="26"/>
          <w:szCs w:val="26"/>
        </w:rPr>
        <w:t>ovi</w:t>
      </w:r>
      <w:r w:rsidRPr="001D3058">
        <w:rPr>
          <w:sz w:val="26"/>
          <w:szCs w:val="26"/>
        </w:rPr>
        <w:t>de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in</w:t>
      </w:r>
      <w:r w:rsidRPr="001D3058">
        <w:rPr>
          <w:spacing w:val="-2"/>
          <w:sz w:val="26"/>
          <w:szCs w:val="26"/>
        </w:rPr>
        <w:t>-</w:t>
      </w:r>
      <w:r w:rsidRPr="001D3058">
        <w:rPr>
          <w:sz w:val="26"/>
          <w:szCs w:val="26"/>
        </w:rPr>
        <w:t>depth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cture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end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per</w:t>
      </w:r>
      <w:r w:rsidRPr="001D3058">
        <w:rPr>
          <w:spacing w:val="-1"/>
          <w:sz w:val="26"/>
          <w:szCs w:val="26"/>
        </w:rPr>
        <w:t>so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det</w:t>
      </w:r>
      <w:r w:rsidRPr="001D3058">
        <w:rPr>
          <w:spacing w:val="-1"/>
          <w:sz w:val="26"/>
          <w:szCs w:val="26"/>
        </w:rPr>
        <w:t>ail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(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number,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rth,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os</w:t>
      </w:r>
      <w:r w:rsidRPr="001D3058">
        <w:rPr>
          <w:sz w:val="26"/>
          <w:szCs w:val="26"/>
        </w:rPr>
        <w:t>tc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de)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Di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(E</w:t>
      </w:r>
      <w:r w:rsidRPr="001D3058">
        <w:rPr>
          <w:sz w:val="26"/>
          <w:szCs w:val="26"/>
        </w:rPr>
        <w:t>ng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nd</w:t>
      </w:r>
      <w:r w:rsidRPr="001D3058">
        <w:rPr>
          <w:spacing w:val="-1"/>
          <w:sz w:val="26"/>
          <w:szCs w:val="26"/>
        </w:rPr>
        <w:t>)</w:t>
      </w:r>
      <w:r w:rsidRPr="001D3058">
        <w:rPr>
          <w:sz w:val="26"/>
          <w:szCs w:val="26"/>
        </w:rPr>
        <w:t>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(Pa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E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iso</w:t>
      </w:r>
      <w:r w:rsidRPr="001D3058">
        <w:rPr>
          <w:sz w:val="26"/>
          <w:szCs w:val="26"/>
        </w:rPr>
        <w:t>de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as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,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)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Sc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(</w:t>
      </w:r>
      <w:r w:rsidRPr="001D3058">
        <w:rPr>
          <w:sz w:val="26"/>
          <w:szCs w:val="26"/>
        </w:rPr>
        <w:t>Sc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nd</w:t>
      </w:r>
      <w:r w:rsidRPr="001D3058">
        <w:rPr>
          <w:spacing w:val="-1"/>
          <w:sz w:val="26"/>
          <w:szCs w:val="26"/>
        </w:rPr>
        <w:t>)</w:t>
      </w:r>
      <w:r w:rsidRPr="001D3058">
        <w:rPr>
          <w:sz w:val="26"/>
          <w:szCs w:val="26"/>
        </w:rPr>
        <w:t>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rg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isa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</w:t>
      </w:r>
      <w:r w:rsidRPr="001D3058">
        <w:rPr>
          <w:sz w:val="26"/>
          <w:szCs w:val="26"/>
        </w:rPr>
        <w:t>nk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nd</w:t>
      </w:r>
      <w:r w:rsidRPr="001D3058">
        <w:rPr>
          <w:spacing w:val="-2"/>
          <w:sz w:val="26"/>
          <w:szCs w:val="26"/>
        </w:rPr>
        <w:t>i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du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nts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="00F32300" w:rsidRPr="001D3058">
        <w:rPr>
          <w:sz w:val="26"/>
          <w:szCs w:val="26"/>
        </w:rPr>
        <w:t xml:space="preserve"> </w:t>
      </w:r>
      <w:r w:rsidR="003B6FFC" w:rsidRPr="001D3058">
        <w:rPr>
          <w:spacing w:val="-1"/>
          <w:sz w:val="26"/>
          <w:szCs w:val="26"/>
        </w:rPr>
        <w:t>s</w:t>
      </w:r>
      <w:r w:rsidR="003B6FFC" w:rsidRPr="001D3058">
        <w:rPr>
          <w:sz w:val="26"/>
          <w:szCs w:val="26"/>
        </w:rPr>
        <w:t>tudy</w:t>
      </w:r>
      <w:r w:rsidR="003B6FFC" w:rsidRPr="001D3058">
        <w:rPr>
          <w:spacing w:val="-3"/>
          <w:sz w:val="26"/>
          <w:szCs w:val="26"/>
        </w:rPr>
        <w:t xml:space="preserve"> </w:t>
      </w:r>
      <w:r w:rsidR="003B6FFC" w:rsidRPr="001D3058">
        <w:rPr>
          <w:spacing w:val="-1"/>
          <w:sz w:val="26"/>
          <w:szCs w:val="26"/>
        </w:rPr>
        <w:t>w</w:t>
      </w:r>
      <w:r w:rsidR="003B6FFC" w:rsidRPr="001D3058">
        <w:rPr>
          <w:sz w:val="26"/>
          <w:szCs w:val="26"/>
        </w:rPr>
        <w:t>h</w:t>
      </w:r>
      <w:r w:rsidR="003B6FFC" w:rsidRPr="001D3058">
        <w:rPr>
          <w:spacing w:val="-1"/>
          <w:sz w:val="26"/>
          <w:szCs w:val="26"/>
        </w:rPr>
        <w:t>i</w:t>
      </w:r>
      <w:r w:rsidR="003B6FFC" w:rsidRPr="001D3058">
        <w:rPr>
          <w:sz w:val="26"/>
          <w:szCs w:val="26"/>
        </w:rPr>
        <w:t>ch</w:t>
      </w:r>
      <w:r w:rsidR="003B6FFC" w:rsidRPr="001D3058">
        <w:rPr>
          <w:spacing w:val="-3"/>
          <w:sz w:val="26"/>
          <w:szCs w:val="26"/>
        </w:rPr>
        <w:t xml:space="preserve"> </w:t>
      </w:r>
      <w:r w:rsidR="003B6FFC" w:rsidRPr="001D3058">
        <w:rPr>
          <w:spacing w:val="-1"/>
          <w:sz w:val="26"/>
          <w:szCs w:val="26"/>
        </w:rPr>
        <w:t>wil</w:t>
      </w:r>
      <w:r w:rsidR="003B6FFC" w:rsidRPr="001D3058">
        <w:rPr>
          <w:sz w:val="26"/>
          <w:szCs w:val="26"/>
        </w:rPr>
        <w:t>l</w:t>
      </w:r>
      <w:r w:rsidR="0040379A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us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av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 xml:space="preserve"> (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ex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mp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e)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been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dm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tted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os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ent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me.</w:t>
      </w:r>
      <w:r w:rsidRPr="001D3058">
        <w:rPr>
          <w:spacing w:val="-3"/>
          <w:sz w:val="26"/>
          <w:szCs w:val="26"/>
        </w:rPr>
        <w:t xml:space="preserve"> </w:t>
      </w:r>
    </w:p>
    <w:p w14:paraId="479F26CE" w14:textId="77777777" w:rsidR="00B6595D" w:rsidRDefault="00B6595D" w:rsidP="001D3058">
      <w:pPr>
        <w:pStyle w:val="BodyText"/>
        <w:ind w:left="624" w:right="57"/>
        <w:jc w:val="both"/>
        <w:rPr>
          <w:spacing w:val="-3"/>
          <w:sz w:val="26"/>
          <w:szCs w:val="26"/>
        </w:rPr>
      </w:pPr>
    </w:p>
    <w:p w14:paraId="78E84184" w14:textId="018788FE" w:rsidR="004931AE" w:rsidRPr="001D3058" w:rsidRDefault="00475BFB" w:rsidP="001D3058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dd</w:t>
      </w:r>
      <w:r w:rsidRPr="001D3058">
        <w:rPr>
          <w:spacing w:val="-2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Di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,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es</w:t>
      </w:r>
      <w:r w:rsidRPr="001D3058">
        <w:rPr>
          <w:spacing w:val="-3"/>
          <w:sz w:val="26"/>
          <w:szCs w:val="26"/>
        </w:rPr>
        <w:t xml:space="preserve"> </w:t>
      </w:r>
      <w:proofErr w:type="spellStart"/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proofErr w:type="spellEnd"/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ce,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Sc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pr</w:t>
      </w:r>
      <w:r w:rsidRPr="001D3058">
        <w:rPr>
          <w:spacing w:val="-1"/>
          <w:sz w:val="26"/>
          <w:szCs w:val="26"/>
        </w:rPr>
        <w:t>ovi</w:t>
      </w:r>
      <w:r w:rsidRPr="001D3058">
        <w:rPr>
          <w:sz w:val="26"/>
          <w:szCs w:val="26"/>
        </w:rPr>
        <w:t>de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us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</w:t>
      </w:r>
      <w:r w:rsidRPr="001D3058">
        <w:rPr>
          <w:sz w:val="26"/>
          <w:szCs w:val="26"/>
        </w:rPr>
        <w:t>th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pe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ho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av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ass</w:t>
      </w:r>
      <w:r w:rsidRPr="001D3058">
        <w:rPr>
          <w:sz w:val="26"/>
          <w:szCs w:val="26"/>
        </w:rPr>
        <w:t>ed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awa</w:t>
      </w:r>
      <w:r w:rsidRPr="001D3058">
        <w:rPr>
          <w:sz w:val="26"/>
          <w:szCs w:val="26"/>
        </w:rPr>
        <w:t>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rder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do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ak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ct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ny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is</w:t>
      </w:r>
      <w:r w:rsidRPr="001D3058">
        <w:rPr>
          <w:sz w:val="26"/>
          <w:szCs w:val="26"/>
        </w:rPr>
        <w:t>tre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iv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nc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udes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 xml:space="preserve"> 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 xml:space="preserve"> 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de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ch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so</w:t>
      </w:r>
      <w:r w:rsidRPr="001D3058">
        <w:rPr>
          <w:sz w:val="26"/>
          <w:szCs w:val="26"/>
        </w:rPr>
        <w:t>urced</w:t>
      </w:r>
      <w:r w:rsidRPr="001D3058">
        <w:rPr>
          <w:spacing w:val="-2"/>
          <w:sz w:val="26"/>
          <w:szCs w:val="26"/>
        </w:rPr>
        <w:t xml:space="preserve"> f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ivi</w:t>
      </w:r>
      <w:r w:rsidRPr="001D3058">
        <w:rPr>
          <w:sz w:val="26"/>
          <w:szCs w:val="26"/>
        </w:rPr>
        <w:t>l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reg</w:t>
      </w:r>
      <w:r w:rsidRPr="001D3058">
        <w:rPr>
          <w:spacing w:val="-1"/>
          <w:sz w:val="26"/>
          <w:szCs w:val="26"/>
        </w:rPr>
        <w:t>is</w:t>
      </w:r>
      <w:r w:rsidRPr="001D3058">
        <w:rPr>
          <w:sz w:val="26"/>
          <w:szCs w:val="26"/>
        </w:rPr>
        <w:t>tr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ta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beh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O</w:t>
      </w:r>
      <w:r w:rsidRPr="001D3058">
        <w:rPr>
          <w:spacing w:val="-2"/>
          <w:sz w:val="26"/>
          <w:szCs w:val="26"/>
        </w:rPr>
        <w:t>ff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ce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St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.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k</w:t>
      </w:r>
      <w:r w:rsidRPr="001D3058">
        <w:rPr>
          <w:sz w:val="26"/>
          <w:szCs w:val="26"/>
        </w:rPr>
        <w:t>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returned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Q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tudy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m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a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il</w:t>
      </w:r>
      <w:r w:rsidRPr="001D3058">
        <w:rPr>
          <w:sz w:val="26"/>
          <w:szCs w:val="26"/>
        </w:rPr>
        <w:t>e.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dent</w:t>
      </w:r>
      <w:r w:rsidRPr="001D3058">
        <w:rPr>
          <w:spacing w:val="-1"/>
          <w:sz w:val="26"/>
          <w:szCs w:val="26"/>
        </w:rPr>
        <w:t>i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ia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det</w:t>
      </w:r>
      <w:r w:rsidRPr="001D3058">
        <w:rPr>
          <w:spacing w:val="-1"/>
          <w:sz w:val="26"/>
          <w:szCs w:val="26"/>
        </w:rPr>
        <w:t>ail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nc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uded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2"/>
          <w:sz w:val="26"/>
          <w:szCs w:val="26"/>
        </w:rPr>
        <w:t xml:space="preserve"> f</w:t>
      </w:r>
      <w:r w:rsidRPr="001D3058">
        <w:rPr>
          <w:spacing w:val="-1"/>
          <w:sz w:val="26"/>
          <w:szCs w:val="26"/>
        </w:rPr>
        <w:t>il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 xml:space="preserve"> yo</w:t>
      </w:r>
      <w:r w:rsidRPr="001D3058">
        <w:rPr>
          <w:sz w:val="26"/>
          <w:szCs w:val="26"/>
        </w:rPr>
        <w:t>ur</w:t>
      </w:r>
      <w:r w:rsidRPr="001D3058">
        <w:rPr>
          <w:spacing w:val="-1"/>
          <w:sz w:val="26"/>
          <w:szCs w:val="26"/>
        </w:rPr>
        <w:t xml:space="preserve"> s</w:t>
      </w:r>
      <w:r w:rsidRPr="001D3058">
        <w:rPr>
          <w:sz w:val="26"/>
          <w:szCs w:val="26"/>
        </w:rPr>
        <w:t>tudy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D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ny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pr</w:t>
      </w:r>
      <w:r w:rsidRPr="001D3058">
        <w:rPr>
          <w:spacing w:val="-1"/>
          <w:sz w:val="26"/>
          <w:szCs w:val="26"/>
        </w:rPr>
        <w:t>ovi</w:t>
      </w:r>
      <w:r w:rsidRPr="001D3058">
        <w:rPr>
          <w:sz w:val="26"/>
          <w:szCs w:val="26"/>
        </w:rPr>
        <w:t>ded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 xml:space="preserve"> a</w:t>
      </w:r>
      <w:r w:rsidRPr="001D3058">
        <w:rPr>
          <w:sz w:val="26"/>
          <w:szCs w:val="26"/>
        </w:rPr>
        <w:t>nd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 xml:space="preserve"> o</w:t>
      </w:r>
      <w:r w:rsidRPr="001D3058">
        <w:rPr>
          <w:sz w:val="26"/>
          <w:szCs w:val="26"/>
        </w:rPr>
        <w:t>f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de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th.</w:t>
      </w:r>
    </w:p>
    <w:p w14:paraId="012650C7" w14:textId="77777777" w:rsidR="004931AE" w:rsidRPr="001D3058" w:rsidRDefault="004931AE" w:rsidP="001D3058">
      <w:pPr>
        <w:spacing w:before="14"/>
        <w:ind w:left="624" w:right="57"/>
        <w:jc w:val="both"/>
        <w:rPr>
          <w:sz w:val="26"/>
          <w:szCs w:val="26"/>
        </w:rPr>
      </w:pPr>
    </w:p>
    <w:p w14:paraId="35F5A475" w14:textId="77777777" w:rsidR="004931AE" w:rsidRPr="001D3058" w:rsidRDefault="00475BFB" w:rsidP="001D3058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per</w:t>
      </w:r>
      <w:r w:rsidRPr="001D3058">
        <w:rPr>
          <w:spacing w:val="-1"/>
          <w:sz w:val="26"/>
          <w:szCs w:val="26"/>
        </w:rPr>
        <w:t>so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det</w:t>
      </w:r>
      <w:r w:rsidRPr="001D3058">
        <w:rPr>
          <w:spacing w:val="-1"/>
          <w:sz w:val="26"/>
          <w:szCs w:val="26"/>
        </w:rPr>
        <w:t>ail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(lis</w:t>
      </w:r>
      <w:r w:rsidRPr="001D3058">
        <w:rPr>
          <w:sz w:val="26"/>
          <w:szCs w:val="26"/>
        </w:rPr>
        <w:t>ted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1"/>
          <w:sz w:val="26"/>
          <w:szCs w:val="26"/>
        </w:rPr>
        <w:t>low</w:t>
      </w:r>
      <w:r w:rsidRPr="001D3058">
        <w:rPr>
          <w:sz w:val="26"/>
          <w:szCs w:val="26"/>
        </w:rPr>
        <w:t>)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</w:t>
      </w:r>
      <w:r w:rsidRPr="001D3058">
        <w:rPr>
          <w:sz w:val="26"/>
          <w:szCs w:val="26"/>
        </w:rPr>
        <w:t>th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Di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,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(</w:t>
      </w:r>
      <w:r w:rsidRPr="001D3058">
        <w:rPr>
          <w:spacing w:val="-1"/>
          <w:sz w:val="26"/>
          <w:szCs w:val="26"/>
        </w:rPr>
        <w:t>Pa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E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iso</w:t>
      </w:r>
      <w:r w:rsidRPr="001D3058">
        <w:rPr>
          <w:sz w:val="26"/>
          <w:szCs w:val="26"/>
        </w:rPr>
        <w:t>de</w:t>
      </w:r>
      <w:r w:rsidRPr="001D3058">
        <w:rPr>
          <w:w w:val="99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as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)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Sc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en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ka</w:t>
      </w:r>
      <w:r w:rsidRPr="001D3058">
        <w:rPr>
          <w:sz w:val="26"/>
          <w:szCs w:val="26"/>
        </w:rPr>
        <w:t>ge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he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them.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Y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ur det</w:t>
      </w:r>
      <w:r w:rsidRPr="001D3058">
        <w:rPr>
          <w:spacing w:val="-1"/>
          <w:sz w:val="26"/>
          <w:szCs w:val="26"/>
        </w:rPr>
        <w:t>ail</w:t>
      </w:r>
      <w:r w:rsidRPr="001D3058">
        <w:rPr>
          <w:sz w:val="26"/>
          <w:szCs w:val="26"/>
        </w:rPr>
        <w:t>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red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</w:t>
      </w:r>
      <w:r w:rsidRPr="001D3058">
        <w:rPr>
          <w:sz w:val="26"/>
          <w:szCs w:val="26"/>
        </w:rPr>
        <w:t>th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ne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ls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1"/>
          <w:sz w:val="26"/>
          <w:szCs w:val="26"/>
        </w:rPr>
        <w:t>si</w:t>
      </w:r>
      <w:r w:rsidRPr="001D3058">
        <w:rPr>
          <w:sz w:val="26"/>
          <w:szCs w:val="26"/>
        </w:rPr>
        <w:t>de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rch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m.</w:t>
      </w:r>
    </w:p>
    <w:p w14:paraId="2BB2DEE5" w14:textId="77777777" w:rsidR="004931AE" w:rsidRPr="001D3058" w:rsidRDefault="004931AE" w:rsidP="001D3058">
      <w:pPr>
        <w:spacing w:before="2"/>
        <w:jc w:val="both"/>
        <w:rPr>
          <w:sz w:val="26"/>
          <w:szCs w:val="26"/>
        </w:rPr>
      </w:pPr>
    </w:p>
    <w:p w14:paraId="081DB396" w14:textId="5C9C832E" w:rsidR="004931AE" w:rsidRPr="001D3058" w:rsidRDefault="00475BFB" w:rsidP="001D3058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er</w:t>
      </w:r>
      <w:r w:rsidRPr="001D3058">
        <w:rPr>
          <w:spacing w:val="-1"/>
          <w:sz w:val="26"/>
          <w:szCs w:val="26"/>
        </w:rPr>
        <w:t>so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6"/>
          <w:sz w:val="26"/>
          <w:szCs w:val="26"/>
        </w:rPr>
        <w:t xml:space="preserve"> </w:t>
      </w:r>
      <w:r w:rsidRPr="001D3058">
        <w:rPr>
          <w:sz w:val="26"/>
          <w:szCs w:val="26"/>
        </w:rPr>
        <w:t>det</w:t>
      </w:r>
      <w:r w:rsidRPr="001D3058">
        <w:rPr>
          <w:spacing w:val="-1"/>
          <w:sz w:val="26"/>
          <w:szCs w:val="26"/>
        </w:rPr>
        <w:t>ail</w:t>
      </w:r>
      <w:r w:rsidRPr="001D3058">
        <w:rPr>
          <w:sz w:val="26"/>
          <w:szCs w:val="26"/>
        </w:rPr>
        <w:t>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needed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="00F32300"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Q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re:</w:t>
      </w:r>
    </w:p>
    <w:p w14:paraId="7B615BFE" w14:textId="77777777" w:rsidR="00371716" w:rsidRPr="001D3058" w:rsidRDefault="00371716" w:rsidP="001D3058">
      <w:pPr>
        <w:pStyle w:val="BodyText"/>
        <w:ind w:left="624" w:right="57"/>
        <w:jc w:val="both"/>
        <w:rPr>
          <w:sz w:val="26"/>
          <w:szCs w:val="26"/>
        </w:rPr>
      </w:pPr>
    </w:p>
    <w:p w14:paraId="3B2EA99D" w14:textId="77777777" w:rsidR="00371716" w:rsidRPr="001D3058" w:rsidRDefault="00475BFB" w:rsidP="001D3058">
      <w:pPr>
        <w:pStyle w:val="BodyText"/>
        <w:ind w:left="624" w:right="2494"/>
        <w:jc w:val="both"/>
        <w:rPr>
          <w:color w:val="000000"/>
          <w:sz w:val="26"/>
          <w:szCs w:val="26"/>
        </w:rPr>
      </w:pPr>
      <w:r w:rsidRPr="001D3058">
        <w:rPr>
          <w:rFonts w:ascii="MS PGothic" w:eastAsia="MS PGothic" w:hAnsi="MS PGothic" w:cs="MS PGothic"/>
          <w:color w:val="008000"/>
          <w:sz w:val="26"/>
          <w:szCs w:val="26"/>
        </w:rPr>
        <w:t>✔</w:t>
      </w:r>
      <w:r w:rsidRPr="001D3058">
        <w:rPr>
          <w:rFonts w:ascii="MS PGothic" w:eastAsia="MS PGothic" w:hAnsi="MS PGothic" w:cs="MS PGothic"/>
          <w:color w:val="008000"/>
          <w:spacing w:val="-9"/>
          <w:sz w:val="26"/>
          <w:szCs w:val="26"/>
        </w:rPr>
        <w:t xml:space="preserve"> </w:t>
      </w:r>
      <w:r w:rsidRPr="001D3058">
        <w:rPr>
          <w:color w:val="000000"/>
          <w:sz w:val="26"/>
          <w:szCs w:val="26"/>
        </w:rPr>
        <w:t>N</w:t>
      </w:r>
      <w:r w:rsidRPr="001D3058">
        <w:rPr>
          <w:color w:val="000000"/>
          <w:spacing w:val="-1"/>
          <w:sz w:val="26"/>
          <w:szCs w:val="26"/>
        </w:rPr>
        <w:t>a</w:t>
      </w:r>
      <w:r w:rsidR="00371716" w:rsidRPr="001D3058">
        <w:rPr>
          <w:color w:val="000000"/>
          <w:sz w:val="26"/>
          <w:szCs w:val="26"/>
        </w:rPr>
        <w:t xml:space="preserve">me     </w:t>
      </w:r>
      <w:r w:rsidRPr="001D3058">
        <w:rPr>
          <w:color w:val="000000"/>
          <w:sz w:val="26"/>
          <w:szCs w:val="26"/>
        </w:rPr>
        <w:t xml:space="preserve"> </w:t>
      </w:r>
      <w:r w:rsidRPr="001D3058">
        <w:rPr>
          <w:color w:val="000000"/>
          <w:spacing w:val="41"/>
          <w:sz w:val="26"/>
          <w:szCs w:val="26"/>
        </w:rPr>
        <w:t xml:space="preserve"> </w:t>
      </w:r>
      <w:r w:rsidRPr="001D3058">
        <w:rPr>
          <w:rFonts w:ascii="MS PGothic" w:eastAsia="MS PGothic" w:hAnsi="MS PGothic" w:cs="MS PGothic"/>
          <w:color w:val="008000"/>
          <w:sz w:val="26"/>
          <w:szCs w:val="26"/>
        </w:rPr>
        <w:t>✔</w:t>
      </w:r>
      <w:r w:rsidRPr="001D3058">
        <w:rPr>
          <w:rFonts w:ascii="MS PGothic" w:eastAsia="MS PGothic" w:hAnsi="MS PGothic" w:cs="MS PGothic"/>
          <w:color w:val="008000"/>
          <w:spacing w:val="-8"/>
          <w:sz w:val="26"/>
          <w:szCs w:val="26"/>
        </w:rPr>
        <w:t xml:space="preserve"> </w:t>
      </w:r>
      <w:r w:rsidRPr="001D3058">
        <w:rPr>
          <w:color w:val="000000"/>
          <w:spacing w:val="-1"/>
          <w:sz w:val="26"/>
          <w:szCs w:val="26"/>
        </w:rPr>
        <w:t>Da</w:t>
      </w:r>
      <w:r w:rsidRPr="001D3058">
        <w:rPr>
          <w:color w:val="000000"/>
          <w:sz w:val="26"/>
          <w:szCs w:val="26"/>
        </w:rPr>
        <w:t>te</w:t>
      </w:r>
      <w:r w:rsidRPr="001D3058">
        <w:rPr>
          <w:color w:val="000000"/>
          <w:spacing w:val="-2"/>
          <w:sz w:val="26"/>
          <w:szCs w:val="26"/>
        </w:rPr>
        <w:t xml:space="preserve"> </w:t>
      </w:r>
      <w:r w:rsidRPr="001D3058">
        <w:rPr>
          <w:color w:val="000000"/>
          <w:spacing w:val="-1"/>
          <w:sz w:val="26"/>
          <w:szCs w:val="26"/>
        </w:rPr>
        <w:t>o</w:t>
      </w:r>
      <w:r w:rsidRPr="001D3058">
        <w:rPr>
          <w:color w:val="000000"/>
          <w:sz w:val="26"/>
          <w:szCs w:val="26"/>
        </w:rPr>
        <w:t>f</w:t>
      </w:r>
      <w:r w:rsidRPr="001D3058">
        <w:rPr>
          <w:color w:val="000000"/>
          <w:spacing w:val="-4"/>
          <w:sz w:val="26"/>
          <w:szCs w:val="26"/>
        </w:rPr>
        <w:t xml:space="preserve"> </w:t>
      </w:r>
      <w:r w:rsidRPr="001D3058">
        <w:rPr>
          <w:color w:val="000000"/>
          <w:sz w:val="26"/>
          <w:szCs w:val="26"/>
        </w:rPr>
        <w:t>b</w:t>
      </w:r>
      <w:r w:rsidRPr="001D3058">
        <w:rPr>
          <w:color w:val="000000"/>
          <w:spacing w:val="-1"/>
          <w:sz w:val="26"/>
          <w:szCs w:val="26"/>
        </w:rPr>
        <w:t>i</w:t>
      </w:r>
      <w:r w:rsidR="00371716" w:rsidRPr="001D3058">
        <w:rPr>
          <w:color w:val="000000"/>
          <w:sz w:val="26"/>
          <w:szCs w:val="26"/>
        </w:rPr>
        <w:t xml:space="preserve">rth  </w:t>
      </w:r>
      <w:r w:rsidRPr="001D3058">
        <w:rPr>
          <w:color w:val="000000"/>
          <w:sz w:val="26"/>
          <w:szCs w:val="26"/>
        </w:rPr>
        <w:t xml:space="preserve">    </w:t>
      </w:r>
      <w:r w:rsidRPr="001D3058">
        <w:rPr>
          <w:color w:val="000000"/>
          <w:spacing w:val="41"/>
          <w:sz w:val="26"/>
          <w:szCs w:val="26"/>
        </w:rPr>
        <w:t xml:space="preserve"> </w:t>
      </w:r>
      <w:r w:rsidRPr="001D3058">
        <w:rPr>
          <w:rFonts w:ascii="MS PGothic" w:eastAsia="MS PGothic" w:hAnsi="MS PGothic" w:cs="MS PGothic"/>
          <w:color w:val="008000"/>
          <w:sz w:val="26"/>
          <w:szCs w:val="26"/>
        </w:rPr>
        <w:t>✔</w:t>
      </w:r>
      <w:r w:rsidRPr="001D3058">
        <w:rPr>
          <w:rFonts w:ascii="MS PGothic" w:eastAsia="MS PGothic" w:hAnsi="MS PGothic" w:cs="MS PGothic"/>
          <w:color w:val="008000"/>
          <w:spacing w:val="-8"/>
          <w:sz w:val="26"/>
          <w:szCs w:val="26"/>
        </w:rPr>
        <w:t xml:space="preserve"> </w:t>
      </w:r>
      <w:r w:rsidRPr="001D3058">
        <w:rPr>
          <w:color w:val="000000"/>
          <w:spacing w:val="-1"/>
          <w:sz w:val="26"/>
          <w:szCs w:val="26"/>
        </w:rPr>
        <w:t>Pos</w:t>
      </w:r>
      <w:r w:rsidRPr="001D3058">
        <w:rPr>
          <w:color w:val="000000"/>
          <w:sz w:val="26"/>
          <w:szCs w:val="26"/>
        </w:rPr>
        <w:t>tc</w:t>
      </w:r>
      <w:r w:rsidRPr="001D3058">
        <w:rPr>
          <w:color w:val="000000"/>
          <w:spacing w:val="-1"/>
          <w:sz w:val="26"/>
          <w:szCs w:val="26"/>
        </w:rPr>
        <w:t>o</w:t>
      </w:r>
      <w:r w:rsidRPr="001D3058">
        <w:rPr>
          <w:color w:val="000000"/>
          <w:sz w:val="26"/>
          <w:szCs w:val="26"/>
        </w:rPr>
        <w:t xml:space="preserve">de </w:t>
      </w:r>
      <w:r w:rsidR="00371716" w:rsidRPr="001D3058">
        <w:rPr>
          <w:color w:val="000000"/>
          <w:sz w:val="26"/>
          <w:szCs w:val="26"/>
        </w:rPr>
        <w:t xml:space="preserve">    </w:t>
      </w:r>
      <w:r w:rsidRPr="001D3058">
        <w:rPr>
          <w:color w:val="000000"/>
          <w:sz w:val="26"/>
          <w:szCs w:val="26"/>
        </w:rPr>
        <w:t xml:space="preserve">  </w:t>
      </w:r>
      <w:r w:rsidRPr="001D3058">
        <w:rPr>
          <w:rFonts w:ascii="MS PGothic" w:eastAsia="MS PGothic" w:hAnsi="MS PGothic" w:cs="MS PGothic"/>
          <w:color w:val="008000"/>
          <w:sz w:val="26"/>
          <w:szCs w:val="26"/>
        </w:rPr>
        <w:t>✔</w:t>
      </w:r>
      <w:r w:rsidRPr="001D3058">
        <w:rPr>
          <w:rFonts w:ascii="MS PGothic" w:eastAsia="MS PGothic" w:hAnsi="MS PGothic" w:cs="MS PGothic"/>
          <w:color w:val="008000"/>
          <w:spacing w:val="-8"/>
          <w:sz w:val="26"/>
          <w:szCs w:val="26"/>
        </w:rPr>
        <w:t xml:space="preserve"> </w:t>
      </w:r>
      <w:r w:rsidRPr="001D3058">
        <w:rPr>
          <w:color w:val="000000"/>
          <w:sz w:val="26"/>
          <w:szCs w:val="26"/>
        </w:rPr>
        <w:t>NHS</w:t>
      </w:r>
      <w:r w:rsidR="00371716" w:rsidRPr="001D3058">
        <w:rPr>
          <w:color w:val="000000"/>
          <w:spacing w:val="-2"/>
          <w:sz w:val="26"/>
          <w:szCs w:val="26"/>
        </w:rPr>
        <w:t xml:space="preserve"> </w:t>
      </w:r>
      <w:r w:rsidRPr="001D3058">
        <w:rPr>
          <w:color w:val="000000"/>
          <w:sz w:val="26"/>
          <w:szCs w:val="26"/>
        </w:rPr>
        <w:t>number</w:t>
      </w:r>
    </w:p>
    <w:p w14:paraId="5E3DFD5B" w14:textId="77777777" w:rsidR="00371716" w:rsidRPr="001D3058" w:rsidRDefault="00371716" w:rsidP="001D3058">
      <w:pPr>
        <w:pStyle w:val="BodyText"/>
        <w:ind w:left="624" w:right="2494"/>
        <w:jc w:val="both"/>
        <w:rPr>
          <w:sz w:val="26"/>
          <w:szCs w:val="26"/>
        </w:rPr>
      </w:pPr>
    </w:p>
    <w:p w14:paraId="31EFFE63" w14:textId="07136802" w:rsidR="0040379A" w:rsidRPr="001D3058" w:rsidRDefault="00475BFB" w:rsidP="001D3058">
      <w:pPr>
        <w:pStyle w:val="BodyText"/>
        <w:ind w:left="624" w:right="57"/>
        <w:jc w:val="both"/>
        <w:rPr>
          <w:color w:val="000000"/>
          <w:sz w:val="26"/>
          <w:szCs w:val="26"/>
        </w:rPr>
      </w:pP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oll</w:t>
      </w:r>
      <w:r w:rsidRPr="001D3058">
        <w:rPr>
          <w:sz w:val="26"/>
          <w:szCs w:val="26"/>
        </w:rPr>
        <w:t>ected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Q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rch</w:t>
      </w:r>
      <w:r w:rsidR="00371716"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been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de</w:t>
      </w:r>
      <w:r w:rsidR="00371716"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.</w:t>
      </w:r>
    </w:p>
    <w:p w14:paraId="75BB766B" w14:textId="1C80A3F7" w:rsidR="0040379A" w:rsidRDefault="00F2104F" w:rsidP="0040379A">
      <w:pPr>
        <w:pStyle w:val="BodyText"/>
        <w:ind w:left="624" w:right="57"/>
        <w:contextualSpacing/>
        <w:jc w:val="both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D2C1E5" wp14:editId="354BE494">
                <wp:simplePos x="0" y="0"/>
                <wp:positionH relativeFrom="margin">
                  <wp:posOffset>307975</wp:posOffset>
                </wp:positionH>
                <wp:positionV relativeFrom="paragraph">
                  <wp:posOffset>179704</wp:posOffset>
                </wp:positionV>
                <wp:extent cx="6238875" cy="1990725"/>
                <wp:effectExtent l="0" t="0" r="47625" b="2857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990725"/>
                          <a:chOff x="545" y="-2377"/>
                          <a:chExt cx="9738" cy="2084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545" y="-2377"/>
                            <a:ext cx="9738" cy="2084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9738"/>
                              <a:gd name="T2" fmla="+- 0 -2377 -2377"/>
                              <a:gd name="T3" fmla="*/ -2377 h 2084"/>
                              <a:gd name="T4" fmla="+- 0 10284 545"/>
                              <a:gd name="T5" fmla="*/ T4 w 9738"/>
                              <a:gd name="T6" fmla="+- 0 -2377 -2377"/>
                              <a:gd name="T7" fmla="*/ -2377 h 2084"/>
                              <a:gd name="T8" fmla="+- 0 10284 545"/>
                              <a:gd name="T9" fmla="*/ T8 w 9738"/>
                              <a:gd name="T10" fmla="+- 0 -293 -2377"/>
                              <a:gd name="T11" fmla="*/ -293 h 2084"/>
                              <a:gd name="T12" fmla="+- 0 545 545"/>
                              <a:gd name="T13" fmla="*/ T12 w 9738"/>
                              <a:gd name="T14" fmla="+- 0 -293 -2377"/>
                              <a:gd name="T15" fmla="*/ -293 h 2084"/>
                              <a:gd name="T16" fmla="+- 0 545 545"/>
                              <a:gd name="T17" fmla="*/ T16 w 9738"/>
                              <a:gd name="T18" fmla="+- 0 -2377 -2377"/>
                              <a:gd name="T19" fmla="*/ -2377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2084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2084"/>
                                </a:lnTo>
                                <a:lnTo>
                                  <a:pt x="0" y="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E405" id="Group 31" o:spid="_x0000_s1026" style="position:absolute;margin-left:24.25pt;margin-top:14.15pt;width:491.25pt;height:156.75pt;z-index:-251661312;mso-position-horizontal-relative:margin" coordorigin="545,-2377" coordsize="9738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">
                <v:shape id="Freeform 32" o:spid="_x0000_s1027" style="position:absolute;left:545;top:-2377;width:9738;height:2084;visibility:visible;mso-wrap-style:square;v-text-anchor:top" coordsize="9738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" path="m,l9739,r,2084l,2084,,xe" filled="f" strokecolor="#953735" strokeweight="2pt">
                  <v:path arrowok="t" o:connecttype="custom" o:connectlocs="0,-2377;9739,-2377;9739,-293;0,-293;0,-2377" o:connectangles="0,0,0,0,0"/>
                </v:shape>
                <w10:wrap anchorx="margin"/>
              </v:group>
            </w:pict>
          </mc:Fallback>
        </mc:AlternateContent>
      </w:r>
    </w:p>
    <w:p w14:paraId="367FF2F1" w14:textId="2954A83C" w:rsidR="00F2104F" w:rsidRPr="001D3058" w:rsidRDefault="00475BFB" w:rsidP="001D3058">
      <w:pPr>
        <w:pStyle w:val="BodyText"/>
        <w:spacing w:after="120"/>
        <w:ind w:left="624" w:right="57"/>
        <w:jc w:val="both"/>
        <w:rPr>
          <w:b/>
          <w:color w:val="953735"/>
          <w:sz w:val="26"/>
          <w:szCs w:val="26"/>
        </w:rPr>
      </w:pPr>
      <w:r w:rsidRPr="001D3058">
        <w:rPr>
          <w:b/>
          <w:color w:val="953735"/>
          <w:spacing w:val="1"/>
          <w:sz w:val="26"/>
          <w:szCs w:val="26"/>
        </w:rPr>
        <w:t>W</w:t>
      </w:r>
      <w:r w:rsidRPr="001D3058">
        <w:rPr>
          <w:b/>
          <w:color w:val="953735"/>
          <w:sz w:val="26"/>
          <w:szCs w:val="26"/>
        </w:rPr>
        <w:t>ho</w:t>
      </w:r>
      <w:r w:rsidRPr="001D3058">
        <w:rPr>
          <w:b/>
          <w:color w:val="953735"/>
          <w:spacing w:val="-5"/>
          <w:sz w:val="26"/>
          <w:szCs w:val="26"/>
        </w:rPr>
        <w:t xml:space="preserve"> </w:t>
      </w:r>
      <w:r w:rsidRPr="001D3058">
        <w:rPr>
          <w:b/>
          <w:color w:val="953735"/>
          <w:sz w:val="26"/>
          <w:szCs w:val="26"/>
        </w:rPr>
        <w:t>will</w:t>
      </w:r>
      <w:r w:rsidRPr="001D3058">
        <w:rPr>
          <w:b/>
          <w:color w:val="953735"/>
          <w:spacing w:val="-3"/>
          <w:sz w:val="26"/>
          <w:szCs w:val="26"/>
        </w:rPr>
        <w:t xml:space="preserve"> </w:t>
      </w:r>
      <w:r w:rsidRPr="001D3058">
        <w:rPr>
          <w:b/>
          <w:color w:val="953735"/>
          <w:sz w:val="26"/>
          <w:szCs w:val="26"/>
        </w:rPr>
        <w:t>be</w:t>
      </w:r>
      <w:r w:rsidRPr="001D3058">
        <w:rPr>
          <w:b/>
          <w:color w:val="953735"/>
          <w:spacing w:val="-5"/>
          <w:sz w:val="26"/>
          <w:szCs w:val="26"/>
        </w:rPr>
        <w:t xml:space="preserve"> </w:t>
      </w:r>
      <w:r w:rsidRPr="001D3058">
        <w:rPr>
          <w:b/>
          <w:color w:val="953735"/>
          <w:spacing w:val="-2"/>
          <w:sz w:val="26"/>
          <w:szCs w:val="26"/>
        </w:rPr>
        <w:t>a</w:t>
      </w:r>
      <w:r w:rsidRPr="001D3058">
        <w:rPr>
          <w:b/>
          <w:color w:val="953735"/>
          <w:sz w:val="26"/>
          <w:szCs w:val="26"/>
        </w:rPr>
        <w:t>ble</w:t>
      </w:r>
      <w:r w:rsidRPr="001D3058">
        <w:rPr>
          <w:b/>
          <w:color w:val="953735"/>
          <w:spacing w:val="-5"/>
          <w:sz w:val="26"/>
          <w:szCs w:val="26"/>
        </w:rPr>
        <w:t xml:space="preserve"> </w:t>
      </w:r>
      <w:r w:rsidRPr="001D3058">
        <w:rPr>
          <w:b/>
          <w:color w:val="953735"/>
          <w:sz w:val="26"/>
          <w:szCs w:val="26"/>
        </w:rPr>
        <w:t>to</w:t>
      </w:r>
      <w:r w:rsidRPr="001D3058">
        <w:rPr>
          <w:b/>
          <w:color w:val="953735"/>
          <w:spacing w:val="-4"/>
          <w:sz w:val="26"/>
          <w:szCs w:val="26"/>
        </w:rPr>
        <w:t xml:space="preserve"> </w:t>
      </w:r>
      <w:r w:rsidRPr="001D3058">
        <w:rPr>
          <w:b/>
          <w:color w:val="953735"/>
          <w:spacing w:val="-2"/>
          <w:sz w:val="26"/>
          <w:szCs w:val="26"/>
        </w:rPr>
        <w:t>acc</w:t>
      </w:r>
      <w:r w:rsidRPr="001D3058">
        <w:rPr>
          <w:b/>
          <w:color w:val="953735"/>
          <w:spacing w:val="-1"/>
          <w:sz w:val="26"/>
          <w:szCs w:val="26"/>
        </w:rPr>
        <w:t>e</w:t>
      </w:r>
      <w:r w:rsidRPr="001D3058">
        <w:rPr>
          <w:b/>
          <w:color w:val="953735"/>
          <w:sz w:val="26"/>
          <w:szCs w:val="26"/>
        </w:rPr>
        <w:t>ss</w:t>
      </w:r>
      <w:r w:rsidRPr="001D3058">
        <w:rPr>
          <w:b/>
          <w:color w:val="953735"/>
          <w:spacing w:val="-4"/>
          <w:sz w:val="26"/>
          <w:szCs w:val="26"/>
        </w:rPr>
        <w:t xml:space="preserve"> </w:t>
      </w:r>
      <w:r w:rsidRPr="001D3058">
        <w:rPr>
          <w:b/>
          <w:color w:val="953735"/>
          <w:spacing w:val="-1"/>
          <w:sz w:val="26"/>
          <w:szCs w:val="26"/>
        </w:rPr>
        <w:t>m</w:t>
      </w:r>
      <w:r w:rsidRPr="001D3058">
        <w:rPr>
          <w:b/>
          <w:color w:val="953735"/>
          <w:sz w:val="26"/>
          <w:szCs w:val="26"/>
        </w:rPr>
        <w:t>y</w:t>
      </w:r>
      <w:r w:rsidRPr="001D3058">
        <w:rPr>
          <w:b/>
          <w:color w:val="953735"/>
          <w:spacing w:val="-4"/>
          <w:sz w:val="26"/>
          <w:szCs w:val="26"/>
        </w:rPr>
        <w:t xml:space="preserve"> </w:t>
      </w:r>
      <w:r w:rsidRPr="001D3058">
        <w:rPr>
          <w:b/>
          <w:color w:val="953735"/>
          <w:sz w:val="26"/>
          <w:szCs w:val="26"/>
        </w:rPr>
        <w:t>in</w:t>
      </w:r>
      <w:r w:rsidRPr="001D3058">
        <w:rPr>
          <w:b/>
          <w:color w:val="953735"/>
          <w:spacing w:val="-1"/>
          <w:sz w:val="26"/>
          <w:szCs w:val="26"/>
        </w:rPr>
        <w:t>f</w:t>
      </w:r>
      <w:r w:rsidRPr="001D3058">
        <w:rPr>
          <w:b/>
          <w:color w:val="953735"/>
          <w:sz w:val="26"/>
          <w:szCs w:val="26"/>
        </w:rPr>
        <w:t>o</w:t>
      </w:r>
      <w:r w:rsidRPr="001D3058">
        <w:rPr>
          <w:b/>
          <w:color w:val="953735"/>
          <w:spacing w:val="-2"/>
          <w:sz w:val="26"/>
          <w:szCs w:val="26"/>
        </w:rPr>
        <w:t>r</w:t>
      </w:r>
      <w:r w:rsidRPr="001D3058">
        <w:rPr>
          <w:b/>
          <w:color w:val="953735"/>
          <w:spacing w:val="-1"/>
          <w:sz w:val="26"/>
          <w:szCs w:val="26"/>
        </w:rPr>
        <w:t>m</w:t>
      </w:r>
      <w:r w:rsidRPr="001D3058">
        <w:rPr>
          <w:b/>
          <w:color w:val="953735"/>
          <w:spacing w:val="-2"/>
          <w:sz w:val="26"/>
          <w:szCs w:val="26"/>
        </w:rPr>
        <w:t>a</w:t>
      </w:r>
      <w:r w:rsidRPr="001D3058">
        <w:rPr>
          <w:b/>
          <w:color w:val="953735"/>
          <w:sz w:val="26"/>
          <w:szCs w:val="26"/>
        </w:rPr>
        <w:t>tion?</w:t>
      </w:r>
    </w:p>
    <w:p w14:paraId="59018EF3" w14:textId="30B11EDD" w:rsidR="004931AE" w:rsidRPr="001D3058" w:rsidRDefault="00475BFB" w:rsidP="001D3058">
      <w:pPr>
        <w:pStyle w:val="BodyText"/>
        <w:ind w:left="624" w:right="57"/>
        <w:contextualSpacing/>
        <w:jc w:val="both"/>
        <w:rPr>
          <w:spacing w:val="38"/>
          <w:sz w:val="26"/>
          <w:szCs w:val="26"/>
        </w:rPr>
      </w:pPr>
      <w:r w:rsidRPr="001D3058">
        <w:rPr>
          <w:sz w:val="26"/>
          <w:szCs w:val="26"/>
        </w:rPr>
        <w:t>Y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ur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3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is</w:t>
      </w:r>
      <w:r w:rsidRPr="001D3058">
        <w:rPr>
          <w:sz w:val="26"/>
          <w:szCs w:val="26"/>
        </w:rPr>
        <w:t>ed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re</w:t>
      </w:r>
      <w:r w:rsidRPr="001D3058">
        <w:rPr>
          <w:spacing w:val="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alys</w:t>
      </w:r>
      <w:r w:rsidRPr="001D3058">
        <w:rPr>
          <w:sz w:val="26"/>
          <w:szCs w:val="26"/>
        </w:rPr>
        <w:t>ed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tudy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m.</w:t>
      </w:r>
      <w:r w:rsidRPr="001D3058">
        <w:rPr>
          <w:spacing w:val="3"/>
          <w:sz w:val="26"/>
          <w:szCs w:val="26"/>
        </w:rPr>
        <w:t xml:space="preserve"> </w:t>
      </w:r>
      <w:r w:rsidRPr="001D3058">
        <w:rPr>
          <w:sz w:val="26"/>
          <w:szCs w:val="26"/>
        </w:rPr>
        <w:t>Y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ur</w:t>
      </w:r>
      <w:r w:rsidRPr="001D3058">
        <w:rPr>
          <w:spacing w:val="4"/>
          <w:sz w:val="26"/>
          <w:szCs w:val="26"/>
        </w:rPr>
        <w:t xml:space="preserve"> </w:t>
      </w:r>
      <w:r w:rsidRPr="001D3058">
        <w:rPr>
          <w:sz w:val="26"/>
          <w:szCs w:val="26"/>
        </w:rPr>
        <w:t>per</w:t>
      </w:r>
      <w:r w:rsidRPr="001D3058">
        <w:rPr>
          <w:spacing w:val="-1"/>
          <w:sz w:val="26"/>
          <w:szCs w:val="26"/>
        </w:rPr>
        <w:t>so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3"/>
          <w:sz w:val="26"/>
          <w:szCs w:val="26"/>
        </w:rPr>
        <w:t xml:space="preserve"> </w:t>
      </w:r>
      <w:r w:rsidRPr="001D3058">
        <w:rPr>
          <w:sz w:val="26"/>
          <w:szCs w:val="26"/>
        </w:rPr>
        <w:t>det</w:t>
      </w:r>
      <w:r w:rsidRPr="001D3058">
        <w:rPr>
          <w:spacing w:val="-1"/>
          <w:sz w:val="26"/>
          <w:szCs w:val="26"/>
        </w:rPr>
        <w:t>ail</w:t>
      </w:r>
      <w:r w:rsidRPr="001D3058">
        <w:rPr>
          <w:sz w:val="26"/>
          <w:szCs w:val="26"/>
        </w:rPr>
        <w:t>s</w:t>
      </w:r>
      <w:r w:rsidRPr="001D3058">
        <w:rPr>
          <w:spacing w:val="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(</w:t>
      </w:r>
      <w:r w:rsidRPr="001D3058">
        <w:rPr>
          <w:sz w:val="26"/>
          <w:szCs w:val="26"/>
        </w:rPr>
        <w:t>det</w:t>
      </w:r>
      <w:r w:rsidRPr="001D3058">
        <w:rPr>
          <w:spacing w:val="-1"/>
          <w:sz w:val="26"/>
          <w:szCs w:val="26"/>
        </w:rPr>
        <w:t>ail</w:t>
      </w:r>
      <w:r w:rsidRPr="001D3058">
        <w:rPr>
          <w:sz w:val="26"/>
          <w:szCs w:val="26"/>
        </w:rPr>
        <w:t>ed</w:t>
      </w:r>
      <w:r w:rsidRPr="001D3058">
        <w:rPr>
          <w:spacing w:val="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e)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39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39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red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</w:t>
      </w:r>
      <w:r w:rsidRPr="001D3058">
        <w:rPr>
          <w:sz w:val="26"/>
          <w:szCs w:val="26"/>
        </w:rPr>
        <w:t>th</w:t>
      </w:r>
      <w:r w:rsidRPr="001D3058">
        <w:rPr>
          <w:spacing w:val="39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</w:t>
      </w:r>
      <w:r w:rsidRPr="001D3058">
        <w:rPr>
          <w:spacing w:val="-2"/>
          <w:sz w:val="26"/>
          <w:szCs w:val="26"/>
        </w:rPr>
        <w:t>i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,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es</w:t>
      </w:r>
      <w:r w:rsidRPr="001D3058">
        <w:rPr>
          <w:spacing w:val="38"/>
          <w:sz w:val="26"/>
          <w:szCs w:val="26"/>
        </w:rPr>
        <w:t xml:space="preserve"> </w:t>
      </w:r>
      <w:proofErr w:type="spellStart"/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proofErr w:type="spellEnd"/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</w:t>
      </w:r>
      <w:r w:rsidRPr="001D3058">
        <w:rPr>
          <w:spacing w:val="4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(Pa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</w:t>
      </w:r>
      <w:r w:rsidRPr="001D3058">
        <w:rPr>
          <w:spacing w:val="39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E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iso</w:t>
      </w:r>
      <w:r w:rsidRPr="001D3058">
        <w:rPr>
          <w:sz w:val="26"/>
          <w:szCs w:val="26"/>
        </w:rPr>
        <w:t>de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as</w:t>
      </w:r>
      <w:r w:rsidRPr="001D3058">
        <w:rPr>
          <w:sz w:val="26"/>
          <w:szCs w:val="26"/>
        </w:rPr>
        <w:t>e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fo</w:t>
      </w:r>
      <w:r w:rsidRPr="001D3058">
        <w:rPr>
          <w:sz w:val="26"/>
          <w:szCs w:val="26"/>
        </w:rPr>
        <w:t>r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)</w:t>
      </w:r>
      <w:r w:rsidRPr="001D3058">
        <w:rPr>
          <w:spacing w:val="38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ces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Sc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nd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en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</w:t>
      </w:r>
      <w:r w:rsidRPr="001D3058">
        <w:rPr>
          <w:spacing w:val="18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18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ka</w:t>
      </w:r>
      <w:r w:rsidRPr="001D3058">
        <w:rPr>
          <w:sz w:val="26"/>
          <w:szCs w:val="26"/>
        </w:rPr>
        <w:t>ge</w:t>
      </w:r>
      <w:r w:rsidRPr="001D3058">
        <w:rPr>
          <w:spacing w:val="18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18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he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d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them.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Y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ur</w:t>
      </w:r>
      <w:r w:rsidRPr="001D3058">
        <w:rPr>
          <w:spacing w:val="18"/>
          <w:sz w:val="26"/>
          <w:szCs w:val="26"/>
        </w:rPr>
        <w:t xml:space="preserve"> </w:t>
      </w:r>
      <w:r w:rsidRPr="001D3058">
        <w:rPr>
          <w:sz w:val="26"/>
          <w:szCs w:val="26"/>
        </w:rPr>
        <w:t>det</w:t>
      </w:r>
      <w:r w:rsidRPr="001D3058">
        <w:rPr>
          <w:spacing w:val="-1"/>
          <w:sz w:val="26"/>
          <w:szCs w:val="26"/>
        </w:rPr>
        <w:t>ail</w:t>
      </w:r>
      <w:r w:rsidRPr="001D3058">
        <w:rPr>
          <w:sz w:val="26"/>
          <w:szCs w:val="26"/>
        </w:rPr>
        <w:t>s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18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18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red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</w:t>
      </w:r>
      <w:r w:rsidRPr="001D3058">
        <w:rPr>
          <w:sz w:val="26"/>
          <w:szCs w:val="26"/>
        </w:rPr>
        <w:t>th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ne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ls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1"/>
          <w:sz w:val="26"/>
          <w:szCs w:val="26"/>
        </w:rPr>
        <w:t>si</w:t>
      </w:r>
      <w:r w:rsidRPr="001D3058">
        <w:rPr>
          <w:sz w:val="26"/>
          <w:szCs w:val="26"/>
        </w:rPr>
        <w:t>de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rch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m.</w:t>
      </w:r>
    </w:p>
    <w:p w14:paraId="2BD5D313" w14:textId="77777777" w:rsidR="004931AE" w:rsidRPr="001D3058" w:rsidRDefault="004931AE" w:rsidP="001D3058">
      <w:pPr>
        <w:spacing w:before="14"/>
        <w:ind w:left="624" w:right="57"/>
        <w:jc w:val="both"/>
        <w:rPr>
          <w:sz w:val="26"/>
          <w:szCs w:val="26"/>
        </w:rPr>
      </w:pPr>
    </w:p>
    <w:p w14:paraId="450F4EBA" w14:textId="36BE6328" w:rsidR="004931AE" w:rsidRPr="001D3058" w:rsidRDefault="00475BFB" w:rsidP="001D3058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z w:val="26"/>
          <w:szCs w:val="26"/>
        </w:rPr>
        <w:t>On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40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ct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rs</w:t>
      </w:r>
      <w:r w:rsidRPr="001D3058">
        <w:rPr>
          <w:spacing w:val="4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4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ppr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ed</w:t>
      </w:r>
      <w:r w:rsidRPr="001D3058">
        <w:rPr>
          <w:spacing w:val="42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rchers</w:t>
      </w:r>
      <w:r w:rsidRPr="001D3058">
        <w:rPr>
          <w:spacing w:val="4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41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4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</w:t>
      </w:r>
      <w:r w:rsidRPr="001D3058">
        <w:rPr>
          <w:spacing w:val="42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4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cce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s</w:t>
      </w:r>
      <w:r w:rsidRPr="001D3058">
        <w:rPr>
          <w:spacing w:val="41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4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is</w:t>
      </w:r>
      <w:r w:rsidRPr="001D3058">
        <w:rPr>
          <w:sz w:val="26"/>
          <w:szCs w:val="26"/>
        </w:rPr>
        <w:t>ed</w:t>
      </w:r>
      <w:r w:rsidRPr="001D3058">
        <w:rPr>
          <w:spacing w:val="4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4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ch</w:t>
      </w:r>
      <w:r w:rsidRPr="001D3058">
        <w:rPr>
          <w:spacing w:val="4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41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oll</w:t>
      </w:r>
      <w:r w:rsidRPr="001D3058">
        <w:rPr>
          <w:sz w:val="26"/>
          <w:szCs w:val="26"/>
        </w:rPr>
        <w:t>ected</w:t>
      </w:r>
      <w:r w:rsidRPr="001D3058">
        <w:rPr>
          <w:w w:val="99"/>
          <w:sz w:val="26"/>
          <w:szCs w:val="26"/>
        </w:rPr>
        <w:t xml:space="preserve"> </w:t>
      </w:r>
      <w:r w:rsidRPr="001D3058">
        <w:rPr>
          <w:sz w:val="26"/>
          <w:szCs w:val="26"/>
        </w:rPr>
        <w:t>thr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ugh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Q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3"/>
          <w:sz w:val="26"/>
          <w:szCs w:val="26"/>
        </w:rPr>
        <w:t xml:space="preserve"> </w:t>
      </w:r>
      <w:r w:rsidR="00A900E9" w:rsidRPr="001D3058">
        <w:rPr>
          <w:spacing w:val="-1"/>
          <w:sz w:val="26"/>
          <w:szCs w:val="26"/>
        </w:rPr>
        <w:t>s</w:t>
      </w:r>
      <w:r w:rsidR="00A900E9" w:rsidRPr="001D3058">
        <w:rPr>
          <w:sz w:val="26"/>
          <w:szCs w:val="26"/>
        </w:rPr>
        <w:t>tudy</w:t>
      </w:r>
      <w:r w:rsidR="00A900E9" w:rsidRPr="001D3058">
        <w:rPr>
          <w:spacing w:val="-3"/>
          <w:sz w:val="26"/>
          <w:szCs w:val="26"/>
        </w:rPr>
        <w:t>.</w:t>
      </w:r>
    </w:p>
    <w:p w14:paraId="2454F25D" w14:textId="77777777" w:rsidR="0072680E" w:rsidRDefault="0072680E">
      <w:pPr>
        <w:spacing w:line="200" w:lineRule="exact"/>
        <w:rPr>
          <w:sz w:val="18"/>
          <w:szCs w:val="18"/>
        </w:rPr>
      </w:pPr>
    </w:p>
    <w:p w14:paraId="3C767B20" w14:textId="779EDB6E" w:rsidR="004931AE" w:rsidRDefault="0040379A">
      <w:pPr>
        <w:spacing w:line="200" w:lineRule="exact"/>
        <w:rPr>
          <w:sz w:val="20"/>
          <w:szCs w:val="20"/>
        </w:rPr>
      </w:pPr>
      <w:r w:rsidRPr="003B6FFC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E65579D" wp14:editId="4CF0BEB1">
                <wp:simplePos x="0" y="0"/>
                <wp:positionH relativeFrom="page">
                  <wp:posOffset>342900</wp:posOffset>
                </wp:positionH>
                <wp:positionV relativeFrom="paragraph">
                  <wp:posOffset>114935</wp:posOffset>
                </wp:positionV>
                <wp:extent cx="6229350" cy="1171575"/>
                <wp:effectExtent l="0" t="0" r="19050" b="2857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171575"/>
                          <a:chOff x="553" y="-1408"/>
                          <a:chExt cx="9719" cy="1115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53" y="-1408"/>
                            <a:ext cx="9719" cy="1115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9719"/>
                              <a:gd name="T2" fmla="+- 0 -1408 -1408"/>
                              <a:gd name="T3" fmla="*/ -1408 h 1115"/>
                              <a:gd name="T4" fmla="+- 0 10272 553"/>
                              <a:gd name="T5" fmla="*/ T4 w 9719"/>
                              <a:gd name="T6" fmla="+- 0 -1408 -1408"/>
                              <a:gd name="T7" fmla="*/ -1408 h 1115"/>
                              <a:gd name="T8" fmla="+- 0 10272 553"/>
                              <a:gd name="T9" fmla="*/ T8 w 9719"/>
                              <a:gd name="T10" fmla="+- 0 -293 -1408"/>
                              <a:gd name="T11" fmla="*/ -293 h 1115"/>
                              <a:gd name="T12" fmla="+- 0 553 553"/>
                              <a:gd name="T13" fmla="*/ T12 w 9719"/>
                              <a:gd name="T14" fmla="+- 0 -293 -1408"/>
                              <a:gd name="T15" fmla="*/ -293 h 1115"/>
                              <a:gd name="T16" fmla="+- 0 553 553"/>
                              <a:gd name="T17" fmla="*/ T16 w 9719"/>
                              <a:gd name="T18" fmla="+- 0 -1408 -1408"/>
                              <a:gd name="T19" fmla="*/ -1408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1115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  <a:lnTo>
                                  <a:pt x="9719" y="1115"/>
                                </a:lnTo>
                                <a:lnTo>
                                  <a:pt x="0" y="1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633D7" id="Group 29" o:spid="_x0000_s1026" style="position:absolute;margin-left:27pt;margin-top:9.05pt;width:490.5pt;height:92.25pt;z-index:-251657728;mso-position-horizontal-relative:page" coordorigin="553,-1408" coordsize="9719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">
                <v:shape id="Freeform 30" o:spid="_x0000_s1027" style="position:absolute;left:553;top:-1408;width:9719;height:1115;visibility:visible;mso-wrap-style:square;v-text-anchor:top" coordsize="9719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" path="m,l9719,r,1115l,1115,,xe" filled="f" strokecolor="#953735" strokeweight="2pt">
                  <v:path arrowok="t" o:connecttype="custom" o:connectlocs="0,-1408;9719,-1408;9719,-293;0,-293;0,-1408" o:connectangles="0,0,0,0,0"/>
                </v:shape>
                <w10:wrap anchorx="page"/>
              </v:group>
            </w:pict>
          </mc:Fallback>
        </mc:AlternateContent>
      </w:r>
    </w:p>
    <w:p w14:paraId="285E5EA8" w14:textId="4C314B3F" w:rsidR="004931AE" w:rsidRPr="001D3058" w:rsidRDefault="00475BFB" w:rsidP="001D3058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1D3058">
        <w:rPr>
          <w:color w:val="953735"/>
          <w:spacing w:val="-1"/>
          <w:sz w:val="26"/>
          <w:szCs w:val="26"/>
        </w:rPr>
        <w:t>I</w:t>
      </w:r>
      <w:r w:rsidRPr="001D3058">
        <w:rPr>
          <w:color w:val="953735"/>
          <w:sz w:val="26"/>
          <w:szCs w:val="26"/>
        </w:rPr>
        <w:t>s</w:t>
      </w:r>
      <w:r w:rsidRPr="001D3058">
        <w:rPr>
          <w:color w:val="953735"/>
          <w:spacing w:val="-4"/>
          <w:sz w:val="26"/>
          <w:szCs w:val="26"/>
        </w:rPr>
        <w:t xml:space="preserve"> </w:t>
      </w:r>
      <w:r w:rsidRPr="001D3058">
        <w:rPr>
          <w:color w:val="953735"/>
          <w:spacing w:val="-1"/>
          <w:sz w:val="26"/>
          <w:szCs w:val="26"/>
        </w:rPr>
        <w:t>m</w:t>
      </w:r>
      <w:r w:rsidRPr="001D3058">
        <w:rPr>
          <w:color w:val="953735"/>
          <w:sz w:val="26"/>
          <w:szCs w:val="26"/>
        </w:rPr>
        <w:t>y</w:t>
      </w:r>
      <w:r w:rsidRPr="001D3058">
        <w:rPr>
          <w:color w:val="953735"/>
          <w:spacing w:val="-4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in</w:t>
      </w:r>
      <w:r w:rsidRPr="001D3058">
        <w:rPr>
          <w:color w:val="953735"/>
          <w:spacing w:val="-1"/>
          <w:sz w:val="26"/>
          <w:szCs w:val="26"/>
        </w:rPr>
        <w:t>f</w:t>
      </w:r>
      <w:r w:rsidRPr="001D3058">
        <w:rPr>
          <w:color w:val="953735"/>
          <w:sz w:val="26"/>
          <w:szCs w:val="26"/>
        </w:rPr>
        <w:t>o</w:t>
      </w:r>
      <w:r w:rsidRPr="001D3058">
        <w:rPr>
          <w:color w:val="953735"/>
          <w:spacing w:val="-2"/>
          <w:sz w:val="26"/>
          <w:szCs w:val="26"/>
        </w:rPr>
        <w:t>r</w:t>
      </w:r>
      <w:r w:rsidRPr="001D3058">
        <w:rPr>
          <w:color w:val="953735"/>
          <w:spacing w:val="-1"/>
          <w:sz w:val="26"/>
          <w:szCs w:val="26"/>
        </w:rPr>
        <w:t>m</w:t>
      </w:r>
      <w:r w:rsidRPr="001D3058">
        <w:rPr>
          <w:color w:val="953735"/>
          <w:spacing w:val="-2"/>
          <w:sz w:val="26"/>
          <w:szCs w:val="26"/>
        </w:rPr>
        <w:t>a</w:t>
      </w:r>
      <w:r w:rsidRPr="001D3058">
        <w:rPr>
          <w:color w:val="953735"/>
          <w:sz w:val="26"/>
          <w:szCs w:val="26"/>
        </w:rPr>
        <w:t>tion</w:t>
      </w:r>
      <w:r w:rsidRPr="001D3058">
        <w:rPr>
          <w:color w:val="953735"/>
          <w:spacing w:val="-4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s</w:t>
      </w:r>
      <w:r w:rsidRPr="001D3058">
        <w:rPr>
          <w:color w:val="953735"/>
          <w:spacing w:val="-2"/>
          <w:sz w:val="26"/>
          <w:szCs w:val="26"/>
        </w:rPr>
        <w:t>a</w:t>
      </w:r>
      <w:r w:rsidRPr="001D3058">
        <w:rPr>
          <w:color w:val="953735"/>
          <w:spacing w:val="-1"/>
          <w:sz w:val="26"/>
          <w:szCs w:val="26"/>
        </w:rPr>
        <w:t>fe</w:t>
      </w:r>
      <w:r w:rsidRPr="001D3058">
        <w:rPr>
          <w:color w:val="953735"/>
          <w:sz w:val="26"/>
          <w:szCs w:val="26"/>
        </w:rPr>
        <w:t>?</w:t>
      </w:r>
    </w:p>
    <w:p w14:paraId="44A17580" w14:textId="1AE60E64" w:rsidR="004931AE" w:rsidRPr="001D3058" w:rsidRDefault="00475BFB" w:rsidP="001D3058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z w:val="26"/>
          <w:szCs w:val="26"/>
        </w:rPr>
        <w:t>Ye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 xml:space="preserve">. </w:t>
      </w:r>
      <w:r w:rsidRPr="001D3058">
        <w:rPr>
          <w:spacing w:val="-1"/>
          <w:sz w:val="26"/>
          <w:szCs w:val="26"/>
        </w:rPr>
        <w:t>V</w:t>
      </w:r>
      <w:r w:rsidRPr="001D3058">
        <w:rPr>
          <w:sz w:val="26"/>
          <w:szCs w:val="26"/>
        </w:rPr>
        <w:t xml:space="preserve">ery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tr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ct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z w:val="26"/>
          <w:szCs w:val="26"/>
        </w:rPr>
        <w:t>ru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 xml:space="preserve">es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 xml:space="preserve">nd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ecure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z w:val="26"/>
          <w:szCs w:val="26"/>
        </w:rPr>
        <w:t>pr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 xml:space="preserve">cedures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 p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ce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z w:val="26"/>
          <w:szCs w:val="26"/>
        </w:rPr>
        <w:t>to en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ure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 xml:space="preserve">s </w:t>
      </w:r>
      <w:r w:rsidRPr="001D3058">
        <w:rPr>
          <w:spacing w:val="-1"/>
          <w:sz w:val="26"/>
          <w:szCs w:val="26"/>
        </w:rPr>
        <w:t>k</w:t>
      </w:r>
      <w:r w:rsidRPr="001D3058">
        <w:rPr>
          <w:sz w:val="26"/>
          <w:szCs w:val="26"/>
        </w:rPr>
        <w:t>ept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e. The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1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sys</w:t>
      </w:r>
      <w:r w:rsidRPr="001D3058">
        <w:rPr>
          <w:sz w:val="26"/>
          <w:szCs w:val="26"/>
        </w:rPr>
        <w:t>tems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7"/>
          <w:sz w:val="26"/>
          <w:szCs w:val="26"/>
        </w:rPr>
        <w:t xml:space="preserve"> </w:t>
      </w:r>
      <w:r w:rsidRPr="001D3058">
        <w:rPr>
          <w:sz w:val="26"/>
          <w:szCs w:val="26"/>
        </w:rPr>
        <w:t>pr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cedures</w:t>
      </w:r>
      <w:r w:rsidRPr="001D3058">
        <w:rPr>
          <w:spacing w:val="6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mp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</w:t>
      </w:r>
      <w:r w:rsidRPr="001D3058">
        <w:rPr>
          <w:sz w:val="26"/>
          <w:szCs w:val="26"/>
        </w:rPr>
        <w:t>th</w:t>
      </w:r>
      <w:r w:rsidRPr="001D3058">
        <w:rPr>
          <w:spacing w:val="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ntern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rds</w:t>
      </w:r>
      <w:r w:rsidRPr="001D3058">
        <w:rPr>
          <w:spacing w:val="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6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8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nu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sl</w:t>
      </w:r>
      <w:r w:rsidRPr="001D3058">
        <w:rPr>
          <w:sz w:val="26"/>
          <w:szCs w:val="26"/>
        </w:rPr>
        <w:t>y</w:t>
      </w:r>
      <w:r w:rsidRPr="001D3058">
        <w:rPr>
          <w:spacing w:val="6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red</w:t>
      </w:r>
      <w:r w:rsidRPr="001D3058">
        <w:rPr>
          <w:spacing w:val="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pted</w:t>
      </w:r>
      <w:r w:rsidRPr="001D3058">
        <w:rPr>
          <w:spacing w:val="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s</w:t>
      </w:r>
      <w:r w:rsidRPr="001D3058">
        <w:rPr>
          <w:spacing w:val="7"/>
          <w:sz w:val="26"/>
          <w:szCs w:val="26"/>
        </w:rPr>
        <w:t xml:space="preserve"> </w:t>
      </w:r>
      <w:r w:rsidRPr="001D3058">
        <w:rPr>
          <w:sz w:val="26"/>
          <w:szCs w:val="26"/>
        </w:rPr>
        <w:t>nece</w:t>
      </w:r>
      <w:r w:rsidRPr="001D3058">
        <w:rPr>
          <w:spacing w:val="-1"/>
          <w:sz w:val="26"/>
          <w:szCs w:val="26"/>
        </w:rPr>
        <w:t>ssa</w:t>
      </w:r>
      <w:r w:rsidRPr="001D3058">
        <w:rPr>
          <w:sz w:val="26"/>
          <w:szCs w:val="26"/>
        </w:rPr>
        <w:t>ry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nt</w:t>
      </w:r>
      <w:r w:rsidRPr="001D3058">
        <w:rPr>
          <w:spacing w:val="-1"/>
          <w:sz w:val="26"/>
          <w:szCs w:val="26"/>
        </w:rPr>
        <w:t>ai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ecur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ty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et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pr</w:t>
      </w:r>
      <w:r w:rsidRPr="001D3058">
        <w:rPr>
          <w:spacing w:val="-1"/>
          <w:sz w:val="26"/>
          <w:szCs w:val="26"/>
        </w:rPr>
        <w:t>oj</w:t>
      </w:r>
      <w:r w:rsidRPr="001D3058">
        <w:rPr>
          <w:sz w:val="26"/>
          <w:szCs w:val="26"/>
        </w:rPr>
        <w:t>ect.</w:t>
      </w:r>
    </w:p>
    <w:p w14:paraId="01258F0A" w14:textId="77777777" w:rsidR="004931AE" w:rsidRDefault="004931AE">
      <w:pPr>
        <w:spacing w:before="5" w:line="170" w:lineRule="exact"/>
        <w:rPr>
          <w:sz w:val="17"/>
          <w:szCs w:val="17"/>
        </w:rPr>
      </w:pPr>
    </w:p>
    <w:p w14:paraId="1B1AD84B" w14:textId="0D999D7C" w:rsidR="001D3058" w:rsidRDefault="001D3058" w:rsidP="0072680E">
      <w:pPr>
        <w:pStyle w:val="Heading1"/>
        <w:spacing w:after="120"/>
        <w:ind w:left="0" w:right="57"/>
        <w:jc w:val="both"/>
        <w:rPr>
          <w:color w:val="953735"/>
          <w:spacing w:val="-2"/>
          <w:sz w:val="26"/>
          <w:szCs w:val="26"/>
        </w:rPr>
      </w:pPr>
    </w:p>
    <w:p w14:paraId="5A830CDF" w14:textId="593B5D83" w:rsidR="004931AE" w:rsidRPr="001D3058" w:rsidRDefault="00843831" w:rsidP="001D3058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1D3058"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0DF11AE" wp14:editId="2A41DDBA">
                <wp:simplePos x="0" y="0"/>
                <wp:positionH relativeFrom="page">
                  <wp:posOffset>352425</wp:posOffset>
                </wp:positionH>
                <wp:positionV relativeFrom="paragraph">
                  <wp:posOffset>-60325</wp:posOffset>
                </wp:positionV>
                <wp:extent cx="6193155" cy="1209675"/>
                <wp:effectExtent l="0" t="0" r="17145" b="2857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1209675"/>
                          <a:chOff x="561" y="-1408"/>
                          <a:chExt cx="9738" cy="1115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561" y="-1408"/>
                            <a:ext cx="9738" cy="1115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9738"/>
                              <a:gd name="T2" fmla="+- 0 -1408 -1408"/>
                              <a:gd name="T3" fmla="*/ -1408 h 1115"/>
                              <a:gd name="T4" fmla="+- 0 10299 561"/>
                              <a:gd name="T5" fmla="*/ T4 w 9738"/>
                              <a:gd name="T6" fmla="+- 0 -1408 -1408"/>
                              <a:gd name="T7" fmla="*/ -1408 h 1115"/>
                              <a:gd name="T8" fmla="+- 0 10299 561"/>
                              <a:gd name="T9" fmla="*/ T8 w 9738"/>
                              <a:gd name="T10" fmla="+- 0 -293 -1408"/>
                              <a:gd name="T11" fmla="*/ -293 h 1115"/>
                              <a:gd name="T12" fmla="+- 0 561 561"/>
                              <a:gd name="T13" fmla="*/ T12 w 9738"/>
                              <a:gd name="T14" fmla="+- 0 -293 -1408"/>
                              <a:gd name="T15" fmla="*/ -293 h 1115"/>
                              <a:gd name="T16" fmla="+- 0 561 561"/>
                              <a:gd name="T17" fmla="*/ T16 w 9738"/>
                              <a:gd name="T18" fmla="+- 0 -1408 -1408"/>
                              <a:gd name="T19" fmla="*/ -1408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1115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  <a:lnTo>
                                  <a:pt x="9738" y="1115"/>
                                </a:lnTo>
                                <a:lnTo>
                                  <a:pt x="0" y="1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D622" id="Group 27" o:spid="_x0000_s1026" style="position:absolute;margin-left:27.75pt;margin-top:-4.75pt;width:487.65pt;height:95.25pt;z-index:-251655680;mso-position-horizontal-relative:page" coordorigin="561,-1408" coordsize="9738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">
                <v:shape id="Freeform 28" o:spid="_x0000_s1027" style="position:absolute;left:561;top:-1408;width:9738;height:1115;visibility:visible;mso-wrap-style:square;v-text-anchor:top" coordsize="9738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" path="m,l9738,r,1115l,1115,,xe" filled="f" strokecolor="#953735" strokeweight="2pt">
                  <v:path arrowok="t" o:connecttype="custom" o:connectlocs="0,-1408;9738,-1408;9738,-293;0,-293;0,-1408" o:connectangles="0,0,0,0,0"/>
                </v:shape>
                <w10:wrap anchorx="page"/>
              </v:group>
            </w:pict>
          </mc:Fallback>
        </mc:AlternateContent>
      </w:r>
      <w:r w:rsidR="00475BFB" w:rsidRPr="001D3058">
        <w:rPr>
          <w:color w:val="953735"/>
          <w:spacing w:val="-2"/>
          <w:sz w:val="26"/>
          <w:szCs w:val="26"/>
        </w:rPr>
        <w:t>H</w:t>
      </w:r>
      <w:r w:rsidR="00475BFB" w:rsidRPr="001D3058">
        <w:rPr>
          <w:color w:val="953735"/>
          <w:sz w:val="26"/>
          <w:szCs w:val="26"/>
        </w:rPr>
        <w:t>ow</w:t>
      </w:r>
      <w:r w:rsidR="00475BFB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long</w:t>
      </w:r>
      <w:r w:rsidR="00475BFB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will</w:t>
      </w:r>
      <w:r w:rsidR="00475BFB" w:rsidRPr="001D3058">
        <w:rPr>
          <w:color w:val="953735"/>
          <w:spacing w:val="-3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the</w:t>
      </w:r>
      <w:r w:rsidR="00475BFB" w:rsidRPr="001D3058">
        <w:rPr>
          <w:color w:val="953735"/>
          <w:spacing w:val="-4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study</w:t>
      </w:r>
      <w:r w:rsidR="00475BFB" w:rsidRPr="001D3058">
        <w:rPr>
          <w:color w:val="953735"/>
          <w:spacing w:val="-3"/>
          <w:sz w:val="26"/>
          <w:szCs w:val="26"/>
        </w:rPr>
        <w:t xml:space="preserve"> </w:t>
      </w:r>
      <w:r w:rsidR="00475BFB" w:rsidRPr="001D3058">
        <w:rPr>
          <w:color w:val="953735"/>
          <w:sz w:val="26"/>
          <w:szCs w:val="26"/>
        </w:rPr>
        <w:t>l</w:t>
      </w:r>
      <w:r w:rsidR="00475BFB" w:rsidRPr="001D3058">
        <w:rPr>
          <w:color w:val="953735"/>
          <w:spacing w:val="-2"/>
          <w:sz w:val="26"/>
          <w:szCs w:val="26"/>
        </w:rPr>
        <w:t>a</w:t>
      </w:r>
      <w:r w:rsidR="00475BFB" w:rsidRPr="001D3058">
        <w:rPr>
          <w:color w:val="953735"/>
          <w:sz w:val="26"/>
          <w:szCs w:val="26"/>
        </w:rPr>
        <w:t>st?</w:t>
      </w:r>
    </w:p>
    <w:p w14:paraId="0394CF68" w14:textId="2EC2CF09" w:rsidR="004931AE" w:rsidRPr="001D3058" w:rsidRDefault="00475BFB" w:rsidP="001D3058">
      <w:pPr>
        <w:pStyle w:val="BodyText"/>
        <w:spacing w:after="120"/>
        <w:ind w:left="624" w:right="57"/>
        <w:jc w:val="both"/>
        <w:rPr>
          <w:sz w:val="26"/>
          <w:szCs w:val="26"/>
        </w:rPr>
      </w:pPr>
      <w:r w:rsidRPr="001D3058">
        <w:rPr>
          <w:sz w:val="26"/>
          <w:szCs w:val="26"/>
        </w:rPr>
        <w:t>The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tudy</w:t>
      </w:r>
      <w:r w:rsidRPr="001D3058">
        <w:rPr>
          <w:spacing w:val="1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las</w:t>
      </w:r>
      <w:r w:rsidRPr="001D3058">
        <w:rPr>
          <w:sz w:val="26"/>
          <w:szCs w:val="26"/>
        </w:rPr>
        <w:t>t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fo</w:t>
      </w:r>
      <w:r w:rsidRPr="001D3058">
        <w:rPr>
          <w:sz w:val="26"/>
          <w:szCs w:val="26"/>
        </w:rPr>
        <w:t>r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4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rs</w:t>
      </w:r>
      <w:r w:rsidRPr="001D3058">
        <w:rPr>
          <w:spacing w:val="15"/>
          <w:sz w:val="26"/>
          <w:szCs w:val="26"/>
        </w:rPr>
        <w:t xml:space="preserve"> </w:t>
      </w:r>
      <w:r w:rsidRPr="001D3058">
        <w:rPr>
          <w:sz w:val="26"/>
          <w:szCs w:val="26"/>
        </w:rPr>
        <w:t>but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volv</w:t>
      </w:r>
      <w:r w:rsidRPr="001D3058">
        <w:rPr>
          <w:sz w:val="26"/>
          <w:szCs w:val="26"/>
        </w:rPr>
        <w:t>ement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1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fo</w:t>
      </w:r>
      <w:r w:rsidRPr="001D3058">
        <w:rPr>
          <w:sz w:val="26"/>
          <w:szCs w:val="26"/>
        </w:rPr>
        <w:t>r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pacing w:val="1"/>
          <w:sz w:val="26"/>
          <w:szCs w:val="26"/>
        </w:rPr>
        <w:t>1</w:t>
      </w:r>
      <w:r w:rsidRPr="001D3058">
        <w:rPr>
          <w:sz w:val="26"/>
          <w:szCs w:val="26"/>
        </w:rPr>
        <w:t>2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nths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ollowi</w:t>
      </w:r>
      <w:r w:rsidRPr="001D3058">
        <w:rPr>
          <w:sz w:val="26"/>
          <w:szCs w:val="26"/>
        </w:rPr>
        <w:t>ng</w:t>
      </w:r>
      <w:r w:rsidRPr="001D3058">
        <w:rPr>
          <w:spacing w:val="17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16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me</w:t>
      </w:r>
      <w:r w:rsidRPr="001D3058">
        <w:rPr>
          <w:spacing w:val="18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1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.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Da</w:t>
      </w:r>
      <w:r w:rsidRPr="001D3058">
        <w:rPr>
          <w:sz w:val="26"/>
          <w:szCs w:val="26"/>
        </w:rPr>
        <w:t>ta</w:t>
      </w:r>
      <w:r w:rsidRPr="001D3058">
        <w:rPr>
          <w:spacing w:val="24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oll</w:t>
      </w:r>
      <w:r w:rsidRPr="001D3058">
        <w:rPr>
          <w:sz w:val="26"/>
          <w:szCs w:val="26"/>
        </w:rPr>
        <w:t>ected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z w:val="26"/>
          <w:szCs w:val="26"/>
        </w:rPr>
        <w:t>by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P</w:t>
      </w:r>
      <w:r w:rsidRPr="001D3058">
        <w:rPr>
          <w:sz w:val="26"/>
          <w:szCs w:val="26"/>
        </w:rPr>
        <w:t>Q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tud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,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k</w:t>
      </w:r>
      <w:r w:rsidRPr="001D3058">
        <w:rPr>
          <w:sz w:val="26"/>
          <w:szCs w:val="26"/>
        </w:rPr>
        <w:t>ed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ta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f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2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D</w:t>
      </w:r>
      <w:r w:rsidRPr="001D3058">
        <w:rPr>
          <w:spacing w:val="-2"/>
          <w:sz w:val="26"/>
          <w:szCs w:val="26"/>
        </w:rPr>
        <w:t>i</w:t>
      </w:r>
      <w:r w:rsidRPr="001D3058">
        <w:rPr>
          <w:sz w:val="26"/>
          <w:szCs w:val="26"/>
        </w:rPr>
        <w:t>g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al</w:t>
      </w:r>
      <w:r w:rsidRPr="001D3058">
        <w:rPr>
          <w:sz w:val="26"/>
          <w:szCs w:val="26"/>
        </w:rPr>
        <w:t>,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Wal</w:t>
      </w:r>
      <w:r w:rsidRPr="001D3058">
        <w:rPr>
          <w:sz w:val="26"/>
          <w:szCs w:val="26"/>
        </w:rPr>
        <w:t>es</w:t>
      </w:r>
      <w:r w:rsidRPr="001D3058">
        <w:rPr>
          <w:spacing w:val="25"/>
          <w:sz w:val="26"/>
          <w:szCs w:val="26"/>
        </w:rPr>
        <w:t xml:space="preserve"> </w:t>
      </w:r>
      <w:proofErr w:type="spellStart"/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proofErr w:type="spellEnd"/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</w:t>
      </w:r>
      <w:r w:rsidRPr="001D3058">
        <w:rPr>
          <w:spacing w:val="27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="00F32300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Ser</w:t>
      </w:r>
      <w:r w:rsidRPr="001D3058">
        <w:rPr>
          <w:spacing w:val="-1"/>
          <w:sz w:val="26"/>
          <w:szCs w:val="26"/>
        </w:rPr>
        <w:t>vi</w:t>
      </w:r>
      <w:r w:rsidRPr="001D3058">
        <w:rPr>
          <w:sz w:val="26"/>
          <w:szCs w:val="26"/>
        </w:rPr>
        <w:t>ces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Sc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la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k</w:t>
      </w:r>
      <w:r w:rsidRPr="001D3058">
        <w:rPr>
          <w:sz w:val="26"/>
          <w:szCs w:val="26"/>
        </w:rPr>
        <w:t>ept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fo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1"/>
          <w:sz w:val="26"/>
          <w:szCs w:val="26"/>
        </w:rPr>
        <w:t>3</w:t>
      </w:r>
      <w:r w:rsidRPr="001D3058">
        <w:rPr>
          <w:sz w:val="26"/>
          <w:szCs w:val="26"/>
        </w:rPr>
        <w:t>0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rder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ck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lo</w:t>
      </w:r>
      <w:r w:rsidRPr="001D3058">
        <w:rPr>
          <w:sz w:val="26"/>
          <w:szCs w:val="26"/>
        </w:rPr>
        <w:t>ng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term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rec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ery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>f</w:t>
      </w:r>
      <w:r w:rsidRPr="001D3058">
        <w:rPr>
          <w:sz w:val="26"/>
          <w:szCs w:val="26"/>
        </w:rPr>
        <w:t>ter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urger</w:t>
      </w:r>
      <w:r w:rsidRPr="001D3058">
        <w:rPr>
          <w:spacing w:val="-1"/>
          <w:sz w:val="26"/>
          <w:szCs w:val="26"/>
        </w:rPr>
        <w:t>y</w:t>
      </w:r>
      <w:r w:rsidRPr="001D3058">
        <w:rPr>
          <w:sz w:val="26"/>
          <w:szCs w:val="26"/>
        </w:rPr>
        <w:t>.</w:t>
      </w:r>
    </w:p>
    <w:p w14:paraId="7EE56F84" w14:textId="03D53542" w:rsidR="004931AE" w:rsidRDefault="00F32300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B60C90" wp14:editId="105F74FD">
                <wp:simplePos x="0" y="0"/>
                <wp:positionH relativeFrom="page">
                  <wp:posOffset>361950</wp:posOffset>
                </wp:positionH>
                <wp:positionV relativeFrom="paragraph">
                  <wp:posOffset>95885</wp:posOffset>
                </wp:positionV>
                <wp:extent cx="6183630" cy="809625"/>
                <wp:effectExtent l="0" t="0" r="45720" b="2857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809625"/>
                          <a:chOff x="557" y="-1165"/>
                          <a:chExt cx="9738" cy="87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557" y="-1165"/>
                            <a:ext cx="9738" cy="872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9738"/>
                              <a:gd name="T2" fmla="+- 0 -1165 -1165"/>
                              <a:gd name="T3" fmla="*/ -1165 h 872"/>
                              <a:gd name="T4" fmla="+- 0 10296 557"/>
                              <a:gd name="T5" fmla="*/ T4 w 9738"/>
                              <a:gd name="T6" fmla="+- 0 -1165 -1165"/>
                              <a:gd name="T7" fmla="*/ -1165 h 872"/>
                              <a:gd name="T8" fmla="+- 0 10296 557"/>
                              <a:gd name="T9" fmla="*/ T8 w 9738"/>
                              <a:gd name="T10" fmla="+- 0 -293 -1165"/>
                              <a:gd name="T11" fmla="*/ -293 h 872"/>
                              <a:gd name="T12" fmla="+- 0 557 557"/>
                              <a:gd name="T13" fmla="*/ T12 w 9738"/>
                              <a:gd name="T14" fmla="+- 0 -293 -1165"/>
                              <a:gd name="T15" fmla="*/ -293 h 872"/>
                              <a:gd name="T16" fmla="+- 0 557 557"/>
                              <a:gd name="T17" fmla="*/ T16 w 9738"/>
                              <a:gd name="T18" fmla="+- 0 -1165 -1165"/>
                              <a:gd name="T19" fmla="*/ -116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52879" id="Group 25" o:spid="_x0000_s1026" style="position:absolute;margin-left:28.5pt;margin-top:7.55pt;width:486.9pt;height:63.75pt;z-index:-251660288;mso-position-horizontal-relative:page" coordorigin="557,-1165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">
                <v:shape id="Freeform 26" o:spid="_x0000_s1027" style="position:absolute;left:557;top:-1165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" path="m,l9739,r,872l,872,,xe" filled="f" strokecolor="#953735" strokeweight="2pt">
                  <v:path arrowok="t" o:connecttype="custom" o:connectlocs="0,-1165;9739,-1165;9739,-293;0,-293;0,-1165" o:connectangles="0,0,0,0,0"/>
                </v:shape>
                <w10:wrap anchorx="page"/>
              </v:group>
            </w:pict>
          </mc:Fallback>
        </mc:AlternateContent>
      </w:r>
    </w:p>
    <w:p w14:paraId="42F417A2" w14:textId="5F2333F2" w:rsidR="004931AE" w:rsidRPr="001D3058" w:rsidRDefault="00475BFB" w:rsidP="001D3058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1D3058">
        <w:rPr>
          <w:color w:val="953735"/>
          <w:spacing w:val="1"/>
          <w:sz w:val="26"/>
          <w:szCs w:val="26"/>
        </w:rPr>
        <w:t>W</w:t>
      </w:r>
      <w:r w:rsidRPr="001D3058">
        <w:rPr>
          <w:color w:val="953735"/>
          <w:sz w:val="26"/>
          <w:szCs w:val="26"/>
        </w:rPr>
        <w:t>h</w:t>
      </w:r>
      <w:r w:rsidRPr="001D3058">
        <w:rPr>
          <w:color w:val="953735"/>
          <w:spacing w:val="-2"/>
          <w:sz w:val="26"/>
          <w:szCs w:val="26"/>
        </w:rPr>
        <w:t>a</w:t>
      </w:r>
      <w:r w:rsidRPr="001D3058">
        <w:rPr>
          <w:color w:val="953735"/>
          <w:sz w:val="26"/>
          <w:szCs w:val="26"/>
        </w:rPr>
        <w:t>t</w:t>
      </w:r>
      <w:r w:rsidRPr="001D3058">
        <w:rPr>
          <w:color w:val="953735"/>
          <w:spacing w:val="-4"/>
          <w:sz w:val="26"/>
          <w:szCs w:val="26"/>
        </w:rPr>
        <w:t xml:space="preserve"> </w:t>
      </w:r>
      <w:r w:rsidRPr="001D3058">
        <w:rPr>
          <w:color w:val="953735"/>
          <w:spacing w:val="-2"/>
          <w:sz w:val="26"/>
          <w:szCs w:val="26"/>
        </w:rPr>
        <w:t>ar</w:t>
      </w:r>
      <w:r w:rsidRPr="001D3058">
        <w:rPr>
          <w:color w:val="953735"/>
          <w:sz w:val="26"/>
          <w:szCs w:val="26"/>
        </w:rPr>
        <w:t>e</w:t>
      </w:r>
      <w:r w:rsidRPr="001D3058">
        <w:rPr>
          <w:color w:val="953735"/>
          <w:spacing w:val="-6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the</w:t>
      </w:r>
      <w:r w:rsidRPr="001D3058">
        <w:rPr>
          <w:color w:val="953735"/>
          <w:spacing w:val="-5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possible</w:t>
      </w:r>
      <w:r w:rsidRPr="001D3058">
        <w:rPr>
          <w:color w:val="953735"/>
          <w:spacing w:val="-6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b</w:t>
      </w:r>
      <w:r w:rsidRPr="001D3058">
        <w:rPr>
          <w:color w:val="953735"/>
          <w:spacing w:val="-1"/>
          <w:sz w:val="26"/>
          <w:szCs w:val="26"/>
        </w:rPr>
        <w:t>e</w:t>
      </w:r>
      <w:r w:rsidRPr="001D3058">
        <w:rPr>
          <w:color w:val="953735"/>
          <w:sz w:val="26"/>
          <w:szCs w:val="26"/>
        </w:rPr>
        <w:t>n</w:t>
      </w:r>
      <w:r w:rsidRPr="001D3058">
        <w:rPr>
          <w:color w:val="953735"/>
          <w:spacing w:val="-1"/>
          <w:sz w:val="26"/>
          <w:szCs w:val="26"/>
        </w:rPr>
        <w:t>ef</w:t>
      </w:r>
      <w:r w:rsidRPr="001D3058">
        <w:rPr>
          <w:color w:val="953735"/>
          <w:sz w:val="26"/>
          <w:szCs w:val="26"/>
        </w:rPr>
        <w:t>its</w:t>
      </w:r>
      <w:r w:rsidRPr="001D3058">
        <w:rPr>
          <w:color w:val="953735"/>
          <w:spacing w:val="-5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of</w:t>
      </w:r>
      <w:r w:rsidRPr="001D3058">
        <w:rPr>
          <w:color w:val="953735"/>
          <w:spacing w:val="-5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t</w:t>
      </w:r>
      <w:r w:rsidRPr="001D3058">
        <w:rPr>
          <w:color w:val="953735"/>
          <w:spacing w:val="-2"/>
          <w:sz w:val="26"/>
          <w:szCs w:val="26"/>
        </w:rPr>
        <w:t>ak</w:t>
      </w:r>
      <w:r w:rsidRPr="001D3058">
        <w:rPr>
          <w:color w:val="953735"/>
          <w:sz w:val="26"/>
          <w:szCs w:val="26"/>
        </w:rPr>
        <w:t>ing</w:t>
      </w:r>
      <w:r w:rsidRPr="001D3058">
        <w:rPr>
          <w:color w:val="953735"/>
          <w:spacing w:val="-5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p</w:t>
      </w:r>
      <w:r w:rsidRPr="001D3058">
        <w:rPr>
          <w:color w:val="953735"/>
          <w:spacing w:val="-2"/>
          <w:sz w:val="26"/>
          <w:szCs w:val="26"/>
        </w:rPr>
        <w:t>ar</w:t>
      </w:r>
      <w:r w:rsidRPr="001D3058">
        <w:rPr>
          <w:color w:val="953735"/>
          <w:sz w:val="26"/>
          <w:szCs w:val="26"/>
        </w:rPr>
        <w:t>t?</w:t>
      </w:r>
    </w:p>
    <w:p w14:paraId="02040817" w14:textId="1365A0A6" w:rsidR="004931AE" w:rsidRPr="001D3058" w:rsidRDefault="00475BFB" w:rsidP="001D3058">
      <w:pPr>
        <w:pStyle w:val="BodyText"/>
        <w:ind w:left="624" w:right="57"/>
        <w:jc w:val="both"/>
        <w:rPr>
          <w:sz w:val="26"/>
          <w:szCs w:val="26"/>
        </w:rPr>
      </w:pP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un</w:t>
      </w:r>
      <w:r w:rsidRPr="001D3058">
        <w:rPr>
          <w:spacing w:val="-2"/>
          <w:sz w:val="26"/>
          <w:szCs w:val="26"/>
        </w:rPr>
        <w:t>l</w:t>
      </w:r>
      <w:r w:rsidRPr="001D3058">
        <w:rPr>
          <w:spacing w:val="-1"/>
          <w:sz w:val="26"/>
          <w:szCs w:val="26"/>
        </w:rPr>
        <w:t>ik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y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wil</w:t>
      </w:r>
      <w:r w:rsidRPr="001D3058">
        <w:rPr>
          <w:sz w:val="26"/>
          <w:szCs w:val="26"/>
        </w:rPr>
        <w:t>l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bene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24"/>
          <w:sz w:val="26"/>
          <w:szCs w:val="26"/>
        </w:rPr>
        <w:t xml:space="preserve"> </w:t>
      </w:r>
      <w:r w:rsidRPr="001D3058">
        <w:rPr>
          <w:sz w:val="26"/>
          <w:szCs w:val="26"/>
        </w:rPr>
        <w:t>d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rect</w:t>
      </w:r>
      <w:r w:rsidRPr="001D3058">
        <w:rPr>
          <w:spacing w:val="-1"/>
          <w:sz w:val="26"/>
          <w:szCs w:val="26"/>
        </w:rPr>
        <w:t>ly</w:t>
      </w:r>
      <w:r w:rsidRPr="001D3058">
        <w:rPr>
          <w:sz w:val="26"/>
          <w:szCs w:val="26"/>
        </w:rPr>
        <w:t>.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Future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ents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y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bene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f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m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="00BB1513" w:rsidRPr="001D3058">
        <w:rPr>
          <w:spacing w:val="2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mpr</w:t>
      </w:r>
      <w:r w:rsidRPr="001D3058">
        <w:rPr>
          <w:spacing w:val="-1"/>
          <w:sz w:val="26"/>
          <w:szCs w:val="26"/>
        </w:rPr>
        <w:t>ov</w:t>
      </w:r>
      <w:r w:rsidRPr="001D3058">
        <w:rPr>
          <w:sz w:val="26"/>
          <w:szCs w:val="26"/>
        </w:rPr>
        <w:t>ed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z w:val="26"/>
          <w:szCs w:val="26"/>
        </w:rPr>
        <w:t>NHS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s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a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u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t</w:t>
      </w:r>
      <w:r w:rsidRPr="001D3058">
        <w:rPr>
          <w:spacing w:val="2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2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="00BB1513" w:rsidRPr="001D3058">
        <w:rPr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</w:t>
      </w:r>
      <w:r w:rsidRPr="001D3058">
        <w:rPr>
          <w:spacing w:val="-2"/>
          <w:sz w:val="26"/>
          <w:szCs w:val="26"/>
        </w:rPr>
        <w:t>f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rm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io</w:t>
      </w:r>
      <w:r w:rsidRPr="001D3058">
        <w:rPr>
          <w:sz w:val="26"/>
          <w:szCs w:val="26"/>
        </w:rPr>
        <w:t>n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w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av</w:t>
      </w:r>
      <w:r w:rsidRPr="001D3058">
        <w:rPr>
          <w:sz w:val="26"/>
          <w:szCs w:val="26"/>
        </w:rPr>
        <w:t>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oll</w:t>
      </w:r>
      <w:r w:rsidRPr="001D3058">
        <w:rPr>
          <w:sz w:val="26"/>
          <w:szCs w:val="26"/>
        </w:rPr>
        <w:t>ected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b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re.</w:t>
      </w:r>
    </w:p>
    <w:p w14:paraId="1D582976" w14:textId="0EC4BF43" w:rsidR="00BB1513" w:rsidRDefault="00F2104F">
      <w:pPr>
        <w:pStyle w:val="Heading1"/>
        <w:ind w:left="657"/>
        <w:rPr>
          <w:color w:val="953735"/>
          <w:spacing w:val="1"/>
        </w:rPr>
      </w:pPr>
      <w:r w:rsidRPr="003B6FFC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0CCDAD" wp14:editId="599C635A">
                <wp:simplePos x="0" y="0"/>
                <wp:positionH relativeFrom="page">
                  <wp:posOffset>361949</wp:posOffset>
                </wp:positionH>
                <wp:positionV relativeFrom="paragraph">
                  <wp:posOffset>170815</wp:posOffset>
                </wp:positionV>
                <wp:extent cx="6174105" cy="790575"/>
                <wp:effectExtent l="0" t="0" r="36195" b="2857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790575"/>
                          <a:chOff x="553" y="-923"/>
                          <a:chExt cx="9738" cy="630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53" y="-923"/>
                            <a:ext cx="9738" cy="63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9738"/>
                              <a:gd name="T2" fmla="+- 0 -923 -923"/>
                              <a:gd name="T3" fmla="*/ -923 h 630"/>
                              <a:gd name="T4" fmla="+- 0 10292 553"/>
                              <a:gd name="T5" fmla="*/ T4 w 9738"/>
                              <a:gd name="T6" fmla="+- 0 -923 -923"/>
                              <a:gd name="T7" fmla="*/ -923 h 630"/>
                              <a:gd name="T8" fmla="+- 0 10292 553"/>
                              <a:gd name="T9" fmla="*/ T8 w 9738"/>
                              <a:gd name="T10" fmla="+- 0 -293 -923"/>
                              <a:gd name="T11" fmla="*/ -293 h 630"/>
                              <a:gd name="T12" fmla="+- 0 553 553"/>
                              <a:gd name="T13" fmla="*/ T12 w 9738"/>
                              <a:gd name="T14" fmla="+- 0 -293 -923"/>
                              <a:gd name="T15" fmla="*/ -293 h 630"/>
                              <a:gd name="T16" fmla="+- 0 553 553"/>
                              <a:gd name="T17" fmla="*/ T16 w 9738"/>
                              <a:gd name="T18" fmla="+- 0 -923 -923"/>
                              <a:gd name="T19" fmla="*/ -92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63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8DB29" id="Group 23" o:spid="_x0000_s1026" style="position:absolute;margin-left:28.5pt;margin-top:13.45pt;width:486.15pt;height:62.25pt;z-index:-251656192;mso-position-horizontal-relative:page" coordorigin="553,-923" coordsize="9738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">
                <v:shape id="Freeform 24" o:spid="_x0000_s1027" style="position:absolute;left:553;top:-923;width:9738;height:630;visibility:visible;mso-wrap-style:square;v-text-anchor:top" coordsize="973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" path="m,l9739,r,630l,630,,xe" filled="f" strokecolor="#953735" strokeweight="2pt">
                  <v:path arrowok="t" o:connecttype="custom" o:connectlocs="0,-923;9739,-923;9739,-293;0,-293;0,-923" o:connectangles="0,0,0,0,0"/>
                </v:shape>
                <w10:wrap anchorx="page"/>
              </v:group>
            </w:pict>
          </mc:Fallback>
        </mc:AlternateContent>
      </w:r>
    </w:p>
    <w:p w14:paraId="6FB7104D" w14:textId="23FF2896" w:rsidR="004931AE" w:rsidRPr="001D3058" w:rsidRDefault="00475BFB" w:rsidP="003E7D07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1D3058">
        <w:rPr>
          <w:color w:val="953735"/>
          <w:spacing w:val="1"/>
          <w:sz w:val="26"/>
          <w:szCs w:val="26"/>
        </w:rPr>
        <w:t>W</w:t>
      </w:r>
      <w:r w:rsidRPr="001D3058">
        <w:rPr>
          <w:color w:val="953735"/>
          <w:sz w:val="26"/>
          <w:szCs w:val="26"/>
        </w:rPr>
        <w:t>h</w:t>
      </w:r>
      <w:r w:rsidRPr="001D3058">
        <w:rPr>
          <w:color w:val="953735"/>
          <w:spacing w:val="-2"/>
          <w:sz w:val="26"/>
          <w:szCs w:val="26"/>
        </w:rPr>
        <w:t>a</w:t>
      </w:r>
      <w:r w:rsidRPr="001D3058">
        <w:rPr>
          <w:color w:val="953735"/>
          <w:sz w:val="26"/>
          <w:szCs w:val="26"/>
        </w:rPr>
        <w:t>t</w:t>
      </w:r>
      <w:r w:rsidRPr="001D3058">
        <w:rPr>
          <w:color w:val="953735"/>
          <w:spacing w:val="-4"/>
          <w:sz w:val="26"/>
          <w:szCs w:val="26"/>
        </w:rPr>
        <w:t xml:space="preserve"> </w:t>
      </w:r>
      <w:r w:rsidRPr="001D3058">
        <w:rPr>
          <w:color w:val="953735"/>
          <w:spacing w:val="-2"/>
          <w:sz w:val="26"/>
          <w:szCs w:val="26"/>
        </w:rPr>
        <w:t>ar</w:t>
      </w:r>
      <w:r w:rsidRPr="001D3058">
        <w:rPr>
          <w:color w:val="953735"/>
          <w:sz w:val="26"/>
          <w:szCs w:val="26"/>
        </w:rPr>
        <w:t>e</w:t>
      </w:r>
      <w:r w:rsidRPr="001D3058">
        <w:rPr>
          <w:color w:val="953735"/>
          <w:spacing w:val="-5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the</w:t>
      </w:r>
      <w:r w:rsidRPr="001D3058">
        <w:rPr>
          <w:color w:val="953735"/>
          <w:spacing w:val="-5"/>
          <w:sz w:val="26"/>
          <w:szCs w:val="26"/>
        </w:rPr>
        <w:t xml:space="preserve"> </w:t>
      </w:r>
      <w:r w:rsidRPr="001D3058">
        <w:rPr>
          <w:color w:val="953735"/>
          <w:spacing w:val="-2"/>
          <w:sz w:val="26"/>
          <w:szCs w:val="26"/>
        </w:rPr>
        <w:t>r</w:t>
      </w:r>
      <w:r w:rsidRPr="001D3058">
        <w:rPr>
          <w:color w:val="953735"/>
          <w:sz w:val="26"/>
          <w:szCs w:val="26"/>
        </w:rPr>
        <w:t>is</w:t>
      </w:r>
      <w:r w:rsidRPr="001D3058">
        <w:rPr>
          <w:color w:val="953735"/>
          <w:spacing w:val="-2"/>
          <w:sz w:val="26"/>
          <w:szCs w:val="26"/>
        </w:rPr>
        <w:t>k</w:t>
      </w:r>
      <w:r w:rsidRPr="001D3058">
        <w:rPr>
          <w:color w:val="953735"/>
          <w:sz w:val="26"/>
          <w:szCs w:val="26"/>
        </w:rPr>
        <w:t>s</w:t>
      </w:r>
      <w:r w:rsidRPr="001D3058">
        <w:rPr>
          <w:color w:val="953735"/>
          <w:spacing w:val="-4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of</w:t>
      </w:r>
      <w:r w:rsidRPr="001D3058">
        <w:rPr>
          <w:color w:val="953735"/>
          <w:spacing w:val="-5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t</w:t>
      </w:r>
      <w:r w:rsidRPr="001D3058">
        <w:rPr>
          <w:color w:val="953735"/>
          <w:spacing w:val="-2"/>
          <w:sz w:val="26"/>
          <w:szCs w:val="26"/>
        </w:rPr>
        <w:t>ak</w:t>
      </w:r>
      <w:r w:rsidRPr="001D3058">
        <w:rPr>
          <w:color w:val="953735"/>
          <w:sz w:val="26"/>
          <w:szCs w:val="26"/>
        </w:rPr>
        <w:t>ing</w:t>
      </w:r>
      <w:r w:rsidRPr="001D3058">
        <w:rPr>
          <w:color w:val="953735"/>
          <w:spacing w:val="-4"/>
          <w:sz w:val="26"/>
          <w:szCs w:val="26"/>
        </w:rPr>
        <w:t xml:space="preserve"> </w:t>
      </w:r>
      <w:r w:rsidRPr="001D3058">
        <w:rPr>
          <w:color w:val="953735"/>
          <w:sz w:val="26"/>
          <w:szCs w:val="26"/>
        </w:rPr>
        <w:t>p</w:t>
      </w:r>
      <w:r w:rsidRPr="001D3058">
        <w:rPr>
          <w:color w:val="953735"/>
          <w:spacing w:val="-2"/>
          <w:sz w:val="26"/>
          <w:szCs w:val="26"/>
        </w:rPr>
        <w:t>ar</w:t>
      </w:r>
      <w:r w:rsidRPr="001D3058">
        <w:rPr>
          <w:color w:val="953735"/>
          <w:sz w:val="26"/>
          <w:szCs w:val="26"/>
        </w:rPr>
        <w:t>t?</w:t>
      </w:r>
    </w:p>
    <w:p w14:paraId="0700A007" w14:textId="77777777" w:rsidR="001D3058" w:rsidRDefault="00475BFB" w:rsidP="003E7D07">
      <w:pPr>
        <w:pStyle w:val="BodyText"/>
        <w:spacing w:after="120"/>
        <w:ind w:left="624" w:right="57"/>
        <w:jc w:val="both"/>
        <w:rPr>
          <w:sz w:val="26"/>
          <w:szCs w:val="26"/>
        </w:rPr>
      </w:pPr>
      <w:r w:rsidRPr="001D3058">
        <w:rPr>
          <w:sz w:val="26"/>
          <w:szCs w:val="26"/>
        </w:rPr>
        <w:t>Th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s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v</w:t>
      </w:r>
      <w:r w:rsidRPr="001D3058">
        <w:rPr>
          <w:sz w:val="26"/>
          <w:szCs w:val="26"/>
        </w:rPr>
        <w:t>ery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lo</w:t>
      </w:r>
      <w:r w:rsidRPr="001D3058">
        <w:rPr>
          <w:sz w:val="26"/>
          <w:szCs w:val="26"/>
        </w:rPr>
        <w:t>w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is</w:t>
      </w:r>
      <w:r w:rsidRPr="001D3058">
        <w:rPr>
          <w:sz w:val="26"/>
          <w:szCs w:val="26"/>
        </w:rPr>
        <w:t>k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tudy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rec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rd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ng</w:t>
      </w:r>
      <w:r w:rsidRPr="001D3058">
        <w:rPr>
          <w:spacing w:val="-1"/>
          <w:sz w:val="26"/>
          <w:szCs w:val="26"/>
        </w:rPr>
        <w:t xml:space="preserve"> 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 xml:space="preserve"> a</w:t>
      </w:r>
      <w:r w:rsidRPr="001D3058">
        <w:rPr>
          <w:sz w:val="26"/>
          <w:szCs w:val="26"/>
        </w:rPr>
        <w:t>nd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exper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ence</w:t>
      </w:r>
      <w:r w:rsidRPr="001D3058">
        <w:rPr>
          <w:spacing w:val="-1"/>
          <w:sz w:val="26"/>
          <w:szCs w:val="26"/>
        </w:rPr>
        <w:t xml:space="preserve"> a</w:t>
      </w:r>
      <w:r w:rsidRPr="001D3058">
        <w:rPr>
          <w:sz w:val="26"/>
          <w:szCs w:val="26"/>
        </w:rPr>
        <w:t>s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a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ent.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There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 xml:space="preserve"> </w:t>
      </w:r>
      <w:r w:rsidRPr="001D3058">
        <w:rPr>
          <w:sz w:val="26"/>
          <w:szCs w:val="26"/>
        </w:rPr>
        <w:t>no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r</w:t>
      </w:r>
      <w:r w:rsidRPr="001D3058">
        <w:rPr>
          <w:spacing w:val="-1"/>
          <w:sz w:val="26"/>
          <w:szCs w:val="26"/>
        </w:rPr>
        <w:t>isks</w:t>
      </w:r>
      <w:r w:rsidRPr="001D3058">
        <w:rPr>
          <w:sz w:val="26"/>
          <w:szCs w:val="26"/>
        </w:rPr>
        <w:t>.</w:t>
      </w:r>
    </w:p>
    <w:p w14:paraId="330CEC95" w14:textId="77777777" w:rsidR="003E7D07" w:rsidRDefault="001D3058" w:rsidP="003E7D07">
      <w:pPr>
        <w:pStyle w:val="BodyText"/>
        <w:ind w:left="624" w:right="57"/>
        <w:jc w:val="both"/>
        <w:rPr>
          <w:color w:val="953735"/>
          <w:spacing w:val="-1"/>
          <w:sz w:val="26"/>
          <w:szCs w:val="26"/>
        </w:rPr>
      </w:pPr>
      <w:r w:rsidRPr="003B6FFC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3B25C4" wp14:editId="294DA8E5">
                <wp:simplePos x="0" y="0"/>
                <wp:positionH relativeFrom="page">
                  <wp:posOffset>361950</wp:posOffset>
                </wp:positionH>
                <wp:positionV relativeFrom="paragraph">
                  <wp:posOffset>128270</wp:posOffset>
                </wp:positionV>
                <wp:extent cx="6183630" cy="714375"/>
                <wp:effectExtent l="0" t="0" r="45720" b="2857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714375"/>
                          <a:chOff x="549" y="-1165"/>
                          <a:chExt cx="9738" cy="87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49" y="-1165"/>
                            <a:ext cx="9738" cy="872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9738"/>
                              <a:gd name="T2" fmla="+- 0 -1165 -1165"/>
                              <a:gd name="T3" fmla="*/ -1165 h 872"/>
                              <a:gd name="T4" fmla="+- 0 10288 549"/>
                              <a:gd name="T5" fmla="*/ T4 w 9738"/>
                              <a:gd name="T6" fmla="+- 0 -1165 -1165"/>
                              <a:gd name="T7" fmla="*/ -1165 h 872"/>
                              <a:gd name="T8" fmla="+- 0 10288 549"/>
                              <a:gd name="T9" fmla="*/ T8 w 9738"/>
                              <a:gd name="T10" fmla="+- 0 -293 -1165"/>
                              <a:gd name="T11" fmla="*/ -293 h 872"/>
                              <a:gd name="T12" fmla="+- 0 549 549"/>
                              <a:gd name="T13" fmla="*/ T12 w 9738"/>
                              <a:gd name="T14" fmla="+- 0 -293 -1165"/>
                              <a:gd name="T15" fmla="*/ -293 h 872"/>
                              <a:gd name="T16" fmla="+- 0 549 549"/>
                              <a:gd name="T17" fmla="*/ T16 w 9738"/>
                              <a:gd name="T18" fmla="+- 0 -1165 -1165"/>
                              <a:gd name="T19" fmla="*/ -116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258FB" id="Group 21" o:spid="_x0000_s1026" style="position:absolute;margin-left:28.5pt;margin-top:10.1pt;width:486.9pt;height:56.25pt;z-index:-251659264;mso-position-horizontal-relative:page" coordorigin="549,-1165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">
                <v:shape id="Freeform 22" o:spid="_x0000_s1027" style="position:absolute;left:549;top:-1165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" path="m,l9739,r,872l,872,,xe" filled="f" strokecolor="#953735" strokeweight="2pt">
                  <v:path arrowok="t" o:connecttype="custom" o:connectlocs="0,-1165;9739,-1165;9739,-293;0,-293;0,-1165" o:connectangles="0,0,0,0,0"/>
                </v:shape>
                <w10:wrap anchorx="page"/>
              </v:group>
            </w:pict>
          </mc:Fallback>
        </mc:AlternateContent>
      </w:r>
    </w:p>
    <w:p w14:paraId="26275F68" w14:textId="5C25D944" w:rsidR="004931AE" w:rsidRPr="003E7D07" w:rsidRDefault="00475BFB" w:rsidP="003E7D07">
      <w:pPr>
        <w:pStyle w:val="BodyText"/>
        <w:ind w:left="624" w:right="57"/>
        <w:jc w:val="both"/>
        <w:rPr>
          <w:b/>
          <w:sz w:val="26"/>
          <w:szCs w:val="26"/>
        </w:rPr>
      </w:pPr>
      <w:r w:rsidRPr="003E7D07">
        <w:rPr>
          <w:b/>
          <w:color w:val="953735"/>
          <w:spacing w:val="-1"/>
          <w:sz w:val="26"/>
          <w:szCs w:val="26"/>
        </w:rPr>
        <w:t>C</w:t>
      </w:r>
      <w:r w:rsidRPr="003E7D07">
        <w:rPr>
          <w:b/>
          <w:color w:val="953735"/>
          <w:spacing w:val="-2"/>
          <w:sz w:val="26"/>
          <w:szCs w:val="26"/>
        </w:rPr>
        <w:t>a</w:t>
      </w:r>
      <w:r w:rsidRPr="003E7D07">
        <w:rPr>
          <w:b/>
          <w:color w:val="953735"/>
          <w:sz w:val="26"/>
          <w:szCs w:val="26"/>
        </w:rPr>
        <w:t>n</w:t>
      </w:r>
      <w:r w:rsidRPr="003E7D07">
        <w:rPr>
          <w:b/>
          <w:color w:val="953735"/>
          <w:spacing w:val="-4"/>
          <w:sz w:val="26"/>
          <w:szCs w:val="26"/>
        </w:rPr>
        <w:t xml:space="preserve"> </w:t>
      </w:r>
      <w:r w:rsidRPr="003E7D07">
        <w:rPr>
          <w:b/>
          <w:color w:val="953735"/>
          <w:sz w:val="26"/>
          <w:szCs w:val="26"/>
        </w:rPr>
        <w:t>I</w:t>
      </w:r>
      <w:r w:rsidRPr="003E7D07">
        <w:rPr>
          <w:b/>
          <w:color w:val="953735"/>
          <w:spacing w:val="-4"/>
          <w:sz w:val="26"/>
          <w:szCs w:val="26"/>
        </w:rPr>
        <w:t xml:space="preserve"> </w:t>
      </w:r>
      <w:r w:rsidRPr="003E7D07">
        <w:rPr>
          <w:b/>
          <w:color w:val="953735"/>
          <w:sz w:val="26"/>
          <w:szCs w:val="26"/>
        </w:rPr>
        <w:t>stop</w:t>
      </w:r>
      <w:r w:rsidRPr="003E7D07">
        <w:rPr>
          <w:b/>
          <w:color w:val="953735"/>
          <w:spacing w:val="-3"/>
          <w:sz w:val="26"/>
          <w:szCs w:val="26"/>
        </w:rPr>
        <w:t xml:space="preserve"> </w:t>
      </w:r>
      <w:r w:rsidRPr="003E7D07">
        <w:rPr>
          <w:b/>
          <w:color w:val="953735"/>
          <w:sz w:val="26"/>
          <w:szCs w:val="26"/>
        </w:rPr>
        <w:t>b</w:t>
      </w:r>
      <w:r w:rsidRPr="003E7D07">
        <w:rPr>
          <w:b/>
          <w:color w:val="953735"/>
          <w:spacing w:val="-1"/>
          <w:sz w:val="26"/>
          <w:szCs w:val="26"/>
        </w:rPr>
        <w:t>e</w:t>
      </w:r>
      <w:r w:rsidRPr="003E7D07">
        <w:rPr>
          <w:b/>
          <w:color w:val="953735"/>
          <w:sz w:val="26"/>
          <w:szCs w:val="26"/>
        </w:rPr>
        <w:t>ing</w:t>
      </w:r>
      <w:r w:rsidRPr="003E7D07">
        <w:rPr>
          <w:b/>
          <w:color w:val="953735"/>
          <w:spacing w:val="-4"/>
          <w:sz w:val="26"/>
          <w:szCs w:val="26"/>
        </w:rPr>
        <w:t xml:space="preserve"> </w:t>
      </w:r>
      <w:r w:rsidRPr="003E7D07">
        <w:rPr>
          <w:b/>
          <w:color w:val="953735"/>
          <w:sz w:val="26"/>
          <w:szCs w:val="26"/>
        </w:rPr>
        <w:t>in</w:t>
      </w:r>
      <w:r w:rsidRPr="003E7D07">
        <w:rPr>
          <w:b/>
          <w:color w:val="953735"/>
          <w:spacing w:val="-3"/>
          <w:sz w:val="26"/>
          <w:szCs w:val="26"/>
        </w:rPr>
        <w:t xml:space="preserve"> </w:t>
      </w:r>
      <w:r w:rsidRPr="003E7D07">
        <w:rPr>
          <w:b/>
          <w:color w:val="953735"/>
          <w:sz w:val="26"/>
          <w:szCs w:val="26"/>
        </w:rPr>
        <w:t>the</w:t>
      </w:r>
      <w:r w:rsidRPr="003E7D07">
        <w:rPr>
          <w:b/>
          <w:color w:val="953735"/>
          <w:spacing w:val="-4"/>
          <w:sz w:val="26"/>
          <w:szCs w:val="26"/>
        </w:rPr>
        <w:t xml:space="preserve"> </w:t>
      </w:r>
      <w:r w:rsidRPr="003E7D07">
        <w:rPr>
          <w:b/>
          <w:color w:val="953735"/>
          <w:sz w:val="26"/>
          <w:szCs w:val="26"/>
        </w:rPr>
        <w:t>study?</w:t>
      </w:r>
    </w:p>
    <w:p w14:paraId="13085A8F" w14:textId="7486BBFB" w:rsidR="004931AE" w:rsidRPr="001D3058" w:rsidRDefault="00475BFB" w:rsidP="001D3058">
      <w:pPr>
        <w:pStyle w:val="BodyText"/>
        <w:spacing w:after="120"/>
        <w:ind w:left="624" w:right="57"/>
        <w:jc w:val="both"/>
        <w:rPr>
          <w:sz w:val="26"/>
          <w:szCs w:val="26"/>
        </w:rPr>
      </w:pPr>
      <w:r w:rsidRPr="001D3058">
        <w:rPr>
          <w:sz w:val="26"/>
          <w:szCs w:val="26"/>
        </w:rPr>
        <w:t>Y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u</w:t>
      </w:r>
      <w:r w:rsidRPr="001D3058">
        <w:rPr>
          <w:spacing w:val="24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</w:t>
      </w:r>
      <w:r w:rsidRPr="001D3058">
        <w:rPr>
          <w:spacing w:val="24"/>
          <w:sz w:val="26"/>
          <w:szCs w:val="26"/>
        </w:rPr>
        <w:t xml:space="preserve"> </w:t>
      </w:r>
      <w:r w:rsidRPr="001D3058">
        <w:rPr>
          <w:sz w:val="26"/>
          <w:szCs w:val="26"/>
        </w:rPr>
        <w:t>dec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de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z w:val="26"/>
          <w:szCs w:val="26"/>
        </w:rPr>
        <w:t>to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p</w:t>
      </w:r>
      <w:r w:rsidRPr="001D3058">
        <w:rPr>
          <w:spacing w:val="24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ng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ny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me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z w:val="26"/>
          <w:szCs w:val="26"/>
        </w:rPr>
        <w:t>–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l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as</w:t>
      </w:r>
      <w:r w:rsidRPr="001D3058">
        <w:rPr>
          <w:sz w:val="26"/>
          <w:szCs w:val="26"/>
        </w:rPr>
        <w:t>e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nt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ct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z w:val="26"/>
          <w:szCs w:val="26"/>
        </w:rPr>
        <w:t>a</w:t>
      </w:r>
      <w:r w:rsidRPr="001D3058">
        <w:rPr>
          <w:spacing w:val="24"/>
          <w:sz w:val="26"/>
          <w:szCs w:val="26"/>
        </w:rPr>
        <w:t xml:space="preserve"> </w:t>
      </w:r>
      <w:r w:rsidRPr="001D3058">
        <w:rPr>
          <w:sz w:val="26"/>
          <w:szCs w:val="26"/>
        </w:rPr>
        <w:t>member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f</w:t>
      </w:r>
      <w:r w:rsidRPr="001D3058">
        <w:rPr>
          <w:spacing w:val="24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z w:val="26"/>
          <w:szCs w:val="26"/>
        </w:rPr>
        <w:t>re</w:t>
      </w:r>
      <w:r w:rsidRPr="001D3058">
        <w:rPr>
          <w:spacing w:val="-1"/>
          <w:sz w:val="26"/>
          <w:szCs w:val="26"/>
        </w:rPr>
        <w:t>s</w:t>
      </w:r>
      <w:r w:rsidRPr="001D3058">
        <w:rPr>
          <w:sz w:val="26"/>
          <w:szCs w:val="26"/>
        </w:rPr>
        <w:t>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rch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z w:val="26"/>
          <w:szCs w:val="26"/>
        </w:rPr>
        <w:t>te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m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26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yo</w:t>
      </w:r>
      <w:r w:rsidRPr="001D3058">
        <w:rPr>
          <w:sz w:val="26"/>
          <w:szCs w:val="26"/>
        </w:rPr>
        <w:t>ur</w:t>
      </w:r>
      <w:r w:rsidRPr="001D3058">
        <w:rPr>
          <w:spacing w:val="2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lo</w:t>
      </w:r>
      <w:r w:rsidRPr="001D3058">
        <w:rPr>
          <w:sz w:val="26"/>
          <w:szCs w:val="26"/>
        </w:rPr>
        <w:t>c</w:t>
      </w:r>
      <w:r w:rsidRPr="001D3058">
        <w:rPr>
          <w:spacing w:val="-1"/>
          <w:sz w:val="26"/>
          <w:szCs w:val="26"/>
        </w:rPr>
        <w:t>al</w:t>
      </w:r>
      <w:r w:rsidR="00BB1513" w:rsidRPr="001D3058">
        <w:rPr>
          <w:sz w:val="26"/>
          <w:szCs w:val="26"/>
        </w:rPr>
        <w:t xml:space="preserve"> </w:t>
      </w:r>
      <w:r w:rsidRPr="001D3058">
        <w:rPr>
          <w:sz w:val="26"/>
          <w:szCs w:val="26"/>
        </w:rPr>
        <w:t>h</w:t>
      </w:r>
      <w:r w:rsidRPr="001D3058">
        <w:rPr>
          <w:spacing w:val="-1"/>
          <w:sz w:val="26"/>
          <w:szCs w:val="26"/>
        </w:rPr>
        <w:t>os</w:t>
      </w:r>
      <w:r w:rsidRPr="001D3058">
        <w:rPr>
          <w:sz w:val="26"/>
          <w:szCs w:val="26"/>
        </w:rPr>
        <w:t>p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t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5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z w:val="26"/>
          <w:szCs w:val="26"/>
        </w:rPr>
        <w:t>r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t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z w:val="26"/>
          <w:szCs w:val="26"/>
        </w:rPr>
        <w:t>the</w:t>
      </w:r>
      <w:r w:rsidRPr="001D3058">
        <w:rPr>
          <w:spacing w:val="-3"/>
          <w:sz w:val="26"/>
          <w:szCs w:val="26"/>
        </w:rPr>
        <w:t xml:space="preserve"> </w:t>
      </w:r>
      <w:r w:rsidRPr="001D3058">
        <w:rPr>
          <w:sz w:val="26"/>
          <w:szCs w:val="26"/>
        </w:rPr>
        <w:t>centr</w:t>
      </w:r>
      <w:r w:rsidRPr="001D3058">
        <w:rPr>
          <w:spacing w:val="-1"/>
          <w:sz w:val="26"/>
          <w:szCs w:val="26"/>
        </w:rPr>
        <w:t>a</w:t>
      </w:r>
      <w:r w:rsidRPr="001D3058">
        <w:rPr>
          <w:sz w:val="26"/>
          <w:szCs w:val="26"/>
        </w:rPr>
        <w:t>l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o</w:t>
      </w:r>
      <w:r w:rsidRPr="001D3058">
        <w:rPr>
          <w:spacing w:val="-2"/>
          <w:sz w:val="26"/>
          <w:szCs w:val="26"/>
        </w:rPr>
        <w:t>ff</w:t>
      </w:r>
      <w:r w:rsidRPr="001D3058">
        <w:rPr>
          <w:spacing w:val="-1"/>
          <w:sz w:val="26"/>
          <w:szCs w:val="26"/>
        </w:rPr>
        <w:t>i</w:t>
      </w:r>
      <w:r w:rsidRPr="001D3058">
        <w:rPr>
          <w:sz w:val="26"/>
          <w:szCs w:val="26"/>
        </w:rPr>
        <w:t>ce</w:t>
      </w:r>
      <w:r w:rsidRPr="001D3058">
        <w:rPr>
          <w:spacing w:val="-2"/>
          <w:sz w:val="26"/>
          <w:szCs w:val="26"/>
        </w:rPr>
        <w:t xml:space="preserve"> </w:t>
      </w:r>
      <w:r w:rsidRPr="001D3058">
        <w:rPr>
          <w:spacing w:val="-1"/>
          <w:sz w:val="26"/>
          <w:szCs w:val="26"/>
        </w:rPr>
        <w:t>lis</w:t>
      </w:r>
      <w:r w:rsidRPr="001D3058">
        <w:rPr>
          <w:sz w:val="26"/>
          <w:szCs w:val="26"/>
        </w:rPr>
        <w:t>ted</w:t>
      </w:r>
      <w:r w:rsidRPr="001D3058">
        <w:rPr>
          <w:spacing w:val="-4"/>
          <w:sz w:val="26"/>
          <w:szCs w:val="26"/>
        </w:rPr>
        <w:t xml:space="preserve"> </w:t>
      </w:r>
      <w:r w:rsidRPr="001D3058">
        <w:rPr>
          <w:sz w:val="26"/>
          <w:szCs w:val="26"/>
        </w:rPr>
        <w:t>be</w:t>
      </w:r>
      <w:r w:rsidRPr="001D3058">
        <w:rPr>
          <w:spacing w:val="-1"/>
          <w:sz w:val="26"/>
          <w:szCs w:val="26"/>
        </w:rPr>
        <w:t>low</w:t>
      </w:r>
      <w:r w:rsidRPr="001D3058">
        <w:rPr>
          <w:sz w:val="26"/>
          <w:szCs w:val="26"/>
        </w:rPr>
        <w:t>.</w:t>
      </w:r>
    </w:p>
    <w:p w14:paraId="4AB73F44" w14:textId="4AC4B8E8" w:rsidR="004931AE" w:rsidRDefault="00BB151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24815B" wp14:editId="19F18A69">
                <wp:simplePos x="0" y="0"/>
                <wp:positionH relativeFrom="page">
                  <wp:posOffset>361950</wp:posOffset>
                </wp:positionH>
                <wp:positionV relativeFrom="paragraph">
                  <wp:posOffset>113030</wp:posOffset>
                </wp:positionV>
                <wp:extent cx="6183630" cy="771525"/>
                <wp:effectExtent l="0" t="0" r="45720" b="2857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771525"/>
                          <a:chOff x="545" y="-1165"/>
                          <a:chExt cx="9738" cy="87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45" y="-1165"/>
                            <a:ext cx="9738" cy="872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9738"/>
                              <a:gd name="T2" fmla="+- 0 -1165 -1165"/>
                              <a:gd name="T3" fmla="*/ -1165 h 872"/>
                              <a:gd name="T4" fmla="+- 0 10284 545"/>
                              <a:gd name="T5" fmla="*/ T4 w 9738"/>
                              <a:gd name="T6" fmla="+- 0 -1165 -1165"/>
                              <a:gd name="T7" fmla="*/ -1165 h 872"/>
                              <a:gd name="T8" fmla="+- 0 10284 545"/>
                              <a:gd name="T9" fmla="*/ T8 w 9738"/>
                              <a:gd name="T10" fmla="+- 0 -293 -1165"/>
                              <a:gd name="T11" fmla="*/ -293 h 872"/>
                              <a:gd name="T12" fmla="+- 0 545 545"/>
                              <a:gd name="T13" fmla="*/ T12 w 9738"/>
                              <a:gd name="T14" fmla="+- 0 -293 -1165"/>
                              <a:gd name="T15" fmla="*/ -293 h 872"/>
                              <a:gd name="T16" fmla="+- 0 545 545"/>
                              <a:gd name="T17" fmla="*/ T16 w 9738"/>
                              <a:gd name="T18" fmla="+- 0 -1165 -1165"/>
                              <a:gd name="T19" fmla="*/ -116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478CC" id="Group 19" o:spid="_x0000_s1026" style="position:absolute;margin-left:28.5pt;margin-top:8.9pt;width:486.9pt;height:60.75pt;z-index:-251658240;mso-position-horizontal-relative:page" coordorigin="545,-1165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">
                <v:shape id="Freeform 20" o:spid="_x0000_s1027" style="position:absolute;left:545;top:-1165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" path="m,l9739,r,872l,872,,xe" filled="f" strokecolor="#953735" strokeweight="2pt">
                  <v:path arrowok="t" o:connecttype="custom" o:connectlocs="0,-1165;9739,-1165;9739,-293;0,-293;0,-1165" o:connectangles="0,0,0,0,0"/>
                </v:shape>
                <w10:wrap anchorx="page"/>
              </v:group>
            </w:pict>
          </mc:Fallback>
        </mc:AlternateContent>
      </w:r>
    </w:p>
    <w:p w14:paraId="730301C5" w14:textId="28409C4C" w:rsidR="004931AE" w:rsidRPr="003E7D07" w:rsidRDefault="00475BFB" w:rsidP="003E7D07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3E7D07">
        <w:rPr>
          <w:color w:val="953735"/>
          <w:spacing w:val="1"/>
          <w:sz w:val="26"/>
          <w:szCs w:val="26"/>
        </w:rPr>
        <w:t>W</w:t>
      </w:r>
      <w:r w:rsidRPr="003E7D07">
        <w:rPr>
          <w:color w:val="953735"/>
          <w:sz w:val="26"/>
          <w:szCs w:val="26"/>
        </w:rPr>
        <w:t>h</w:t>
      </w:r>
      <w:r w:rsidRPr="003E7D07">
        <w:rPr>
          <w:color w:val="953735"/>
          <w:spacing w:val="-2"/>
          <w:sz w:val="26"/>
          <w:szCs w:val="26"/>
        </w:rPr>
        <w:t>a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3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oth</w:t>
      </w:r>
      <w:r w:rsidRPr="003E7D07">
        <w:rPr>
          <w:color w:val="953735"/>
          <w:spacing w:val="-1"/>
          <w:sz w:val="26"/>
          <w:szCs w:val="26"/>
        </w:rPr>
        <w:t>e</w:t>
      </w:r>
      <w:r w:rsidRPr="003E7D07">
        <w:rPr>
          <w:color w:val="953735"/>
          <w:sz w:val="26"/>
          <w:szCs w:val="26"/>
        </w:rPr>
        <w:t>r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pacing w:val="-2"/>
          <w:sz w:val="26"/>
          <w:szCs w:val="26"/>
        </w:rPr>
        <w:t>c</w:t>
      </w:r>
      <w:r w:rsidRPr="003E7D07">
        <w:rPr>
          <w:color w:val="953735"/>
          <w:sz w:val="26"/>
          <w:szCs w:val="26"/>
        </w:rPr>
        <w:t>hoi</w:t>
      </w:r>
      <w:r w:rsidRPr="003E7D07">
        <w:rPr>
          <w:color w:val="953735"/>
          <w:spacing w:val="-2"/>
          <w:sz w:val="26"/>
          <w:szCs w:val="26"/>
        </w:rPr>
        <w:t>c</w:t>
      </w:r>
      <w:r w:rsidRPr="003E7D07">
        <w:rPr>
          <w:color w:val="953735"/>
          <w:spacing w:val="-1"/>
          <w:sz w:val="26"/>
          <w:szCs w:val="26"/>
        </w:rPr>
        <w:t>e</w:t>
      </w:r>
      <w:r w:rsidRPr="003E7D07">
        <w:rPr>
          <w:color w:val="953735"/>
          <w:sz w:val="26"/>
          <w:szCs w:val="26"/>
        </w:rPr>
        <w:t>s</w:t>
      </w:r>
      <w:r w:rsidRPr="003E7D07">
        <w:rPr>
          <w:color w:val="953735"/>
          <w:spacing w:val="-3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do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h</w:t>
      </w:r>
      <w:r w:rsidRPr="003E7D07">
        <w:rPr>
          <w:color w:val="953735"/>
          <w:spacing w:val="-2"/>
          <w:sz w:val="26"/>
          <w:szCs w:val="26"/>
        </w:rPr>
        <w:t>a</w:t>
      </w:r>
      <w:r w:rsidRPr="003E7D07">
        <w:rPr>
          <w:color w:val="953735"/>
          <w:sz w:val="26"/>
          <w:szCs w:val="26"/>
        </w:rPr>
        <w:t>ve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if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do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not</w:t>
      </w:r>
      <w:r w:rsidRPr="003E7D07">
        <w:rPr>
          <w:color w:val="953735"/>
          <w:spacing w:val="-2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2"/>
          <w:sz w:val="26"/>
          <w:szCs w:val="26"/>
        </w:rPr>
        <w:t>ak</w:t>
      </w:r>
      <w:r w:rsidRPr="003E7D07">
        <w:rPr>
          <w:color w:val="953735"/>
          <w:sz w:val="26"/>
          <w:szCs w:val="26"/>
        </w:rPr>
        <w:t>e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p</w:t>
      </w:r>
      <w:r w:rsidRPr="003E7D07">
        <w:rPr>
          <w:color w:val="953735"/>
          <w:spacing w:val="-2"/>
          <w:sz w:val="26"/>
          <w:szCs w:val="26"/>
        </w:rPr>
        <w:t>ar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2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in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the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study?</w:t>
      </w:r>
    </w:p>
    <w:p w14:paraId="26DE0E10" w14:textId="309B9B40" w:rsidR="004931AE" w:rsidRPr="003E7D07" w:rsidRDefault="00475BFB" w:rsidP="003E7D07">
      <w:pPr>
        <w:pStyle w:val="BodyText"/>
        <w:spacing w:after="120"/>
        <w:ind w:left="624" w:right="57"/>
        <w:jc w:val="both"/>
        <w:rPr>
          <w:sz w:val="26"/>
          <w:szCs w:val="26"/>
        </w:rPr>
      </w:pPr>
      <w:r w:rsidRPr="003E7D07">
        <w:rPr>
          <w:sz w:val="26"/>
          <w:szCs w:val="26"/>
        </w:rPr>
        <w:t>Y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</w:t>
      </w:r>
      <w:r w:rsidRPr="003E7D07">
        <w:rPr>
          <w:spacing w:val="10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re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f</w:t>
      </w:r>
      <w:r w:rsidRPr="003E7D07">
        <w:rPr>
          <w:sz w:val="26"/>
          <w:szCs w:val="26"/>
        </w:rPr>
        <w:t>ree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10"/>
          <w:sz w:val="26"/>
          <w:szCs w:val="26"/>
        </w:rPr>
        <w:t xml:space="preserve"> </w:t>
      </w:r>
      <w:r w:rsidRPr="003E7D07">
        <w:rPr>
          <w:sz w:val="26"/>
          <w:szCs w:val="26"/>
        </w:rPr>
        <w:t>ch</w:t>
      </w:r>
      <w:r w:rsidRPr="003E7D07">
        <w:rPr>
          <w:spacing w:val="-1"/>
          <w:sz w:val="26"/>
          <w:szCs w:val="26"/>
        </w:rPr>
        <w:t>oos</w:t>
      </w:r>
      <w:r w:rsidRPr="003E7D07">
        <w:rPr>
          <w:sz w:val="26"/>
          <w:szCs w:val="26"/>
        </w:rPr>
        <w:t>e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t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te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10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tud</w:t>
      </w:r>
      <w:r w:rsidRPr="003E7D07">
        <w:rPr>
          <w:spacing w:val="-1"/>
          <w:sz w:val="26"/>
          <w:szCs w:val="26"/>
        </w:rPr>
        <w:t>y</w:t>
      </w:r>
      <w:r w:rsidRPr="003E7D07">
        <w:rPr>
          <w:sz w:val="26"/>
          <w:szCs w:val="26"/>
        </w:rPr>
        <w:t>.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f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z w:val="26"/>
          <w:szCs w:val="26"/>
        </w:rPr>
        <w:t>dec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de</w:t>
      </w:r>
      <w:r w:rsidRPr="003E7D07">
        <w:rPr>
          <w:spacing w:val="10"/>
          <w:sz w:val="26"/>
          <w:szCs w:val="26"/>
        </w:rPr>
        <w:t xml:space="preserve"> 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t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10"/>
          <w:sz w:val="26"/>
          <w:szCs w:val="26"/>
        </w:rPr>
        <w:t xml:space="preserve"> 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ak</w:t>
      </w:r>
      <w:r w:rsidRPr="003E7D07">
        <w:rPr>
          <w:sz w:val="26"/>
          <w:szCs w:val="26"/>
        </w:rPr>
        <w:t>e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rt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z w:val="26"/>
          <w:szCs w:val="26"/>
        </w:rPr>
        <w:t>th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s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tud</w:t>
      </w:r>
      <w:r w:rsidRPr="003E7D07">
        <w:rPr>
          <w:spacing w:val="-1"/>
          <w:sz w:val="26"/>
          <w:szCs w:val="26"/>
        </w:rPr>
        <w:t>y</w:t>
      </w:r>
      <w:r w:rsidRPr="003E7D07">
        <w:rPr>
          <w:sz w:val="26"/>
          <w:szCs w:val="26"/>
        </w:rPr>
        <w:t>,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z w:val="26"/>
          <w:szCs w:val="26"/>
        </w:rPr>
        <w:t>there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wil</w:t>
      </w:r>
      <w:r w:rsidRPr="003E7D07">
        <w:rPr>
          <w:sz w:val="26"/>
          <w:szCs w:val="26"/>
        </w:rPr>
        <w:t>l</w:t>
      </w:r>
      <w:r w:rsidRPr="003E7D07">
        <w:rPr>
          <w:spacing w:val="10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z w:val="26"/>
          <w:szCs w:val="26"/>
        </w:rPr>
        <w:t>no</w:t>
      </w:r>
      <w:r w:rsidR="00BB1513" w:rsidRPr="003E7D07">
        <w:rPr>
          <w:sz w:val="26"/>
          <w:szCs w:val="26"/>
        </w:rPr>
        <w:t xml:space="preserve"> </w:t>
      </w:r>
      <w:r w:rsidRPr="003E7D07">
        <w:rPr>
          <w:sz w:val="26"/>
          <w:szCs w:val="26"/>
        </w:rPr>
        <w:t>pen</w:t>
      </w:r>
      <w:r w:rsidRPr="003E7D07">
        <w:rPr>
          <w:spacing w:val="-1"/>
          <w:sz w:val="26"/>
          <w:szCs w:val="26"/>
        </w:rPr>
        <w:t>al</w:t>
      </w:r>
      <w:r w:rsidRPr="003E7D07">
        <w:rPr>
          <w:sz w:val="26"/>
          <w:szCs w:val="26"/>
        </w:rPr>
        <w:t>ty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you</w:t>
      </w:r>
      <w:r w:rsidRPr="003E7D07">
        <w:rPr>
          <w:sz w:val="26"/>
          <w:szCs w:val="26"/>
        </w:rPr>
        <w:t>.</w:t>
      </w:r>
      <w:r w:rsidRPr="003E7D07">
        <w:rPr>
          <w:spacing w:val="40"/>
          <w:sz w:val="26"/>
          <w:szCs w:val="26"/>
        </w:rPr>
        <w:t xml:space="preserve"> </w:t>
      </w:r>
      <w:r w:rsidRPr="003E7D07">
        <w:rPr>
          <w:sz w:val="26"/>
          <w:szCs w:val="26"/>
        </w:rPr>
        <w:t>Y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ur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wil</w:t>
      </w:r>
      <w:r w:rsidRPr="003E7D07">
        <w:rPr>
          <w:sz w:val="26"/>
          <w:szCs w:val="26"/>
        </w:rPr>
        <w:t>l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t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pacing w:val="-2"/>
          <w:sz w:val="26"/>
          <w:szCs w:val="26"/>
        </w:rPr>
        <w:t>ff</w:t>
      </w:r>
      <w:r w:rsidRPr="003E7D07">
        <w:rPr>
          <w:sz w:val="26"/>
          <w:szCs w:val="26"/>
        </w:rPr>
        <w:t>ected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ther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way</w:t>
      </w:r>
      <w:r w:rsidRPr="003E7D07">
        <w:rPr>
          <w:sz w:val="26"/>
          <w:szCs w:val="26"/>
        </w:rPr>
        <w:t>.</w:t>
      </w:r>
    </w:p>
    <w:p w14:paraId="2FCE4FCF" w14:textId="35F51979" w:rsidR="004931AE" w:rsidRDefault="003E7D07">
      <w:pPr>
        <w:spacing w:line="200" w:lineRule="exact"/>
        <w:rPr>
          <w:sz w:val="20"/>
          <w:szCs w:val="20"/>
        </w:rPr>
      </w:pPr>
      <w:r w:rsidRPr="003E7D07"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835FE5" wp14:editId="2D4D73E8">
                <wp:simplePos x="0" y="0"/>
                <wp:positionH relativeFrom="page">
                  <wp:posOffset>352425</wp:posOffset>
                </wp:positionH>
                <wp:positionV relativeFrom="paragraph">
                  <wp:posOffset>114935</wp:posOffset>
                </wp:positionV>
                <wp:extent cx="6193155" cy="762000"/>
                <wp:effectExtent l="0" t="0" r="36195" b="1905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762000"/>
                          <a:chOff x="541" y="-923"/>
                          <a:chExt cx="9738" cy="630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41" y="-923"/>
                            <a:ext cx="9738" cy="630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9738"/>
                              <a:gd name="T2" fmla="+- 0 -923 -923"/>
                              <a:gd name="T3" fmla="*/ -923 h 630"/>
                              <a:gd name="T4" fmla="+- 0 10280 541"/>
                              <a:gd name="T5" fmla="*/ T4 w 9738"/>
                              <a:gd name="T6" fmla="+- 0 -923 -923"/>
                              <a:gd name="T7" fmla="*/ -923 h 630"/>
                              <a:gd name="T8" fmla="+- 0 10280 541"/>
                              <a:gd name="T9" fmla="*/ T8 w 9738"/>
                              <a:gd name="T10" fmla="+- 0 -293 -923"/>
                              <a:gd name="T11" fmla="*/ -293 h 630"/>
                              <a:gd name="T12" fmla="+- 0 541 541"/>
                              <a:gd name="T13" fmla="*/ T12 w 9738"/>
                              <a:gd name="T14" fmla="+- 0 -293 -923"/>
                              <a:gd name="T15" fmla="*/ -293 h 630"/>
                              <a:gd name="T16" fmla="+- 0 541 541"/>
                              <a:gd name="T17" fmla="*/ T16 w 9738"/>
                              <a:gd name="T18" fmla="+- 0 -923 -923"/>
                              <a:gd name="T19" fmla="*/ -92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63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872DB" id="Group 17" o:spid="_x0000_s1026" style="position:absolute;margin-left:27.75pt;margin-top:9.05pt;width:487.65pt;height:60pt;z-index:-251657216;mso-position-horizontal-relative:page" coordorigin="541,-923" coordsize="9738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">
                <v:shape id="Freeform 18" o:spid="_x0000_s1027" style="position:absolute;left:541;top:-923;width:9738;height:630;visibility:visible;mso-wrap-style:square;v-text-anchor:top" coordsize="973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" path="m,l9739,r,630l,630,,xe" filled="f" strokecolor="#953735" strokeweight="2pt">
                  <v:path arrowok="t" o:connecttype="custom" o:connectlocs="0,-923;9739,-923;9739,-293;0,-293;0,-923" o:connectangles="0,0,0,0,0"/>
                </v:shape>
                <w10:wrap anchorx="page"/>
              </v:group>
            </w:pict>
          </mc:Fallback>
        </mc:AlternateContent>
      </w:r>
    </w:p>
    <w:p w14:paraId="18D8836E" w14:textId="30F4AF48" w:rsidR="004931AE" w:rsidRPr="003E7D07" w:rsidRDefault="00475BFB" w:rsidP="003E7D07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3E7D07">
        <w:rPr>
          <w:color w:val="953735"/>
          <w:spacing w:val="1"/>
          <w:sz w:val="26"/>
          <w:szCs w:val="26"/>
        </w:rPr>
        <w:t>W</w:t>
      </w:r>
      <w:r w:rsidRPr="003E7D07">
        <w:rPr>
          <w:color w:val="953735"/>
          <w:sz w:val="26"/>
          <w:szCs w:val="26"/>
        </w:rPr>
        <w:t>h</w:t>
      </w:r>
      <w:r w:rsidRPr="003E7D07">
        <w:rPr>
          <w:color w:val="953735"/>
          <w:spacing w:val="-2"/>
          <w:sz w:val="26"/>
          <w:szCs w:val="26"/>
        </w:rPr>
        <w:t>a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3"/>
          <w:sz w:val="26"/>
          <w:szCs w:val="26"/>
        </w:rPr>
        <w:t xml:space="preserve"> </w:t>
      </w:r>
      <w:r w:rsidRPr="003E7D07">
        <w:rPr>
          <w:color w:val="953735"/>
          <w:spacing w:val="-2"/>
          <w:sz w:val="26"/>
          <w:szCs w:val="26"/>
        </w:rPr>
        <w:t>ar</w:t>
      </w:r>
      <w:r w:rsidRPr="003E7D07">
        <w:rPr>
          <w:color w:val="953735"/>
          <w:sz w:val="26"/>
          <w:szCs w:val="26"/>
        </w:rPr>
        <w:t>e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the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pacing w:val="-2"/>
          <w:sz w:val="26"/>
          <w:szCs w:val="26"/>
        </w:rPr>
        <w:t>c</w:t>
      </w:r>
      <w:r w:rsidRPr="003E7D07">
        <w:rPr>
          <w:color w:val="953735"/>
          <w:sz w:val="26"/>
          <w:szCs w:val="26"/>
        </w:rPr>
        <w:t>osts</w:t>
      </w:r>
      <w:r w:rsidRPr="003E7D07">
        <w:rPr>
          <w:color w:val="953735"/>
          <w:spacing w:val="-3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of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2"/>
          <w:sz w:val="26"/>
          <w:szCs w:val="26"/>
        </w:rPr>
        <w:t>ak</w:t>
      </w:r>
      <w:r w:rsidRPr="003E7D07">
        <w:rPr>
          <w:color w:val="953735"/>
          <w:sz w:val="26"/>
          <w:szCs w:val="26"/>
        </w:rPr>
        <w:t>ing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p</w:t>
      </w:r>
      <w:r w:rsidRPr="003E7D07">
        <w:rPr>
          <w:color w:val="953735"/>
          <w:spacing w:val="-2"/>
          <w:sz w:val="26"/>
          <w:szCs w:val="26"/>
        </w:rPr>
        <w:t>ar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3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in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the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study?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pacing w:val="1"/>
          <w:sz w:val="26"/>
          <w:szCs w:val="26"/>
        </w:rPr>
        <w:t>W</w:t>
      </w:r>
      <w:r w:rsidRPr="003E7D07">
        <w:rPr>
          <w:color w:val="953735"/>
          <w:sz w:val="26"/>
          <w:szCs w:val="26"/>
        </w:rPr>
        <w:t>ill</w:t>
      </w:r>
      <w:r w:rsidRPr="003E7D07">
        <w:rPr>
          <w:color w:val="953735"/>
          <w:spacing w:val="-3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be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p</w:t>
      </w:r>
      <w:r w:rsidRPr="003E7D07">
        <w:rPr>
          <w:color w:val="953735"/>
          <w:spacing w:val="-2"/>
          <w:sz w:val="26"/>
          <w:szCs w:val="26"/>
        </w:rPr>
        <w:t>a</w:t>
      </w:r>
      <w:r w:rsidRPr="003E7D07">
        <w:rPr>
          <w:color w:val="953735"/>
          <w:sz w:val="26"/>
          <w:szCs w:val="26"/>
        </w:rPr>
        <w:t>id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pacing w:val="-1"/>
          <w:sz w:val="26"/>
          <w:szCs w:val="26"/>
        </w:rPr>
        <w:t>f</w:t>
      </w:r>
      <w:r w:rsidRPr="003E7D07">
        <w:rPr>
          <w:color w:val="953735"/>
          <w:sz w:val="26"/>
          <w:szCs w:val="26"/>
        </w:rPr>
        <w:t>or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2"/>
          <w:sz w:val="26"/>
          <w:szCs w:val="26"/>
        </w:rPr>
        <w:t>ak</w:t>
      </w:r>
      <w:r w:rsidRPr="003E7D07">
        <w:rPr>
          <w:color w:val="953735"/>
          <w:sz w:val="26"/>
          <w:szCs w:val="26"/>
        </w:rPr>
        <w:t>ing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p</w:t>
      </w:r>
      <w:r w:rsidRPr="003E7D07">
        <w:rPr>
          <w:color w:val="953735"/>
          <w:spacing w:val="-2"/>
          <w:sz w:val="26"/>
          <w:szCs w:val="26"/>
        </w:rPr>
        <w:t>ar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2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in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this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study?</w:t>
      </w:r>
    </w:p>
    <w:p w14:paraId="4536D486" w14:textId="77777777" w:rsidR="004931AE" w:rsidRPr="003E7D07" w:rsidRDefault="00475BFB" w:rsidP="003E7D07">
      <w:pPr>
        <w:pStyle w:val="BodyText"/>
        <w:ind w:left="624" w:right="57"/>
        <w:jc w:val="both"/>
        <w:rPr>
          <w:sz w:val="26"/>
          <w:szCs w:val="26"/>
        </w:rPr>
      </w:pPr>
      <w:r w:rsidRPr="003E7D07">
        <w:rPr>
          <w:sz w:val="26"/>
          <w:szCs w:val="26"/>
        </w:rPr>
        <w:t>There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no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os</w:t>
      </w:r>
      <w:r w:rsidRPr="003E7D07">
        <w:rPr>
          <w:sz w:val="26"/>
          <w:szCs w:val="26"/>
        </w:rPr>
        <w:t>ts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</w:t>
      </w:r>
      <w:r w:rsidRPr="003E7D07">
        <w:rPr>
          <w:spacing w:val="-2"/>
          <w:sz w:val="26"/>
          <w:szCs w:val="26"/>
        </w:rPr>
        <w:t xml:space="preserve"> f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aki</w:t>
      </w:r>
      <w:r w:rsidRPr="003E7D07">
        <w:rPr>
          <w:sz w:val="26"/>
          <w:szCs w:val="26"/>
        </w:rPr>
        <w:t>ng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rt</w:t>
      </w:r>
      <w:r w:rsidRPr="003E7D07">
        <w:rPr>
          <w:spacing w:val="-1"/>
          <w:sz w:val="26"/>
          <w:szCs w:val="26"/>
        </w:rPr>
        <w:t xml:space="preserve"> i</w:t>
      </w:r>
      <w:r w:rsidRPr="003E7D07">
        <w:rPr>
          <w:sz w:val="26"/>
          <w:szCs w:val="26"/>
        </w:rPr>
        <w:t>n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th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s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tud</w:t>
      </w:r>
      <w:r w:rsidRPr="003E7D07">
        <w:rPr>
          <w:spacing w:val="-1"/>
          <w:sz w:val="26"/>
          <w:szCs w:val="26"/>
        </w:rPr>
        <w:t>y</w:t>
      </w:r>
      <w:r w:rsidRPr="003E7D07">
        <w:rPr>
          <w:sz w:val="26"/>
          <w:szCs w:val="26"/>
        </w:rPr>
        <w:t>.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Y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wil</w:t>
      </w:r>
      <w:r w:rsidRPr="003E7D07">
        <w:rPr>
          <w:sz w:val="26"/>
          <w:szCs w:val="26"/>
        </w:rPr>
        <w:t>l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ai</w:t>
      </w:r>
      <w:r w:rsidRPr="003E7D07">
        <w:rPr>
          <w:sz w:val="26"/>
          <w:szCs w:val="26"/>
        </w:rPr>
        <w:t>d</w:t>
      </w:r>
      <w:r w:rsidRPr="003E7D07">
        <w:rPr>
          <w:spacing w:val="-2"/>
          <w:sz w:val="26"/>
          <w:szCs w:val="26"/>
        </w:rPr>
        <w:t xml:space="preserve"> f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aki</w:t>
      </w:r>
      <w:r w:rsidRPr="003E7D07">
        <w:rPr>
          <w:sz w:val="26"/>
          <w:szCs w:val="26"/>
        </w:rPr>
        <w:t>ng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rt</w:t>
      </w:r>
      <w:r w:rsidRPr="003E7D07">
        <w:rPr>
          <w:spacing w:val="-1"/>
          <w:sz w:val="26"/>
          <w:szCs w:val="26"/>
        </w:rPr>
        <w:t xml:space="preserve"> i</w:t>
      </w:r>
      <w:r w:rsidRPr="003E7D07">
        <w:rPr>
          <w:sz w:val="26"/>
          <w:szCs w:val="26"/>
        </w:rPr>
        <w:t>n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th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s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tud</w:t>
      </w:r>
      <w:r w:rsidRPr="003E7D07">
        <w:rPr>
          <w:spacing w:val="-1"/>
          <w:sz w:val="26"/>
          <w:szCs w:val="26"/>
        </w:rPr>
        <w:t>y</w:t>
      </w:r>
      <w:r w:rsidRPr="003E7D07">
        <w:rPr>
          <w:sz w:val="26"/>
          <w:szCs w:val="26"/>
        </w:rPr>
        <w:t>.</w:t>
      </w:r>
    </w:p>
    <w:p w14:paraId="6383F00B" w14:textId="77777777" w:rsidR="004931AE" w:rsidRDefault="004931AE">
      <w:pPr>
        <w:spacing w:line="170" w:lineRule="exact"/>
        <w:rPr>
          <w:sz w:val="17"/>
          <w:szCs w:val="17"/>
        </w:rPr>
      </w:pPr>
    </w:p>
    <w:p w14:paraId="579CCE41" w14:textId="1BBDA846" w:rsidR="004931AE" w:rsidRDefault="00BB1513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0293E2" wp14:editId="6D85232E">
                <wp:simplePos x="0" y="0"/>
                <wp:positionH relativeFrom="margin">
                  <wp:posOffset>327024</wp:posOffset>
                </wp:positionH>
                <wp:positionV relativeFrom="paragraph">
                  <wp:posOffset>97155</wp:posOffset>
                </wp:positionV>
                <wp:extent cx="6193155" cy="1181100"/>
                <wp:effectExtent l="0" t="0" r="17145" b="1905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1181100"/>
                          <a:chOff x="565" y="-1408"/>
                          <a:chExt cx="9742" cy="1115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65" y="-1408"/>
                            <a:ext cx="9742" cy="1115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9742"/>
                              <a:gd name="T2" fmla="+- 0 -1408 -1408"/>
                              <a:gd name="T3" fmla="*/ -1408 h 1115"/>
                              <a:gd name="T4" fmla="+- 0 10307 565"/>
                              <a:gd name="T5" fmla="*/ T4 w 9742"/>
                              <a:gd name="T6" fmla="+- 0 -1408 -1408"/>
                              <a:gd name="T7" fmla="*/ -1408 h 1115"/>
                              <a:gd name="T8" fmla="+- 0 10307 565"/>
                              <a:gd name="T9" fmla="*/ T8 w 9742"/>
                              <a:gd name="T10" fmla="+- 0 -293 -1408"/>
                              <a:gd name="T11" fmla="*/ -293 h 1115"/>
                              <a:gd name="T12" fmla="+- 0 565 565"/>
                              <a:gd name="T13" fmla="*/ T12 w 9742"/>
                              <a:gd name="T14" fmla="+- 0 -293 -1408"/>
                              <a:gd name="T15" fmla="*/ -293 h 1115"/>
                              <a:gd name="T16" fmla="+- 0 565 565"/>
                              <a:gd name="T17" fmla="*/ T16 w 9742"/>
                              <a:gd name="T18" fmla="+- 0 -1408 -1408"/>
                              <a:gd name="T19" fmla="*/ -1408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2" h="1115">
                                <a:moveTo>
                                  <a:pt x="0" y="0"/>
                                </a:moveTo>
                                <a:lnTo>
                                  <a:pt x="9742" y="0"/>
                                </a:lnTo>
                                <a:lnTo>
                                  <a:pt x="9742" y="1115"/>
                                </a:lnTo>
                                <a:lnTo>
                                  <a:pt x="0" y="1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DEF68" id="Group 15" o:spid="_x0000_s1026" style="position:absolute;margin-left:25.75pt;margin-top:7.65pt;width:487.65pt;height:93pt;z-index:-251654144;mso-position-horizontal-relative:margin" coordorigin="565,-1408" coordsize="9742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">
                <v:shape id="Freeform 16" o:spid="_x0000_s1027" style="position:absolute;left:565;top:-1408;width:9742;height:1115;visibility:visible;mso-wrap-style:square;v-text-anchor:top" coordsize="974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" path="m,l9742,r,1115l,1115,,xe" filled="f" strokecolor="#953735" strokeweight="2pt">
                  <v:path arrowok="t" o:connecttype="custom" o:connectlocs="0,-1408;9742,-1408;9742,-293;0,-293;0,-1408" o:connectangles="0,0,0,0,0"/>
                </v:shape>
                <w10:wrap anchorx="margin"/>
              </v:group>
            </w:pict>
          </mc:Fallback>
        </mc:AlternateContent>
      </w:r>
    </w:p>
    <w:p w14:paraId="35A181E9" w14:textId="2A9B8B04" w:rsidR="004931AE" w:rsidRPr="003E7D07" w:rsidRDefault="00475BFB" w:rsidP="003E7D07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3E7D07">
        <w:rPr>
          <w:color w:val="953735"/>
          <w:spacing w:val="1"/>
          <w:sz w:val="26"/>
          <w:szCs w:val="26"/>
        </w:rPr>
        <w:t>W</w:t>
      </w:r>
      <w:r w:rsidRPr="003E7D07">
        <w:rPr>
          <w:color w:val="953735"/>
          <w:sz w:val="26"/>
          <w:szCs w:val="26"/>
        </w:rPr>
        <w:t>ho</w:t>
      </w:r>
      <w:r w:rsidRPr="003E7D07">
        <w:rPr>
          <w:color w:val="953735"/>
          <w:spacing w:val="-6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is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o</w:t>
      </w:r>
      <w:r w:rsidRPr="003E7D07">
        <w:rPr>
          <w:color w:val="953735"/>
          <w:spacing w:val="-2"/>
          <w:sz w:val="26"/>
          <w:szCs w:val="26"/>
        </w:rPr>
        <w:t>r</w:t>
      </w:r>
      <w:r w:rsidRPr="003E7D07">
        <w:rPr>
          <w:color w:val="953735"/>
          <w:sz w:val="26"/>
          <w:szCs w:val="26"/>
        </w:rPr>
        <w:t>g</w:t>
      </w:r>
      <w:r w:rsidRPr="003E7D07">
        <w:rPr>
          <w:color w:val="953735"/>
          <w:spacing w:val="-2"/>
          <w:sz w:val="26"/>
          <w:szCs w:val="26"/>
        </w:rPr>
        <w:t>a</w:t>
      </w:r>
      <w:r w:rsidRPr="003E7D07">
        <w:rPr>
          <w:color w:val="953735"/>
          <w:sz w:val="26"/>
          <w:szCs w:val="26"/>
        </w:rPr>
        <w:t>nizing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pacing w:val="-2"/>
          <w:sz w:val="26"/>
          <w:szCs w:val="26"/>
        </w:rPr>
        <w:t>a</w:t>
      </w:r>
      <w:r w:rsidRPr="003E7D07">
        <w:rPr>
          <w:color w:val="953735"/>
          <w:sz w:val="26"/>
          <w:szCs w:val="26"/>
        </w:rPr>
        <w:t>nd</w:t>
      </w:r>
      <w:r w:rsidRPr="003E7D07">
        <w:rPr>
          <w:color w:val="953735"/>
          <w:spacing w:val="-6"/>
          <w:sz w:val="26"/>
          <w:szCs w:val="26"/>
        </w:rPr>
        <w:t xml:space="preserve"> </w:t>
      </w:r>
      <w:r w:rsidRPr="003E7D07">
        <w:rPr>
          <w:color w:val="953735"/>
          <w:spacing w:val="-1"/>
          <w:sz w:val="26"/>
          <w:szCs w:val="26"/>
        </w:rPr>
        <w:t>f</w:t>
      </w:r>
      <w:r w:rsidRPr="003E7D07">
        <w:rPr>
          <w:color w:val="953735"/>
          <w:sz w:val="26"/>
          <w:szCs w:val="26"/>
        </w:rPr>
        <w:t>unding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this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study?</w:t>
      </w:r>
    </w:p>
    <w:p w14:paraId="2AD48639" w14:textId="48EB22A4" w:rsidR="004931AE" w:rsidRPr="003E7D07" w:rsidRDefault="00475BFB" w:rsidP="003E7D07">
      <w:pPr>
        <w:pStyle w:val="BodyText"/>
        <w:ind w:left="624" w:right="57"/>
        <w:jc w:val="both"/>
        <w:rPr>
          <w:sz w:val="26"/>
          <w:szCs w:val="26"/>
        </w:rPr>
      </w:pPr>
      <w:r w:rsidRPr="003E7D07">
        <w:rPr>
          <w:sz w:val="26"/>
          <w:szCs w:val="26"/>
        </w:rPr>
        <w:t>The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tudy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s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ng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ed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z w:val="26"/>
          <w:szCs w:val="26"/>
        </w:rPr>
        <w:t>by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pacing w:val="-2"/>
          <w:sz w:val="26"/>
          <w:szCs w:val="26"/>
        </w:rPr>
        <w:t>R</w:t>
      </w:r>
      <w:r w:rsidRPr="003E7D07">
        <w:rPr>
          <w:spacing w:val="-1"/>
          <w:sz w:val="26"/>
          <w:szCs w:val="26"/>
        </w:rPr>
        <w:t>oya</w:t>
      </w:r>
      <w:r w:rsidRPr="003E7D07">
        <w:rPr>
          <w:sz w:val="26"/>
          <w:szCs w:val="26"/>
        </w:rPr>
        <w:t>l</w:t>
      </w:r>
      <w:r w:rsidRPr="003E7D07">
        <w:rPr>
          <w:spacing w:val="11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oll</w:t>
      </w:r>
      <w:r w:rsidRPr="003E7D07">
        <w:rPr>
          <w:sz w:val="26"/>
          <w:szCs w:val="26"/>
        </w:rPr>
        <w:t>ege</w:t>
      </w:r>
      <w:r w:rsidRPr="003E7D07">
        <w:rPr>
          <w:spacing w:val="1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f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thet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.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z w:val="26"/>
          <w:szCs w:val="26"/>
        </w:rPr>
        <w:t>det</w:t>
      </w:r>
      <w:r w:rsidRPr="003E7D07">
        <w:rPr>
          <w:spacing w:val="-1"/>
          <w:sz w:val="26"/>
          <w:szCs w:val="26"/>
        </w:rPr>
        <w:t>ail</w:t>
      </w:r>
      <w:r w:rsidRPr="003E7D07">
        <w:rPr>
          <w:sz w:val="26"/>
          <w:szCs w:val="26"/>
        </w:rPr>
        <w:t>s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re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ng</w:t>
      </w:r>
      <w:r w:rsidRPr="003E7D07">
        <w:rPr>
          <w:spacing w:val="13"/>
          <w:sz w:val="26"/>
          <w:szCs w:val="26"/>
        </w:rPr>
        <w:t xml:space="preserve"> </w:t>
      </w:r>
      <w:proofErr w:type="spellStart"/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rg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ed</w:t>
      </w:r>
      <w:proofErr w:type="spellEnd"/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z w:val="26"/>
          <w:szCs w:val="26"/>
        </w:rPr>
        <w:t>by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z w:val="26"/>
          <w:szCs w:val="26"/>
        </w:rPr>
        <w:t>a</w:t>
      </w:r>
      <w:r w:rsidRPr="003E7D07">
        <w:rPr>
          <w:spacing w:val="12"/>
          <w:sz w:val="26"/>
          <w:szCs w:val="26"/>
        </w:rPr>
        <w:t xml:space="preserve"> </w:t>
      </w:r>
      <w:r w:rsidRPr="003E7D07">
        <w:rPr>
          <w:sz w:val="26"/>
          <w:szCs w:val="26"/>
        </w:rPr>
        <w:t>mu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d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li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ry</w:t>
      </w:r>
      <w:r w:rsidR="00BB1513" w:rsidRPr="003E7D07">
        <w:rPr>
          <w:sz w:val="26"/>
          <w:szCs w:val="26"/>
        </w:rPr>
        <w:t xml:space="preserve"> </w:t>
      </w:r>
      <w:r w:rsidRPr="003E7D07">
        <w:rPr>
          <w:sz w:val="26"/>
          <w:szCs w:val="26"/>
        </w:rPr>
        <w:t>pr</w:t>
      </w:r>
      <w:r w:rsidRPr="003E7D07">
        <w:rPr>
          <w:spacing w:val="-1"/>
          <w:sz w:val="26"/>
          <w:szCs w:val="26"/>
        </w:rPr>
        <w:t>oj</w:t>
      </w:r>
      <w:r w:rsidRPr="003E7D07">
        <w:rPr>
          <w:sz w:val="26"/>
          <w:szCs w:val="26"/>
        </w:rPr>
        <w:t>ect</w:t>
      </w:r>
      <w:r w:rsidRPr="003E7D07">
        <w:rPr>
          <w:spacing w:val="2"/>
          <w:sz w:val="26"/>
          <w:szCs w:val="26"/>
        </w:rPr>
        <w:t xml:space="preserve"> </w:t>
      </w:r>
      <w:r w:rsidRPr="003E7D07">
        <w:rPr>
          <w:sz w:val="26"/>
          <w:szCs w:val="26"/>
        </w:rPr>
        <w:t>te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m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sis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ng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f</w:t>
      </w:r>
      <w:r w:rsidRPr="003E7D07">
        <w:rPr>
          <w:spacing w:val="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thet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,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urge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,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ph</w:t>
      </w:r>
      <w:r w:rsidRPr="003E7D07">
        <w:rPr>
          <w:spacing w:val="-1"/>
          <w:sz w:val="26"/>
          <w:szCs w:val="26"/>
        </w:rPr>
        <w:t>ysi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ia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,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nur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es</w:t>
      </w:r>
      <w:r w:rsidRPr="003E7D07">
        <w:rPr>
          <w:spacing w:val="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nd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ent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.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rch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os</w:t>
      </w:r>
      <w:r w:rsidRPr="003E7D07">
        <w:rPr>
          <w:sz w:val="26"/>
          <w:szCs w:val="26"/>
        </w:rPr>
        <w:t>ts</w:t>
      </w:r>
      <w:r w:rsidRPr="003E7D07">
        <w:rPr>
          <w:spacing w:val="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fo</w:t>
      </w:r>
      <w:r w:rsidRPr="003E7D07">
        <w:rPr>
          <w:sz w:val="26"/>
          <w:szCs w:val="26"/>
        </w:rPr>
        <w:t>r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tudy</w:t>
      </w:r>
      <w:r w:rsidR="00BB1513" w:rsidRPr="003E7D07">
        <w:rPr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av</w:t>
      </w:r>
      <w:r w:rsidRPr="003E7D07">
        <w:rPr>
          <w:sz w:val="26"/>
          <w:szCs w:val="26"/>
        </w:rPr>
        <w:t>e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been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upp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rted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by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2"/>
          <w:sz w:val="26"/>
          <w:szCs w:val="26"/>
        </w:rPr>
        <w:t xml:space="preserve"> R</w:t>
      </w:r>
      <w:r w:rsidRPr="003E7D07">
        <w:rPr>
          <w:spacing w:val="-1"/>
          <w:sz w:val="26"/>
          <w:szCs w:val="26"/>
        </w:rPr>
        <w:t>oya</w:t>
      </w:r>
      <w:r w:rsidRPr="003E7D07">
        <w:rPr>
          <w:sz w:val="26"/>
          <w:szCs w:val="26"/>
        </w:rPr>
        <w:t>l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oll</w:t>
      </w:r>
      <w:r w:rsidRPr="003E7D07">
        <w:rPr>
          <w:sz w:val="26"/>
          <w:szCs w:val="26"/>
        </w:rPr>
        <w:t>ege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f</w:t>
      </w:r>
      <w:r w:rsidRPr="003E7D07">
        <w:rPr>
          <w:spacing w:val="-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thet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ts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nd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He</w:t>
      </w:r>
      <w:r w:rsidRPr="003E7D07">
        <w:rPr>
          <w:spacing w:val="-1"/>
          <w:sz w:val="26"/>
          <w:szCs w:val="26"/>
        </w:rPr>
        <w:t>al</w:t>
      </w:r>
      <w:r w:rsidRPr="003E7D07">
        <w:rPr>
          <w:sz w:val="26"/>
          <w:szCs w:val="26"/>
        </w:rPr>
        <w:t>th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F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und</w:t>
      </w:r>
      <w:r w:rsidRPr="003E7D07">
        <w:rPr>
          <w:spacing w:val="-2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ion</w:t>
      </w:r>
      <w:r w:rsidRPr="003E7D07">
        <w:rPr>
          <w:sz w:val="26"/>
          <w:szCs w:val="26"/>
        </w:rPr>
        <w:t>.</w:t>
      </w:r>
    </w:p>
    <w:p w14:paraId="7B9C46ED" w14:textId="542D62B0" w:rsidR="000715B5" w:rsidRDefault="000715B5">
      <w:pPr>
        <w:spacing w:line="200" w:lineRule="exact"/>
        <w:rPr>
          <w:sz w:val="17"/>
          <w:szCs w:val="17"/>
        </w:rPr>
      </w:pPr>
    </w:p>
    <w:p w14:paraId="6C2FDCB1" w14:textId="21336EB2" w:rsidR="000715B5" w:rsidRDefault="000715B5">
      <w:pPr>
        <w:spacing w:line="200" w:lineRule="exact"/>
        <w:rPr>
          <w:sz w:val="20"/>
          <w:szCs w:val="20"/>
        </w:rPr>
      </w:pPr>
      <w:r w:rsidRPr="003E7D07"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64BD51" wp14:editId="0BAF9B3A">
                <wp:simplePos x="0" y="0"/>
                <wp:positionH relativeFrom="margin">
                  <wp:posOffset>327025</wp:posOffset>
                </wp:positionH>
                <wp:positionV relativeFrom="paragraph">
                  <wp:posOffset>83820</wp:posOffset>
                </wp:positionV>
                <wp:extent cx="6193155" cy="790575"/>
                <wp:effectExtent l="0" t="0" r="17145" b="2857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790575"/>
                          <a:chOff x="538" y="-1165"/>
                          <a:chExt cx="9738" cy="87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38" y="-1165"/>
                            <a:ext cx="9738" cy="87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9738"/>
                              <a:gd name="T2" fmla="+- 0 -1165 -1165"/>
                              <a:gd name="T3" fmla="*/ -1165 h 872"/>
                              <a:gd name="T4" fmla="+- 0 10276 538"/>
                              <a:gd name="T5" fmla="*/ T4 w 9738"/>
                              <a:gd name="T6" fmla="+- 0 -1165 -1165"/>
                              <a:gd name="T7" fmla="*/ -1165 h 872"/>
                              <a:gd name="T8" fmla="+- 0 10276 538"/>
                              <a:gd name="T9" fmla="*/ T8 w 9738"/>
                              <a:gd name="T10" fmla="+- 0 -293 -1165"/>
                              <a:gd name="T11" fmla="*/ -293 h 872"/>
                              <a:gd name="T12" fmla="+- 0 538 538"/>
                              <a:gd name="T13" fmla="*/ T12 w 9738"/>
                              <a:gd name="T14" fmla="+- 0 -293 -1165"/>
                              <a:gd name="T15" fmla="*/ -293 h 872"/>
                              <a:gd name="T16" fmla="+- 0 538 538"/>
                              <a:gd name="T17" fmla="*/ T16 w 9738"/>
                              <a:gd name="T18" fmla="+- 0 -1165 -1165"/>
                              <a:gd name="T19" fmla="*/ -116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  <a:lnTo>
                                  <a:pt x="9738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27E67" id="Group 11" o:spid="_x0000_s1026" style="position:absolute;margin-left:25.75pt;margin-top:6.6pt;width:487.65pt;height:62.25pt;z-index:-251653120;mso-position-horizontal-relative:margin" coordorigin="538,-1165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">
                <v:shape id="Freeform 12" o:spid="_x0000_s1027" style="position:absolute;left:538;top:-1165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" path="m,l9738,r,872l,872,,xe" filled="f" strokecolor="#953735" strokeweight="2pt">
                  <v:path arrowok="t" o:connecttype="custom" o:connectlocs="0,-1165;9738,-1165;9738,-293;0,-293;0,-1165" o:connectangles="0,0,0,0,0"/>
                </v:shape>
                <w10:wrap anchorx="margin"/>
              </v:group>
            </w:pict>
          </mc:Fallback>
        </mc:AlternateContent>
      </w:r>
    </w:p>
    <w:p w14:paraId="1FE9E2BE" w14:textId="02A8CFAA" w:rsidR="004931AE" w:rsidRPr="003E7D07" w:rsidRDefault="00475BFB" w:rsidP="003E7D07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3E7D07">
        <w:rPr>
          <w:color w:val="953735"/>
          <w:spacing w:val="1"/>
          <w:sz w:val="26"/>
          <w:szCs w:val="26"/>
        </w:rPr>
        <w:t>W</w:t>
      </w:r>
      <w:r w:rsidRPr="003E7D07">
        <w:rPr>
          <w:color w:val="953735"/>
          <w:sz w:val="26"/>
          <w:szCs w:val="26"/>
        </w:rPr>
        <w:t>ho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h</w:t>
      </w:r>
      <w:r w:rsidRPr="003E7D07">
        <w:rPr>
          <w:color w:val="953735"/>
          <w:spacing w:val="-2"/>
          <w:sz w:val="26"/>
          <w:szCs w:val="26"/>
        </w:rPr>
        <w:t>a</w:t>
      </w:r>
      <w:r w:rsidRPr="003E7D07">
        <w:rPr>
          <w:color w:val="953735"/>
          <w:sz w:val="26"/>
          <w:szCs w:val="26"/>
        </w:rPr>
        <w:t>s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pacing w:val="-2"/>
          <w:sz w:val="26"/>
          <w:szCs w:val="26"/>
        </w:rPr>
        <w:t>r</w:t>
      </w:r>
      <w:r w:rsidRPr="003E7D07">
        <w:rPr>
          <w:color w:val="953735"/>
          <w:spacing w:val="-1"/>
          <w:sz w:val="26"/>
          <w:szCs w:val="26"/>
        </w:rPr>
        <w:t>e</w:t>
      </w:r>
      <w:r w:rsidRPr="003E7D07">
        <w:rPr>
          <w:color w:val="953735"/>
          <w:sz w:val="26"/>
          <w:szCs w:val="26"/>
        </w:rPr>
        <w:t>vi</w:t>
      </w:r>
      <w:r w:rsidRPr="003E7D07">
        <w:rPr>
          <w:color w:val="953735"/>
          <w:spacing w:val="-1"/>
          <w:sz w:val="26"/>
          <w:szCs w:val="26"/>
        </w:rPr>
        <w:t>e</w:t>
      </w:r>
      <w:r w:rsidRPr="003E7D07">
        <w:rPr>
          <w:color w:val="953735"/>
          <w:sz w:val="26"/>
          <w:szCs w:val="26"/>
        </w:rPr>
        <w:t>w</w:t>
      </w:r>
      <w:r w:rsidRPr="003E7D07">
        <w:rPr>
          <w:color w:val="953735"/>
          <w:spacing w:val="-1"/>
          <w:sz w:val="26"/>
          <w:szCs w:val="26"/>
        </w:rPr>
        <w:t>e</w:t>
      </w:r>
      <w:r w:rsidRPr="003E7D07">
        <w:rPr>
          <w:color w:val="953735"/>
          <w:sz w:val="26"/>
          <w:szCs w:val="26"/>
        </w:rPr>
        <w:t>d</w:t>
      </w:r>
      <w:r w:rsidRPr="003E7D07">
        <w:rPr>
          <w:color w:val="953735"/>
          <w:spacing w:val="-6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this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study?</w:t>
      </w:r>
    </w:p>
    <w:p w14:paraId="714F892F" w14:textId="2AB2492B" w:rsidR="004931AE" w:rsidRPr="003E7D07" w:rsidRDefault="00475BFB" w:rsidP="003E7D07">
      <w:pPr>
        <w:pStyle w:val="BodyText"/>
        <w:ind w:left="624" w:right="57"/>
        <w:jc w:val="both"/>
        <w:rPr>
          <w:sz w:val="26"/>
          <w:szCs w:val="26"/>
        </w:rPr>
      </w:pPr>
      <w:r w:rsidRPr="003E7D07">
        <w:rPr>
          <w:sz w:val="26"/>
          <w:szCs w:val="26"/>
        </w:rPr>
        <w:t>The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tudy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z w:val="26"/>
          <w:szCs w:val="26"/>
        </w:rPr>
        <w:t>de</w:t>
      </w:r>
      <w:r w:rsidRPr="003E7D07">
        <w:rPr>
          <w:spacing w:val="-1"/>
          <w:sz w:val="26"/>
          <w:szCs w:val="26"/>
        </w:rPr>
        <w:t>si</w:t>
      </w:r>
      <w:r w:rsidRPr="003E7D07">
        <w:rPr>
          <w:sz w:val="26"/>
          <w:szCs w:val="26"/>
        </w:rPr>
        <w:t>gn</w:t>
      </w:r>
      <w:r w:rsidRPr="003E7D07">
        <w:rPr>
          <w:spacing w:val="8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s</w:t>
      </w:r>
      <w:r w:rsidRPr="003E7D07">
        <w:rPr>
          <w:spacing w:val="8"/>
          <w:sz w:val="26"/>
          <w:szCs w:val="26"/>
        </w:rPr>
        <w:t xml:space="preserve"> </w:t>
      </w:r>
      <w:r w:rsidRPr="003E7D07">
        <w:rPr>
          <w:sz w:val="26"/>
          <w:szCs w:val="26"/>
        </w:rPr>
        <w:t>been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>vi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w</w:t>
      </w:r>
      <w:r w:rsidRPr="003E7D07">
        <w:rPr>
          <w:sz w:val="26"/>
          <w:szCs w:val="26"/>
        </w:rPr>
        <w:t>ed</w:t>
      </w:r>
      <w:r w:rsidRPr="003E7D07">
        <w:rPr>
          <w:spacing w:val="8"/>
          <w:sz w:val="26"/>
          <w:szCs w:val="26"/>
        </w:rPr>
        <w:t xml:space="preserve"> </w:t>
      </w:r>
      <w:r w:rsidRPr="003E7D07">
        <w:rPr>
          <w:sz w:val="26"/>
          <w:szCs w:val="26"/>
        </w:rPr>
        <w:t>by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z w:val="26"/>
          <w:szCs w:val="26"/>
        </w:rPr>
        <w:t>S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uth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Eas</w:t>
      </w:r>
      <w:r w:rsidRPr="003E7D07">
        <w:rPr>
          <w:sz w:val="26"/>
          <w:szCs w:val="26"/>
        </w:rPr>
        <w:t>t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oas</w:t>
      </w:r>
      <w:r w:rsidRPr="003E7D07">
        <w:rPr>
          <w:sz w:val="26"/>
          <w:szCs w:val="26"/>
        </w:rPr>
        <w:t>t</w:t>
      </w:r>
      <w:r w:rsidRPr="003E7D07">
        <w:rPr>
          <w:spacing w:val="10"/>
          <w:sz w:val="26"/>
          <w:szCs w:val="26"/>
        </w:rPr>
        <w:t xml:space="preserve"> </w:t>
      </w:r>
      <w:r w:rsidRPr="003E7D07">
        <w:rPr>
          <w:spacing w:val="-2"/>
          <w:sz w:val="26"/>
          <w:szCs w:val="26"/>
        </w:rPr>
        <w:t>R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rch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E</w:t>
      </w:r>
      <w:r w:rsidRPr="003E7D07">
        <w:rPr>
          <w:sz w:val="26"/>
          <w:szCs w:val="26"/>
        </w:rPr>
        <w:t>th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cs</w:t>
      </w:r>
      <w:r w:rsidRPr="003E7D07">
        <w:rPr>
          <w:spacing w:val="7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mm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ttee</w:t>
      </w:r>
      <w:r w:rsidRPr="003E7D07">
        <w:rPr>
          <w:spacing w:val="10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2"/>
          <w:sz w:val="26"/>
          <w:szCs w:val="26"/>
        </w:rPr>
        <w:t>f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re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ny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ents</w:t>
      </w:r>
      <w:r w:rsidRPr="003E7D07">
        <w:rPr>
          <w:spacing w:val="9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</w:t>
      </w:r>
      <w:r w:rsidRPr="003E7D07">
        <w:rPr>
          <w:sz w:val="26"/>
          <w:szCs w:val="26"/>
        </w:rPr>
        <w:t>ere</w:t>
      </w:r>
      <w:r w:rsidR="00BB1513" w:rsidRPr="003E7D07">
        <w:rPr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ppr</w:t>
      </w:r>
      <w:r w:rsidRPr="003E7D07">
        <w:rPr>
          <w:spacing w:val="-1"/>
          <w:sz w:val="26"/>
          <w:szCs w:val="26"/>
        </w:rPr>
        <w:t>oa</w:t>
      </w:r>
      <w:r w:rsidRPr="003E7D07">
        <w:rPr>
          <w:sz w:val="26"/>
          <w:szCs w:val="26"/>
        </w:rPr>
        <w:t>ched</w:t>
      </w:r>
      <w:r w:rsidRPr="003E7D07">
        <w:rPr>
          <w:spacing w:val="-5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te.</w:t>
      </w:r>
    </w:p>
    <w:p w14:paraId="134EB41B" w14:textId="4B0E4B20" w:rsidR="004931AE" w:rsidRDefault="004931AE">
      <w:pPr>
        <w:spacing w:before="2" w:line="170" w:lineRule="exact"/>
        <w:rPr>
          <w:sz w:val="17"/>
          <w:szCs w:val="17"/>
        </w:rPr>
      </w:pPr>
    </w:p>
    <w:p w14:paraId="7E64F5D8" w14:textId="02385CE7" w:rsidR="003E7D07" w:rsidRDefault="003E7D07">
      <w:pPr>
        <w:spacing w:before="2" w:line="170" w:lineRule="exact"/>
        <w:rPr>
          <w:sz w:val="17"/>
          <w:szCs w:val="17"/>
        </w:rPr>
      </w:pPr>
    </w:p>
    <w:p w14:paraId="4750C017" w14:textId="7FE618B5" w:rsidR="003E7D07" w:rsidRDefault="003E7D07">
      <w:pPr>
        <w:spacing w:before="2" w:line="170" w:lineRule="exact"/>
        <w:rPr>
          <w:sz w:val="17"/>
          <w:szCs w:val="17"/>
        </w:rPr>
      </w:pPr>
    </w:p>
    <w:p w14:paraId="394ECD3E" w14:textId="1F24962C" w:rsidR="003E7D07" w:rsidRDefault="003E7D07">
      <w:pPr>
        <w:spacing w:before="2" w:line="170" w:lineRule="exact"/>
        <w:rPr>
          <w:sz w:val="17"/>
          <w:szCs w:val="17"/>
        </w:rPr>
      </w:pPr>
    </w:p>
    <w:p w14:paraId="59A1D6DF" w14:textId="30BD0E64" w:rsidR="003E7D07" w:rsidRDefault="003E7D07">
      <w:pPr>
        <w:spacing w:before="2" w:line="170" w:lineRule="exact"/>
        <w:rPr>
          <w:sz w:val="17"/>
          <w:szCs w:val="17"/>
        </w:rPr>
      </w:pPr>
    </w:p>
    <w:p w14:paraId="5FDDE2F3" w14:textId="5E586F33" w:rsidR="003E7D07" w:rsidRDefault="003E7D07">
      <w:pPr>
        <w:spacing w:before="2" w:line="170" w:lineRule="exact"/>
        <w:rPr>
          <w:sz w:val="17"/>
          <w:szCs w:val="17"/>
        </w:rPr>
      </w:pPr>
    </w:p>
    <w:p w14:paraId="221FF06C" w14:textId="62B0FE3F" w:rsidR="003E7D07" w:rsidRDefault="003E7D07">
      <w:pPr>
        <w:spacing w:before="2" w:line="170" w:lineRule="exact"/>
        <w:rPr>
          <w:sz w:val="17"/>
          <w:szCs w:val="17"/>
        </w:rPr>
      </w:pPr>
    </w:p>
    <w:p w14:paraId="4D60362A" w14:textId="6F2BDFB8" w:rsidR="004931AE" w:rsidRDefault="004931AE">
      <w:pPr>
        <w:spacing w:line="200" w:lineRule="exact"/>
        <w:rPr>
          <w:sz w:val="20"/>
          <w:szCs w:val="20"/>
        </w:rPr>
      </w:pPr>
    </w:p>
    <w:p w14:paraId="7F0AD899" w14:textId="01328784" w:rsidR="004931AE" w:rsidRPr="003E7D07" w:rsidRDefault="00843831" w:rsidP="003E7D07">
      <w:pPr>
        <w:pStyle w:val="Heading1"/>
        <w:spacing w:after="120"/>
        <w:ind w:left="624" w:right="57"/>
        <w:jc w:val="both"/>
        <w:rPr>
          <w:b w:val="0"/>
          <w:bCs w:val="0"/>
          <w:sz w:val="26"/>
          <w:szCs w:val="26"/>
        </w:rPr>
      </w:pPr>
      <w:r w:rsidRPr="00BB1513"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F007B7" wp14:editId="78C46112">
                <wp:simplePos x="0" y="0"/>
                <wp:positionH relativeFrom="page">
                  <wp:posOffset>333375</wp:posOffset>
                </wp:positionH>
                <wp:positionV relativeFrom="paragraph">
                  <wp:posOffset>-76200</wp:posOffset>
                </wp:positionV>
                <wp:extent cx="6210300" cy="1000125"/>
                <wp:effectExtent l="0" t="0" r="38100" b="2857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0125"/>
                          <a:chOff x="549" y="610"/>
                          <a:chExt cx="9738" cy="87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49" y="610"/>
                            <a:ext cx="9738" cy="872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9738"/>
                              <a:gd name="T2" fmla="+- 0 610 610"/>
                              <a:gd name="T3" fmla="*/ 610 h 872"/>
                              <a:gd name="T4" fmla="+- 0 10288 549"/>
                              <a:gd name="T5" fmla="*/ T4 w 9738"/>
                              <a:gd name="T6" fmla="+- 0 610 610"/>
                              <a:gd name="T7" fmla="*/ 610 h 872"/>
                              <a:gd name="T8" fmla="+- 0 10288 549"/>
                              <a:gd name="T9" fmla="*/ T8 w 9738"/>
                              <a:gd name="T10" fmla="+- 0 1482 610"/>
                              <a:gd name="T11" fmla="*/ 1482 h 872"/>
                              <a:gd name="T12" fmla="+- 0 549 549"/>
                              <a:gd name="T13" fmla="*/ T12 w 9738"/>
                              <a:gd name="T14" fmla="+- 0 1482 610"/>
                              <a:gd name="T15" fmla="*/ 1482 h 872"/>
                              <a:gd name="T16" fmla="+- 0 549 549"/>
                              <a:gd name="T17" fmla="*/ T16 w 9738"/>
                              <a:gd name="T18" fmla="+- 0 610 610"/>
                              <a:gd name="T19" fmla="*/ 610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CD688" id="Group 13" o:spid="_x0000_s1026" style="position:absolute;margin-left:26.25pt;margin-top:-6pt;width:489pt;height:78.75pt;z-index:-251652096;mso-position-horizontal-relative:page" coordorigin="549,610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">
                <v:shape id="Freeform 14" o:spid="_x0000_s1027" style="position:absolute;left:549;top:610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" path="m,l9739,r,872l,872,,xe" filled="f" strokecolor="#953735" strokeweight="2pt">
                  <v:path arrowok="t" o:connecttype="custom" o:connectlocs="0,610;9739,610;9739,1482;0,1482;0,610" o:connectangles="0,0,0,0,0"/>
                </v:shape>
                <w10:wrap anchorx="page"/>
              </v:group>
            </w:pict>
          </mc:Fallback>
        </mc:AlternateContent>
      </w:r>
      <w:r w:rsidR="00475BFB" w:rsidRPr="003E7D07">
        <w:rPr>
          <w:color w:val="953735"/>
          <w:spacing w:val="1"/>
          <w:sz w:val="26"/>
          <w:szCs w:val="26"/>
        </w:rPr>
        <w:t>W</w:t>
      </w:r>
      <w:r w:rsidR="00475BFB" w:rsidRPr="003E7D07">
        <w:rPr>
          <w:color w:val="953735"/>
          <w:sz w:val="26"/>
          <w:szCs w:val="26"/>
        </w:rPr>
        <w:t>h</w:t>
      </w:r>
      <w:r w:rsidR="00475BFB" w:rsidRPr="003E7D07">
        <w:rPr>
          <w:color w:val="953735"/>
          <w:spacing w:val="-2"/>
          <w:sz w:val="26"/>
          <w:szCs w:val="26"/>
        </w:rPr>
        <w:t>a</w:t>
      </w:r>
      <w:r w:rsidR="00475BFB" w:rsidRPr="003E7D07">
        <w:rPr>
          <w:color w:val="953735"/>
          <w:sz w:val="26"/>
          <w:szCs w:val="26"/>
        </w:rPr>
        <w:t>t</w:t>
      </w:r>
      <w:r w:rsidR="00475BFB" w:rsidRPr="003E7D07">
        <w:rPr>
          <w:color w:val="953735"/>
          <w:spacing w:val="-4"/>
          <w:sz w:val="26"/>
          <w:szCs w:val="26"/>
        </w:rPr>
        <w:t xml:space="preserve"> </w:t>
      </w:r>
      <w:r w:rsidR="00475BFB" w:rsidRPr="003E7D07">
        <w:rPr>
          <w:color w:val="953735"/>
          <w:sz w:val="26"/>
          <w:szCs w:val="26"/>
        </w:rPr>
        <w:t>will</w:t>
      </w:r>
      <w:r w:rsidR="00475BFB" w:rsidRPr="003E7D07">
        <w:rPr>
          <w:color w:val="953735"/>
          <w:spacing w:val="-4"/>
          <w:sz w:val="26"/>
          <w:szCs w:val="26"/>
        </w:rPr>
        <w:t xml:space="preserve"> </w:t>
      </w:r>
      <w:r w:rsidR="00475BFB" w:rsidRPr="003E7D07">
        <w:rPr>
          <w:color w:val="953735"/>
          <w:sz w:val="26"/>
          <w:szCs w:val="26"/>
        </w:rPr>
        <w:t>h</w:t>
      </w:r>
      <w:r w:rsidR="00475BFB" w:rsidRPr="003E7D07">
        <w:rPr>
          <w:color w:val="953735"/>
          <w:spacing w:val="-2"/>
          <w:sz w:val="26"/>
          <w:szCs w:val="26"/>
        </w:rPr>
        <w:t>a</w:t>
      </w:r>
      <w:r w:rsidR="00475BFB" w:rsidRPr="003E7D07">
        <w:rPr>
          <w:color w:val="953735"/>
          <w:sz w:val="26"/>
          <w:szCs w:val="26"/>
        </w:rPr>
        <w:t>pp</w:t>
      </w:r>
      <w:r w:rsidR="00475BFB" w:rsidRPr="003E7D07">
        <w:rPr>
          <w:color w:val="953735"/>
          <w:spacing w:val="-1"/>
          <w:sz w:val="26"/>
          <w:szCs w:val="26"/>
        </w:rPr>
        <w:t>e</w:t>
      </w:r>
      <w:r w:rsidR="00475BFB" w:rsidRPr="003E7D07">
        <w:rPr>
          <w:color w:val="953735"/>
          <w:sz w:val="26"/>
          <w:szCs w:val="26"/>
        </w:rPr>
        <w:t>n</w:t>
      </w:r>
      <w:r w:rsidR="00475BFB" w:rsidRPr="003E7D07">
        <w:rPr>
          <w:color w:val="953735"/>
          <w:spacing w:val="-5"/>
          <w:sz w:val="26"/>
          <w:szCs w:val="26"/>
        </w:rPr>
        <w:t xml:space="preserve"> </w:t>
      </w:r>
      <w:r w:rsidR="00475BFB" w:rsidRPr="003E7D07">
        <w:rPr>
          <w:color w:val="953735"/>
          <w:sz w:val="26"/>
          <w:szCs w:val="26"/>
        </w:rPr>
        <w:t>to</w:t>
      </w:r>
      <w:r w:rsidR="00475BFB" w:rsidRPr="003E7D07">
        <w:rPr>
          <w:color w:val="953735"/>
          <w:spacing w:val="-5"/>
          <w:sz w:val="26"/>
          <w:szCs w:val="26"/>
        </w:rPr>
        <w:t xml:space="preserve"> </w:t>
      </w:r>
      <w:r w:rsidR="00475BFB" w:rsidRPr="003E7D07">
        <w:rPr>
          <w:color w:val="953735"/>
          <w:sz w:val="26"/>
          <w:szCs w:val="26"/>
        </w:rPr>
        <w:t>the</w:t>
      </w:r>
      <w:r w:rsidR="00475BFB" w:rsidRPr="003E7D07">
        <w:rPr>
          <w:color w:val="953735"/>
          <w:spacing w:val="-5"/>
          <w:sz w:val="26"/>
          <w:szCs w:val="26"/>
        </w:rPr>
        <w:t xml:space="preserve"> </w:t>
      </w:r>
      <w:r w:rsidR="00475BFB" w:rsidRPr="003E7D07">
        <w:rPr>
          <w:color w:val="953735"/>
          <w:spacing w:val="-2"/>
          <w:sz w:val="26"/>
          <w:szCs w:val="26"/>
        </w:rPr>
        <w:t>r</w:t>
      </w:r>
      <w:r w:rsidR="00475BFB" w:rsidRPr="003E7D07">
        <w:rPr>
          <w:color w:val="953735"/>
          <w:spacing w:val="-1"/>
          <w:sz w:val="26"/>
          <w:szCs w:val="26"/>
        </w:rPr>
        <w:t>e</w:t>
      </w:r>
      <w:r w:rsidR="00475BFB" w:rsidRPr="003E7D07">
        <w:rPr>
          <w:color w:val="953735"/>
          <w:sz w:val="26"/>
          <w:szCs w:val="26"/>
        </w:rPr>
        <w:t>sults?</w:t>
      </w:r>
    </w:p>
    <w:p w14:paraId="34E8E733" w14:textId="33251118" w:rsidR="004931AE" w:rsidRPr="003E7D07" w:rsidRDefault="00475BFB" w:rsidP="003E7D07">
      <w:pPr>
        <w:pStyle w:val="BodyText"/>
        <w:ind w:left="624" w:right="57"/>
        <w:jc w:val="both"/>
        <w:rPr>
          <w:sz w:val="26"/>
          <w:szCs w:val="26"/>
        </w:rPr>
      </w:pPr>
      <w:r w:rsidRPr="003E7D07">
        <w:rPr>
          <w:sz w:val="26"/>
          <w:szCs w:val="26"/>
        </w:rPr>
        <w:t>The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u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ts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wil</w:t>
      </w:r>
      <w:r w:rsidRPr="003E7D07">
        <w:rPr>
          <w:sz w:val="26"/>
          <w:szCs w:val="26"/>
        </w:rPr>
        <w:t>l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alys</w:t>
      </w:r>
      <w:r w:rsidRPr="003E7D07">
        <w:rPr>
          <w:sz w:val="26"/>
          <w:szCs w:val="26"/>
        </w:rPr>
        <w:t>ed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nd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</w:t>
      </w:r>
      <w:r w:rsidRPr="003E7D07">
        <w:rPr>
          <w:sz w:val="26"/>
          <w:szCs w:val="26"/>
        </w:rPr>
        <w:t>r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tten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up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fo</w:t>
      </w:r>
      <w:r w:rsidRPr="003E7D07">
        <w:rPr>
          <w:sz w:val="26"/>
          <w:szCs w:val="26"/>
        </w:rPr>
        <w:t>r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z w:val="26"/>
          <w:szCs w:val="26"/>
        </w:rPr>
        <w:t>pub</w:t>
      </w:r>
      <w:r w:rsidRPr="003E7D07">
        <w:rPr>
          <w:spacing w:val="-2"/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ent</w:t>
      </w:r>
      <w:r w:rsidRPr="003E7D07">
        <w:rPr>
          <w:spacing w:val="-1"/>
          <w:sz w:val="26"/>
          <w:szCs w:val="26"/>
        </w:rPr>
        <w:t>i</w:t>
      </w:r>
      <w:r w:rsidRPr="003E7D07">
        <w:rPr>
          <w:spacing w:val="-2"/>
          <w:sz w:val="26"/>
          <w:szCs w:val="26"/>
        </w:rPr>
        <w:t>f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jo</w:t>
      </w:r>
      <w:r w:rsidRPr="003E7D07">
        <w:rPr>
          <w:sz w:val="26"/>
          <w:szCs w:val="26"/>
        </w:rPr>
        <w:t>urn</w:t>
      </w:r>
      <w:r w:rsidRPr="003E7D07">
        <w:rPr>
          <w:spacing w:val="-1"/>
          <w:sz w:val="26"/>
          <w:szCs w:val="26"/>
        </w:rPr>
        <w:t>als</w:t>
      </w:r>
      <w:r w:rsidRPr="003E7D07">
        <w:rPr>
          <w:sz w:val="26"/>
          <w:szCs w:val="26"/>
        </w:rPr>
        <w:t>,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z w:val="26"/>
          <w:szCs w:val="26"/>
        </w:rPr>
        <w:t>pr</w:t>
      </w:r>
      <w:r w:rsidRPr="003E7D07">
        <w:rPr>
          <w:spacing w:val="-1"/>
          <w:sz w:val="26"/>
          <w:szCs w:val="26"/>
        </w:rPr>
        <w:t>o</w:t>
      </w:r>
      <w:r w:rsidRPr="003E7D07">
        <w:rPr>
          <w:spacing w:val="-2"/>
          <w:sz w:val="26"/>
          <w:szCs w:val="26"/>
        </w:rPr>
        <w:t>f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ssio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l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li</w:t>
      </w:r>
      <w:r w:rsidRPr="003E7D07">
        <w:rPr>
          <w:sz w:val="26"/>
          <w:szCs w:val="26"/>
        </w:rPr>
        <w:t>ter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ture,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so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ia</w:t>
      </w:r>
      <w:r w:rsidRPr="003E7D07">
        <w:rPr>
          <w:sz w:val="26"/>
          <w:szCs w:val="26"/>
        </w:rPr>
        <w:t>l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z w:val="26"/>
          <w:szCs w:val="26"/>
        </w:rPr>
        <w:t>med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a</w:t>
      </w:r>
      <w:r w:rsidR="00BB1513" w:rsidRPr="003E7D07">
        <w:rPr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nd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</w:t>
      </w:r>
      <w:r w:rsidRPr="003E7D07">
        <w:rPr>
          <w:spacing w:val="-2"/>
          <w:sz w:val="26"/>
          <w:szCs w:val="26"/>
        </w:rPr>
        <w:t>f</w:t>
      </w:r>
      <w:r w:rsidRPr="003E7D07">
        <w:rPr>
          <w:sz w:val="26"/>
          <w:szCs w:val="26"/>
        </w:rPr>
        <w:t>erence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pre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ent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.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Pa</w:t>
      </w:r>
      <w:r w:rsidRPr="003E7D07">
        <w:rPr>
          <w:sz w:val="26"/>
          <w:szCs w:val="26"/>
        </w:rPr>
        <w:t>rt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nts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wil</w:t>
      </w:r>
      <w:r w:rsidRPr="003E7D07">
        <w:rPr>
          <w:sz w:val="26"/>
          <w:szCs w:val="26"/>
        </w:rPr>
        <w:t>l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t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b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1"/>
          <w:sz w:val="26"/>
          <w:szCs w:val="26"/>
        </w:rPr>
        <w:t xml:space="preserve"> i</w:t>
      </w:r>
      <w:r w:rsidRPr="003E7D07">
        <w:rPr>
          <w:sz w:val="26"/>
          <w:szCs w:val="26"/>
        </w:rPr>
        <w:t>dent</w:t>
      </w:r>
      <w:r w:rsidRPr="003E7D07">
        <w:rPr>
          <w:spacing w:val="-1"/>
          <w:sz w:val="26"/>
          <w:szCs w:val="26"/>
        </w:rPr>
        <w:t>i</w:t>
      </w:r>
      <w:r w:rsidRPr="003E7D07">
        <w:rPr>
          <w:spacing w:val="-2"/>
          <w:sz w:val="26"/>
          <w:szCs w:val="26"/>
        </w:rPr>
        <w:t>f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ed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ny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pub</w:t>
      </w:r>
      <w:r w:rsidRPr="003E7D07">
        <w:rPr>
          <w:spacing w:val="-2"/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ion</w:t>
      </w:r>
      <w:r w:rsidRPr="003E7D07">
        <w:rPr>
          <w:sz w:val="26"/>
          <w:szCs w:val="26"/>
        </w:rPr>
        <w:t>.</w:t>
      </w:r>
    </w:p>
    <w:p w14:paraId="37CF29B2" w14:textId="425EC89B" w:rsidR="003E7D07" w:rsidRDefault="003E7D07">
      <w:pPr>
        <w:spacing w:line="240" w:lineRule="exact"/>
      </w:pPr>
    </w:p>
    <w:p w14:paraId="47233A6E" w14:textId="77777777" w:rsidR="003E7D07" w:rsidRPr="003E7D07" w:rsidRDefault="003E7D07" w:rsidP="003E7D07">
      <w:pPr>
        <w:pStyle w:val="Heading1"/>
        <w:spacing w:before="74" w:after="120"/>
        <w:ind w:left="624" w:right="57"/>
        <w:jc w:val="both"/>
        <w:rPr>
          <w:b w:val="0"/>
          <w:bCs w:val="0"/>
          <w:sz w:val="26"/>
          <w:szCs w:val="26"/>
        </w:rPr>
      </w:pPr>
      <w:r w:rsidRPr="003E7D07"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7AC7E4F" wp14:editId="28361780">
                <wp:simplePos x="0" y="0"/>
                <wp:positionH relativeFrom="page">
                  <wp:posOffset>333375</wp:posOffset>
                </wp:positionH>
                <wp:positionV relativeFrom="paragraph">
                  <wp:posOffset>9525</wp:posOffset>
                </wp:positionV>
                <wp:extent cx="6210300" cy="3409950"/>
                <wp:effectExtent l="0" t="0" r="38100" b="19050"/>
                <wp:wrapNone/>
                <wp:docPr id="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3409950"/>
                          <a:chOff x="492" y="977"/>
                          <a:chExt cx="9738" cy="2327"/>
                        </a:xfrm>
                      </wpg:grpSpPr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492" y="977"/>
                            <a:ext cx="9738" cy="2327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738"/>
                              <a:gd name="T2" fmla="+- 0 977 977"/>
                              <a:gd name="T3" fmla="*/ 977 h 2327"/>
                              <a:gd name="T4" fmla="+- 0 10231 492"/>
                              <a:gd name="T5" fmla="*/ T4 w 9738"/>
                              <a:gd name="T6" fmla="+- 0 977 977"/>
                              <a:gd name="T7" fmla="*/ 977 h 2327"/>
                              <a:gd name="T8" fmla="+- 0 10231 492"/>
                              <a:gd name="T9" fmla="*/ T8 w 9738"/>
                              <a:gd name="T10" fmla="+- 0 3303 977"/>
                              <a:gd name="T11" fmla="*/ 3303 h 2327"/>
                              <a:gd name="T12" fmla="+- 0 492 492"/>
                              <a:gd name="T13" fmla="*/ T12 w 9738"/>
                              <a:gd name="T14" fmla="+- 0 3303 977"/>
                              <a:gd name="T15" fmla="*/ 3303 h 2327"/>
                              <a:gd name="T16" fmla="+- 0 492 492"/>
                              <a:gd name="T17" fmla="*/ T16 w 9738"/>
                              <a:gd name="T18" fmla="+- 0 977 977"/>
                              <a:gd name="T19" fmla="*/ 977 h 2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2327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2326"/>
                                </a:lnTo>
                                <a:lnTo>
                                  <a:pt x="0" y="2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27095" id="Group 43" o:spid="_x0000_s1026" style="position:absolute;margin-left:26.25pt;margin-top:.75pt;width:489pt;height:268.5pt;z-index:-251646976;mso-position-horizontal-relative:page" coordorigin="492,977" coordsize="9738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">
                <v:shape id="Freeform 44" o:spid="_x0000_s1027" style="position:absolute;left:492;top:977;width:9738;height:2327;visibility:visible;mso-wrap-style:square;v-text-anchor:top" coordsize="9738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" path="m,l9739,r,2326l,2326,,xe" filled="f" strokecolor="#953735" strokeweight="2pt">
                  <v:path arrowok="t" o:connecttype="custom" o:connectlocs="0,977;9739,977;9739,3303;0,3303;0,977" o:connectangles="0,0,0,0,0"/>
                </v:shape>
                <w10:wrap anchorx="page"/>
              </v:group>
            </w:pict>
          </mc:Fallback>
        </mc:AlternateContent>
      </w:r>
      <w:r w:rsidRPr="003E7D07">
        <w:rPr>
          <w:color w:val="953735"/>
          <w:spacing w:val="1"/>
          <w:sz w:val="26"/>
          <w:szCs w:val="26"/>
        </w:rPr>
        <w:t>W</w:t>
      </w:r>
      <w:r w:rsidRPr="003E7D07">
        <w:rPr>
          <w:color w:val="953735"/>
          <w:sz w:val="26"/>
          <w:szCs w:val="26"/>
        </w:rPr>
        <w:t>h</w:t>
      </w:r>
      <w:r w:rsidRPr="003E7D07">
        <w:rPr>
          <w:color w:val="953735"/>
          <w:spacing w:val="-2"/>
          <w:sz w:val="26"/>
          <w:szCs w:val="26"/>
        </w:rPr>
        <w:t>a</w:t>
      </w:r>
      <w:r w:rsidRPr="003E7D07">
        <w:rPr>
          <w:color w:val="953735"/>
          <w:sz w:val="26"/>
          <w:szCs w:val="26"/>
        </w:rPr>
        <w:t>t</w:t>
      </w:r>
      <w:r w:rsidRPr="003E7D07">
        <w:rPr>
          <w:color w:val="953735"/>
          <w:spacing w:val="-3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if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th</w:t>
      </w:r>
      <w:r w:rsidRPr="003E7D07">
        <w:rPr>
          <w:color w:val="953735"/>
          <w:spacing w:val="-1"/>
          <w:sz w:val="26"/>
          <w:szCs w:val="26"/>
        </w:rPr>
        <w:t>e</w:t>
      </w:r>
      <w:r w:rsidRPr="003E7D07">
        <w:rPr>
          <w:color w:val="953735"/>
          <w:spacing w:val="-2"/>
          <w:sz w:val="26"/>
          <w:szCs w:val="26"/>
        </w:rPr>
        <w:t>r</w:t>
      </w:r>
      <w:r w:rsidRPr="003E7D07">
        <w:rPr>
          <w:color w:val="953735"/>
          <w:sz w:val="26"/>
          <w:szCs w:val="26"/>
        </w:rPr>
        <w:t>e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is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a</w:t>
      </w:r>
      <w:r w:rsidRPr="003E7D07">
        <w:rPr>
          <w:color w:val="953735"/>
          <w:spacing w:val="-4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p</w:t>
      </w:r>
      <w:r w:rsidRPr="003E7D07">
        <w:rPr>
          <w:color w:val="953735"/>
          <w:spacing w:val="-2"/>
          <w:sz w:val="26"/>
          <w:szCs w:val="26"/>
        </w:rPr>
        <w:t>r</w:t>
      </w:r>
      <w:r w:rsidRPr="003E7D07">
        <w:rPr>
          <w:color w:val="953735"/>
          <w:sz w:val="26"/>
          <w:szCs w:val="26"/>
        </w:rPr>
        <w:t>obl</w:t>
      </w:r>
      <w:r w:rsidRPr="003E7D07">
        <w:rPr>
          <w:color w:val="953735"/>
          <w:spacing w:val="-1"/>
          <w:sz w:val="26"/>
          <w:szCs w:val="26"/>
        </w:rPr>
        <w:t>em</w:t>
      </w:r>
      <w:r w:rsidRPr="003E7D07">
        <w:rPr>
          <w:color w:val="953735"/>
          <w:sz w:val="26"/>
          <w:szCs w:val="26"/>
        </w:rPr>
        <w:t>?</w:t>
      </w:r>
    </w:p>
    <w:p w14:paraId="5E4C4662" w14:textId="77777777" w:rsidR="00B6595D" w:rsidRDefault="003E7D07" w:rsidP="003E7D07">
      <w:pPr>
        <w:pStyle w:val="BodyText"/>
        <w:ind w:left="624" w:right="57"/>
        <w:jc w:val="both"/>
        <w:rPr>
          <w:sz w:val="26"/>
          <w:szCs w:val="26"/>
        </w:rPr>
      </w:pP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f</w:t>
      </w:r>
      <w:r w:rsidRPr="003E7D07">
        <w:rPr>
          <w:spacing w:val="-1"/>
          <w:sz w:val="26"/>
          <w:szCs w:val="26"/>
        </w:rPr>
        <w:t xml:space="preserve"> yo</w:t>
      </w:r>
      <w:r w:rsidRPr="003E7D07">
        <w:rPr>
          <w:sz w:val="26"/>
          <w:szCs w:val="26"/>
        </w:rPr>
        <w:t xml:space="preserve">u </w:t>
      </w:r>
      <w:r w:rsidRPr="003E7D07">
        <w:rPr>
          <w:spacing w:val="-1"/>
          <w:sz w:val="26"/>
          <w:szCs w:val="26"/>
        </w:rPr>
        <w:t>wis</w:t>
      </w:r>
      <w:r w:rsidRPr="003E7D07">
        <w:rPr>
          <w:sz w:val="26"/>
          <w:szCs w:val="26"/>
        </w:rPr>
        <w:t>h to 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mp</w:t>
      </w:r>
      <w:r w:rsidRPr="003E7D07">
        <w:rPr>
          <w:spacing w:val="-1"/>
          <w:sz w:val="26"/>
          <w:szCs w:val="26"/>
        </w:rPr>
        <w:t>lai</w:t>
      </w:r>
      <w:r w:rsidRPr="003E7D07">
        <w:rPr>
          <w:sz w:val="26"/>
          <w:szCs w:val="26"/>
        </w:rPr>
        <w:t>n,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av</w:t>
      </w:r>
      <w:r w:rsidRPr="003E7D07">
        <w:rPr>
          <w:sz w:val="26"/>
          <w:szCs w:val="26"/>
        </w:rPr>
        <w:t>e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ny 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ncerns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b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ut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 xml:space="preserve">ny </w:t>
      </w:r>
      <w:r w:rsidRPr="003E7D07">
        <w:rPr>
          <w:spacing w:val="-1"/>
          <w:sz w:val="26"/>
          <w:szCs w:val="26"/>
        </w:rPr>
        <w:t>as</w:t>
      </w:r>
      <w:r w:rsidRPr="003E7D07">
        <w:rPr>
          <w:sz w:val="26"/>
          <w:szCs w:val="26"/>
        </w:rPr>
        <w:t>pect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f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wa</w:t>
      </w:r>
      <w:r w:rsidRPr="003E7D07">
        <w:rPr>
          <w:sz w:val="26"/>
          <w:szCs w:val="26"/>
        </w:rPr>
        <w:t xml:space="preserve">y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 h</w:t>
      </w:r>
      <w:r w:rsidRPr="003E7D07">
        <w:rPr>
          <w:spacing w:val="-1"/>
          <w:sz w:val="26"/>
          <w:szCs w:val="26"/>
        </w:rPr>
        <w:t>av</w:t>
      </w:r>
      <w:r w:rsidRPr="003E7D07">
        <w:rPr>
          <w:sz w:val="26"/>
          <w:szCs w:val="26"/>
        </w:rPr>
        <w:t>e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z w:val="26"/>
          <w:szCs w:val="26"/>
        </w:rPr>
        <w:t>been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ppr</w:t>
      </w:r>
      <w:r w:rsidRPr="003E7D07">
        <w:rPr>
          <w:spacing w:val="-1"/>
          <w:sz w:val="26"/>
          <w:szCs w:val="26"/>
        </w:rPr>
        <w:t>oa</w:t>
      </w:r>
      <w:r w:rsidRPr="003E7D07">
        <w:rPr>
          <w:sz w:val="26"/>
          <w:szCs w:val="26"/>
        </w:rPr>
        <w:t xml:space="preserve">ched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z w:val="26"/>
          <w:szCs w:val="26"/>
        </w:rPr>
        <w:t>tre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ted</w:t>
      </w:r>
      <w:r w:rsidRPr="003E7D07">
        <w:rPr>
          <w:spacing w:val="1"/>
          <w:sz w:val="26"/>
          <w:szCs w:val="26"/>
        </w:rPr>
        <w:t xml:space="preserve"> </w:t>
      </w:r>
      <w:r w:rsidRPr="003E7D07">
        <w:rPr>
          <w:sz w:val="26"/>
          <w:szCs w:val="26"/>
        </w:rPr>
        <w:t>by members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f</w:t>
      </w:r>
      <w:r w:rsidRPr="003E7D07">
        <w:rPr>
          <w:spacing w:val="1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a</w:t>
      </w:r>
      <w:r w:rsidRPr="003E7D07">
        <w:rPr>
          <w:spacing w:val="-2"/>
          <w:sz w:val="26"/>
          <w:szCs w:val="26"/>
        </w:rPr>
        <w:t>f</w:t>
      </w:r>
      <w:r w:rsidRPr="003E7D07">
        <w:rPr>
          <w:sz w:val="26"/>
          <w:szCs w:val="26"/>
        </w:rPr>
        <w:t>f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</w:t>
      </w:r>
      <w:r w:rsidRPr="003E7D07">
        <w:rPr>
          <w:spacing w:val="14"/>
          <w:sz w:val="26"/>
          <w:szCs w:val="26"/>
        </w:rPr>
        <w:t xml:space="preserve"> </w:t>
      </w:r>
      <w:r w:rsidRPr="003E7D07">
        <w:rPr>
          <w:sz w:val="26"/>
          <w:szCs w:val="26"/>
        </w:rPr>
        <w:t>m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y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av</w:t>
      </w:r>
      <w:r w:rsidRPr="003E7D07">
        <w:rPr>
          <w:sz w:val="26"/>
          <w:szCs w:val="26"/>
        </w:rPr>
        <w:t>e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z w:val="26"/>
          <w:szCs w:val="26"/>
        </w:rPr>
        <w:t>exper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enced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z w:val="26"/>
          <w:szCs w:val="26"/>
        </w:rPr>
        <w:t>due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ur</w:t>
      </w:r>
      <w:r w:rsidRPr="003E7D07">
        <w:rPr>
          <w:spacing w:val="14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14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rch,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l</w:t>
      </w:r>
      <w:r w:rsidRPr="003E7D07">
        <w:rPr>
          <w:spacing w:val="13"/>
          <w:sz w:val="26"/>
          <w:szCs w:val="26"/>
        </w:rPr>
        <w:t xml:space="preserve"> </w:t>
      </w:r>
      <w:r w:rsidRPr="003E7D07">
        <w:rPr>
          <w:sz w:val="26"/>
          <w:szCs w:val="26"/>
        </w:rPr>
        <w:t>He</w:t>
      </w:r>
      <w:r w:rsidRPr="003E7D07">
        <w:rPr>
          <w:spacing w:val="-1"/>
          <w:sz w:val="26"/>
          <w:szCs w:val="26"/>
        </w:rPr>
        <w:t>al</w:t>
      </w:r>
      <w:r w:rsidRPr="003E7D07">
        <w:rPr>
          <w:sz w:val="26"/>
          <w:szCs w:val="26"/>
        </w:rPr>
        <w:t>th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z w:val="26"/>
          <w:szCs w:val="26"/>
        </w:rPr>
        <w:t>Ser</w:t>
      </w:r>
      <w:r w:rsidRPr="003E7D07">
        <w:rPr>
          <w:spacing w:val="-1"/>
          <w:sz w:val="26"/>
          <w:szCs w:val="26"/>
        </w:rPr>
        <w:t>vi</w:t>
      </w:r>
      <w:r w:rsidRPr="003E7D07">
        <w:rPr>
          <w:sz w:val="26"/>
          <w:szCs w:val="26"/>
        </w:rPr>
        <w:t>ce</w:t>
      </w:r>
      <w:r w:rsidRPr="003E7D07">
        <w:rPr>
          <w:spacing w:val="1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or</w:t>
      </w:r>
      <w:r w:rsidRPr="003E7D07">
        <w:rPr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U</w:t>
      </w:r>
      <w:r w:rsidRPr="003E7D07">
        <w:rPr>
          <w:sz w:val="26"/>
          <w:szCs w:val="26"/>
        </w:rPr>
        <w:t>CL 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mp</w:t>
      </w:r>
      <w:r w:rsidRPr="003E7D07">
        <w:rPr>
          <w:spacing w:val="-1"/>
          <w:sz w:val="26"/>
          <w:szCs w:val="26"/>
        </w:rPr>
        <w:t>lai</w:t>
      </w:r>
      <w:r w:rsidRPr="003E7D07">
        <w:rPr>
          <w:sz w:val="26"/>
          <w:szCs w:val="26"/>
        </w:rPr>
        <w:t xml:space="preserve">nts </w:t>
      </w:r>
      <w:r w:rsidRPr="003E7D07">
        <w:rPr>
          <w:spacing w:val="13"/>
          <w:sz w:val="26"/>
          <w:szCs w:val="26"/>
        </w:rPr>
        <w:t>mechanisms</w:t>
      </w:r>
      <w:r w:rsidRPr="003E7D07">
        <w:rPr>
          <w:sz w:val="26"/>
          <w:szCs w:val="26"/>
        </w:rPr>
        <w:t xml:space="preserve"> </w:t>
      </w:r>
      <w:r w:rsidRPr="003E7D07">
        <w:rPr>
          <w:spacing w:val="13"/>
          <w:sz w:val="26"/>
          <w:szCs w:val="26"/>
        </w:rPr>
        <w:t>are</w:t>
      </w:r>
      <w:r w:rsidRPr="003E7D07">
        <w:rPr>
          <w:sz w:val="26"/>
          <w:szCs w:val="26"/>
        </w:rPr>
        <w:t xml:space="preserve"> </w:t>
      </w:r>
      <w:r w:rsidRPr="003E7D07">
        <w:rPr>
          <w:spacing w:val="15"/>
          <w:sz w:val="26"/>
          <w:szCs w:val="26"/>
        </w:rPr>
        <w:t>available</w:t>
      </w:r>
      <w:r w:rsidRPr="003E7D07">
        <w:rPr>
          <w:sz w:val="26"/>
          <w:szCs w:val="26"/>
        </w:rPr>
        <w:t xml:space="preserve"> </w:t>
      </w:r>
      <w:r w:rsidRPr="003E7D07">
        <w:rPr>
          <w:spacing w:val="15"/>
          <w:sz w:val="26"/>
          <w:szCs w:val="26"/>
        </w:rPr>
        <w:t>to</w:t>
      </w:r>
      <w:r w:rsidRPr="003E7D07">
        <w:rPr>
          <w:sz w:val="26"/>
          <w:szCs w:val="26"/>
        </w:rPr>
        <w:t xml:space="preserve"> </w:t>
      </w:r>
      <w:r w:rsidRPr="003E7D07">
        <w:rPr>
          <w:spacing w:val="14"/>
          <w:sz w:val="26"/>
          <w:szCs w:val="26"/>
        </w:rPr>
        <w:t>you</w:t>
      </w:r>
      <w:r w:rsidRPr="003E7D07">
        <w:rPr>
          <w:sz w:val="26"/>
          <w:szCs w:val="26"/>
        </w:rPr>
        <w:t xml:space="preserve">. </w:t>
      </w:r>
      <w:r w:rsidRPr="003E7D07">
        <w:rPr>
          <w:spacing w:val="1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Pl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as</w:t>
      </w:r>
      <w:r w:rsidRPr="003E7D07">
        <w:rPr>
          <w:sz w:val="26"/>
          <w:szCs w:val="26"/>
        </w:rPr>
        <w:t xml:space="preserve">e </w:t>
      </w:r>
      <w:r w:rsidRPr="003E7D07">
        <w:rPr>
          <w:spacing w:val="14"/>
          <w:sz w:val="26"/>
          <w:szCs w:val="26"/>
        </w:rPr>
        <w:t>ask</w:t>
      </w:r>
      <w:r w:rsidRPr="003E7D07">
        <w:rPr>
          <w:sz w:val="26"/>
          <w:szCs w:val="26"/>
        </w:rPr>
        <w:t xml:space="preserve"> </w:t>
      </w:r>
      <w:r w:rsidRPr="003E7D07">
        <w:rPr>
          <w:spacing w:val="13"/>
          <w:sz w:val="26"/>
          <w:szCs w:val="26"/>
        </w:rPr>
        <w:t>your</w:t>
      </w:r>
      <w:r w:rsidRPr="003E7D07">
        <w:rPr>
          <w:sz w:val="26"/>
          <w:szCs w:val="26"/>
        </w:rPr>
        <w:t xml:space="preserve"> </w:t>
      </w:r>
      <w:r w:rsidRPr="003E7D07">
        <w:rPr>
          <w:spacing w:val="14"/>
          <w:sz w:val="26"/>
          <w:szCs w:val="26"/>
        </w:rPr>
        <w:t>research</w:t>
      </w:r>
      <w:r w:rsidRPr="003E7D07">
        <w:rPr>
          <w:sz w:val="26"/>
          <w:szCs w:val="26"/>
        </w:rPr>
        <w:t xml:space="preserve"> </w:t>
      </w:r>
      <w:r w:rsidRPr="003E7D07">
        <w:rPr>
          <w:spacing w:val="14"/>
          <w:sz w:val="26"/>
          <w:szCs w:val="26"/>
        </w:rPr>
        <w:t>doctor</w:t>
      </w:r>
      <w:r w:rsidRPr="003E7D07">
        <w:rPr>
          <w:sz w:val="26"/>
          <w:szCs w:val="26"/>
        </w:rPr>
        <w:t xml:space="preserve"> </w:t>
      </w:r>
      <w:r w:rsidRPr="003E7D07">
        <w:rPr>
          <w:spacing w:val="14"/>
          <w:sz w:val="26"/>
          <w:szCs w:val="26"/>
        </w:rPr>
        <w:t>if</w:t>
      </w:r>
      <w:r w:rsidRPr="003E7D07">
        <w:rPr>
          <w:sz w:val="26"/>
          <w:szCs w:val="26"/>
        </w:rPr>
        <w:t xml:space="preserve"> </w:t>
      </w:r>
      <w:r w:rsidRPr="003E7D07">
        <w:rPr>
          <w:spacing w:val="13"/>
          <w:sz w:val="26"/>
          <w:szCs w:val="26"/>
        </w:rPr>
        <w:t>you</w:t>
      </w:r>
      <w:r w:rsidRPr="003E7D07">
        <w:rPr>
          <w:sz w:val="26"/>
          <w:szCs w:val="26"/>
        </w:rPr>
        <w:t xml:space="preserve"> </w:t>
      </w:r>
      <w:r w:rsidRPr="003E7D07">
        <w:rPr>
          <w:spacing w:val="14"/>
          <w:sz w:val="26"/>
          <w:szCs w:val="26"/>
        </w:rPr>
        <w:t>would</w:t>
      </w:r>
      <w:r w:rsidRPr="003E7D07">
        <w:rPr>
          <w:sz w:val="26"/>
          <w:szCs w:val="26"/>
        </w:rPr>
        <w:t xml:space="preserve"> </w:t>
      </w:r>
      <w:r w:rsidRPr="003E7D07">
        <w:rPr>
          <w:spacing w:val="14"/>
          <w:sz w:val="26"/>
          <w:szCs w:val="26"/>
        </w:rPr>
        <w:t>like</w:t>
      </w:r>
      <w:r w:rsidRPr="003E7D07">
        <w:rPr>
          <w:sz w:val="26"/>
          <w:szCs w:val="26"/>
        </w:rPr>
        <w:t xml:space="preserve"> </w:t>
      </w:r>
      <w:r w:rsidRPr="003E7D07">
        <w:rPr>
          <w:spacing w:val="15"/>
          <w:sz w:val="26"/>
          <w:szCs w:val="26"/>
        </w:rPr>
        <w:t>more</w:t>
      </w:r>
      <w:r w:rsidRPr="003E7D07">
        <w:rPr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-2"/>
          <w:sz w:val="26"/>
          <w:szCs w:val="26"/>
        </w:rPr>
        <w:t>f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rm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th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.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Y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ur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os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al</w:t>
      </w:r>
      <w:r w:rsidRPr="003E7D07">
        <w:rPr>
          <w:sz w:val="26"/>
          <w:szCs w:val="26"/>
        </w:rPr>
        <w:t>'s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Pa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ent</w:t>
      </w:r>
      <w:r w:rsidRPr="003E7D07">
        <w:rPr>
          <w:spacing w:val="-1"/>
          <w:sz w:val="26"/>
          <w:szCs w:val="26"/>
        </w:rPr>
        <w:t xml:space="preserve"> A</w:t>
      </w:r>
      <w:r w:rsidRPr="003E7D07">
        <w:rPr>
          <w:sz w:val="26"/>
          <w:szCs w:val="26"/>
        </w:rPr>
        <w:t>d</w:t>
      </w:r>
      <w:r w:rsidRPr="003E7D07">
        <w:rPr>
          <w:spacing w:val="-1"/>
          <w:sz w:val="26"/>
          <w:szCs w:val="26"/>
        </w:rPr>
        <w:t>viso</w:t>
      </w:r>
      <w:r w:rsidRPr="003E7D07">
        <w:rPr>
          <w:sz w:val="26"/>
          <w:szCs w:val="26"/>
        </w:rPr>
        <w:t>ry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1"/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iaiso</w:t>
      </w:r>
      <w:r w:rsidRPr="003E7D07">
        <w:rPr>
          <w:sz w:val="26"/>
          <w:szCs w:val="26"/>
        </w:rPr>
        <w:t>n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Ser</w:t>
      </w:r>
      <w:r w:rsidRPr="003E7D07">
        <w:rPr>
          <w:spacing w:val="-1"/>
          <w:sz w:val="26"/>
          <w:szCs w:val="26"/>
        </w:rPr>
        <w:t>vi</w:t>
      </w:r>
      <w:r w:rsidRPr="003E7D07">
        <w:rPr>
          <w:sz w:val="26"/>
          <w:szCs w:val="26"/>
        </w:rPr>
        <w:t>ce</w:t>
      </w:r>
      <w:r w:rsidRPr="003E7D07">
        <w:rPr>
          <w:spacing w:val="-1"/>
          <w:sz w:val="26"/>
          <w:szCs w:val="26"/>
        </w:rPr>
        <w:t xml:space="preserve"> (PA</w:t>
      </w:r>
      <w:r w:rsidRPr="003E7D07">
        <w:rPr>
          <w:sz w:val="26"/>
          <w:szCs w:val="26"/>
        </w:rPr>
        <w:t>LS)</w:t>
      </w:r>
      <w:r w:rsidRPr="003E7D07">
        <w:rPr>
          <w:spacing w:val="-3"/>
          <w:sz w:val="26"/>
          <w:szCs w:val="26"/>
        </w:rPr>
        <w:t xml:space="preserve">, Community Health Council (CHC) in Wales or your local hospital’s complaints team </w:t>
      </w:r>
      <w:r w:rsidRPr="003E7D07">
        <w:rPr>
          <w:sz w:val="26"/>
          <w:szCs w:val="26"/>
        </w:rPr>
        <w:t>m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y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als</w:t>
      </w:r>
      <w:r w:rsidRPr="003E7D07">
        <w:rPr>
          <w:sz w:val="26"/>
          <w:szCs w:val="26"/>
        </w:rPr>
        <w:t>o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b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he</w:t>
      </w:r>
      <w:r w:rsidRPr="003E7D07">
        <w:rPr>
          <w:spacing w:val="-1"/>
          <w:sz w:val="26"/>
          <w:szCs w:val="26"/>
        </w:rPr>
        <w:t>lp</w:t>
      </w:r>
      <w:r w:rsidRPr="003E7D07">
        <w:rPr>
          <w:sz w:val="26"/>
          <w:szCs w:val="26"/>
        </w:rPr>
        <w:t xml:space="preserve">. </w:t>
      </w:r>
    </w:p>
    <w:p w14:paraId="1FFF64F7" w14:textId="77777777" w:rsidR="00B6595D" w:rsidRDefault="00B6595D" w:rsidP="003E7D07">
      <w:pPr>
        <w:pStyle w:val="BodyText"/>
        <w:ind w:left="624" w:right="57"/>
        <w:jc w:val="both"/>
        <w:rPr>
          <w:sz w:val="26"/>
          <w:szCs w:val="26"/>
        </w:rPr>
      </w:pPr>
    </w:p>
    <w:p w14:paraId="2D855B23" w14:textId="2F3504A1" w:rsidR="003E7D07" w:rsidRPr="003E7D07" w:rsidRDefault="003E7D07" w:rsidP="003E7D07">
      <w:pPr>
        <w:pStyle w:val="BodyText"/>
        <w:ind w:left="624" w:right="57"/>
        <w:jc w:val="both"/>
        <w:rPr>
          <w:sz w:val="26"/>
          <w:szCs w:val="26"/>
        </w:rPr>
      </w:pP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un</w:t>
      </w:r>
      <w:r w:rsidRPr="003E7D07">
        <w:rPr>
          <w:spacing w:val="-2"/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ik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y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v</w:t>
      </w:r>
      <w:r w:rsidRPr="003E7D07">
        <w:rPr>
          <w:sz w:val="26"/>
          <w:szCs w:val="26"/>
        </w:rPr>
        <w:t>ent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th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 xml:space="preserve"> yo</w:t>
      </w:r>
      <w:r w:rsidRPr="003E7D07">
        <w:rPr>
          <w:sz w:val="26"/>
          <w:szCs w:val="26"/>
        </w:rPr>
        <w:t>u</w:t>
      </w:r>
      <w:r w:rsidRPr="003E7D07">
        <w:rPr>
          <w:spacing w:val="-1"/>
          <w:sz w:val="26"/>
          <w:szCs w:val="26"/>
        </w:rPr>
        <w:t xml:space="preserve"> a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rmed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by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aki</w:t>
      </w:r>
      <w:r w:rsidRPr="003E7D07">
        <w:rPr>
          <w:sz w:val="26"/>
          <w:szCs w:val="26"/>
        </w:rPr>
        <w:t>ng p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rt</w:t>
      </w:r>
      <w:r w:rsidRPr="003E7D07">
        <w:rPr>
          <w:spacing w:val="-1"/>
          <w:sz w:val="26"/>
          <w:szCs w:val="26"/>
        </w:rPr>
        <w:t xml:space="preserve"> i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th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s</w:t>
      </w:r>
      <w:r w:rsidRPr="003E7D07">
        <w:rPr>
          <w:spacing w:val="-2"/>
          <w:sz w:val="26"/>
          <w:szCs w:val="26"/>
        </w:rPr>
        <w:t xml:space="preserve"> </w:t>
      </w:r>
      <w:bookmarkStart w:id="0" w:name="_GoBack"/>
      <w:bookmarkEnd w:id="0"/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tud</w:t>
      </w:r>
      <w:r w:rsidRPr="003E7D07">
        <w:rPr>
          <w:spacing w:val="-1"/>
          <w:sz w:val="26"/>
          <w:szCs w:val="26"/>
        </w:rPr>
        <w:t>y</w:t>
      </w:r>
      <w:r w:rsidRPr="003E7D07">
        <w:rPr>
          <w:sz w:val="26"/>
          <w:szCs w:val="26"/>
        </w:rPr>
        <w:t>,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mpen</w:t>
      </w:r>
      <w:r w:rsidRPr="003E7D07">
        <w:rPr>
          <w:spacing w:val="-1"/>
          <w:sz w:val="26"/>
          <w:szCs w:val="26"/>
        </w:rPr>
        <w:t>sa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m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y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1"/>
          <w:sz w:val="26"/>
          <w:szCs w:val="26"/>
        </w:rPr>
        <w:t xml:space="preserve"> availa</w:t>
      </w:r>
      <w:r w:rsidRPr="003E7D07">
        <w:rPr>
          <w:sz w:val="26"/>
          <w:szCs w:val="26"/>
        </w:rPr>
        <w:t>b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e.</w:t>
      </w:r>
      <w:r w:rsidRPr="003E7D07">
        <w:rPr>
          <w:spacing w:val="-1"/>
          <w:sz w:val="26"/>
          <w:szCs w:val="26"/>
        </w:rPr>
        <w:t xml:space="preserve"> I</w:t>
      </w:r>
      <w:r w:rsidRPr="003E7D07">
        <w:rPr>
          <w:sz w:val="26"/>
          <w:szCs w:val="26"/>
        </w:rPr>
        <w:t>f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</w:t>
      </w:r>
      <w:r w:rsidRPr="003E7D07">
        <w:rPr>
          <w:spacing w:val="-1"/>
          <w:sz w:val="26"/>
          <w:szCs w:val="26"/>
        </w:rPr>
        <w:t xml:space="preserve"> s</w:t>
      </w:r>
      <w:r w:rsidRPr="003E7D07">
        <w:rPr>
          <w:sz w:val="26"/>
          <w:szCs w:val="26"/>
        </w:rPr>
        <w:t>u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pect th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rm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s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u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t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f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Sp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so</w:t>
      </w:r>
      <w:r w:rsidRPr="003E7D07">
        <w:rPr>
          <w:sz w:val="26"/>
          <w:szCs w:val="26"/>
        </w:rPr>
        <w:t>r’s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(U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iv</w:t>
      </w:r>
      <w:r w:rsidRPr="003E7D07">
        <w:rPr>
          <w:sz w:val="26"/>
          <w:szCs w:val="26"/>
        </w:rPr>
        <w:t>er</w:t>
      </w:r>
      <w:r w:rsidRPr="003E7D07">
        <w:rPr>
          <w:spacing w:val="-1"/>
          <w:sz w:val="26"/>
          <w:szCs w:val="26"/>
        </w:rPr>
        <w:t>si</w:t>
      </w:r>
      <w:r w:rsidRPr="003E7D07">
        <w:rPr>
          <w:sz w:val="26"/>
          <w:szCs w:val="26"/>
        </w:rPr>
        <w:t>ty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oll</w:t>
      </w:r>
      <w:r w:rsidRPr="003E7D07">
        <w:rPr>
          <w:sz w:val="26"/>
          <w:szCs w:val="26"/>
        </w:rPr>
        <w:t>ege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nd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n)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os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al</w:t>
      </w:r>
      <w:r w:rsidRPr="003E7D07">
        <w:rPr>
          <w:sz w:val="26"/>
          <w:szCs w:val="26"/>
        </w:rPr>
        <w:t>'s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neg</w:t>
      </w:r>
      <w:r w:rsidRPr="003E7D07">
        <w:rPr>
          <w:spacing w:val="-1"/>
          <w:sz w:val="26"/>
          <w:szCs w:val="26"/>
        </w:rPr>
        <w:t>li</w:t>
      </w:r>
      <w:r w:rsidRPr="003E7D07">
        <w:rPr>
          <w:sz w:val="26"/>
          <w:szCs w:val="26"/>
        </w:rPr>
        <w:t>gence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then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m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y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 xml:space="preserve">be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b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e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23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lai</w:t>
      </w:r>
      <w:r w:rsidRPr="003E7D07">
        <w:rPr>
          <w:sz w:val="26"/>
          <w:szCs w:val="26"/>
        </w:rPr>
        <w:t>m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mpen</w:t>
      </w:r>
      <w:r w:rsidRPr="003E7D07">
        <w:rPr>
          <w:spacing w:val="-1"/>
          <w:sz w:val="26"/>
          <w:szCs w:val="26"/>
        </w:rPr>
        <w:t>sa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ion</w:t>
      </w:r>
      <w:r w:rsidRPr="003E7D07">
        <w:rPr>
          <w:sz w:val="26"/>
          <w:szCs w:val="26"/>
        </w:rPr>
        <w:t xml:space="preserve">.  </w:t>
      </w:r>
      <w:r w:rsidRPr="003E7D07">
        <w:rPr>
          <w:spacing w:val="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Af</w:t>
      </w:r>
      <w:r w:rsidRPr="003E7D07">
        <w:rPr>
          <w:sz w:val="26"/>
          <w:szCs w:val="26"/>
        </w:rPr>
        <w:t>ter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z w:val="26"/>
          <w:szCs w:val="26"/>
        </w:rPr>
        <w:t>d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cu</w:t>
      </w:r>
      <w:r w:rsidRPr="003E7D07">
        <w:rPr>
          <w:spacing w:val="-1"/>
          <w:sz w:val="26"/>
          <w:szCs w:val="26"/>
        </w:rPr>
        <w:t>ssi</w:t>
      </w:r>
      <w:r w:rsidRPr="003E7D07">
        <w:rPr>
          <w:sz w:val="26"/>
          <w:szCs w:val="26"/>
        </w:rPr>
        <w:t>ng</w:t>
      </w:r>
      <w:r w:rsidRPr="003E7D07">
        <w:rPr>
          <w:spacing w:val="2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wi</w:t>
      </w:r>
      <w:r w:rsidRPr="003E7D07">
        <w:rPr>
          <w:sz w:val="26"/>
          <w:szCs w:val="26"/>
        </w:rPr>
        <w:t>th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ur</w:t>
      </w:r>
      <w:r w:rsidRPr="003E7D07">
        <w:rPr>
          <w:spacing w:val="25"/>
          <w:sz w:val="26"/>
          <w:szCs w:val="26"/>
        </w:rPr>
        <w:t xml:space="preserve"> 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rch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z w:val="26"/>
          <w:szCs w:val="26"/>
        </w:rPr>
        <w:t>d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ct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r,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as</w:t>
      </w:r>
      <w:r w:rsidRPr="003E7D07">
        <w:rPr>
          <w:sz w:val="26"/>
          <w:szCs w:val="26"/>
        </w:rPr>
        <w:t>e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z w:val="26"/>
          <w:szCs w:val="26"/>
        </w:rPr>
        <w:t>m</w:t>
      </w:r>
      <w:r w:rsidRPr="003E7D07">
        <w:rPr>
          <w:spacing w:val="-1"/>
          <w:sz w:val="26"/>
          <w:szCs w:val="26"/>
        </w:rPr>
        <w:t>ak</w:t>
      </w:r>
      <w:r w:rsidRPr="003E7D07">
        <w:rPr>
          <w:sz w:val="26"/>
          <w:szCs w:val="26"/>
        </w:rPr>
        <w:t>e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lai</w:t>
      </w:r>
      <w:r w:rsidRPr="003E7D07">
        <w:rPr>
          <w:sz w:val="26"/>
          <w:szCs w:val="26"/>
        </w:rPr>
        <w:t>m</w:t>
      </w:r>
      <w:r w:rsidRPr="003E7D07">
        <w:rPr>
          <w:spacing w:val="2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2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</w:t>
      </w:r>
      <w:r w:rsidRPr="003E7D07">
        <w:rPr>
          <w:sz w:val="26"/>
          <w:szCs w:val="26"/>
        </w:rPr>
        <w:t>r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ng</w:t>
      </w:r>
      <w:r w:rsidRPr="003E7D07">
        <w:rPr>
          <w:spacing w:val="25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24"/>
          <w:sz w:val="26"/>
          <w:szCs w:val="26"/>
        </w:rPr>
        <w:t xml:space="preserve"> </w:t>
      </w:r>
      <w:proofErr w:type="spellStart"/>
      <w:r w:rsidRPr="003E7D07">
        <w:rPr>
          <w:spacing w:val="-1"/>
          <w:sz w:val="26"/>
          <w:szCs w:val="26"/>
        </w:rPr>
        <w:t>Dr</w:t>
      </w:r>
      <w:proofErr w:type="spellEnd"/>
    </w:p>
    <w:p w14:paraId="62032D8A" w14:textId="2A7801DE" w:rsidR="003E7D07" w:rsidRDefault="003E7D07" w:rsidP="003E7D07">
      <w:pPr>
        <w:pStyle w:val="BodyText"/>
        <w:ind w:left="624" w:right="57"/>
        <w:jc w:val="both"/>
        <w:rPr>
          <w:sz w:val="26"/>
          <w:szCs w:val="26"/>
        </w:rPr>
      </w:pPr>
      <w:r w:rsidRPr="003E7D07">
        <w:rPr>
          <w:spacing w:val="-2"/>
          <w:sz w:val="26"/>
          <w:szCs w:val="26"/>
        </w:rPr>
        <w:t>R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m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ni</w:t>
      </w:r>
      <w:r w:rsidRPr="003E7D07">
        <w:rPr>
          <w:spacing w:val="31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Moo</w:t>
      </w:r>
      <w:r w:rsidRPr="003E7D07">
        <w:rPr>
          <w:sz w:val="26"/>
          <w:szCs w:val="26"/>
        </w:rPr>
        <w:t>ne</w:t>
      </w:r>
      <w:r w:rsidRPr="003E7D07">
        <w:rPr>
          <w:spacing w:val="-1"/>
          <w:sz w:val="26"/>
          <w:szCs w:val="26"/>
        </w:rPr>
        <w:t>si</w:t>
      </w:r>
      <w:r w:rsidRPr="003E7D07">
        <w:rPr>
          <w:sz w:val="26"/>
          <w:szCs w:val="26"/>
        </w:rPr>
        <w:t>nghe</w:t>
      </w:r>
      <w:r w:rsidRPr="003E7D07">
        <w:rPr>
          <w:spacing w:val="3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</w:t>
      </w:r>
      <w:r w:rsidRPr="003E7D07">
        <w:rPr>
          <w:sz w:val="26"/>
          <w:szCs w:val="26"/>
        </w:rPr>
        <w:t>ho</w:t>
      </w:r>
      <w:r w:rsidRPr="003E7D07">
        <w:rPr>
          <w:spacing w:val="3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s</w:t>
      </w:r>
      <w:r w:rsidRPr="003E7D07">
        <w:rPr>
          <w:spacing w:val="32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33"/>
          <w:sz w:val="26"/>
          <w:szCs w:val="26"/>
        </w:rPr>
        <w:t xml:space="preserve"> </w:t>
      </w:r>
      <w:r w:rsidRPr="003E7D07">
        <w:rPr>
          <w:sz w:val="26"/>
          <w:szCs w:val="26"/>
        </w:rPr>
        <w:t>Ch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ef</w:t>
      </w:r>
      <w:r w:rsidRPr="003E7D07">
        <w:rPr>
          <w:spacing w:val="3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v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g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</w:t>
      </w:r>
      <w:r w:rsidRPr="003E7D07">
        <w:rPr>
          <w:spacing w:val="3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fo</w:t>
      </w:r>
      <w:r w:rsidRPr="003E7D07">
        <w:rPr>
          <w:sz w:val="26"/>
          <w:szCs w:val="26"/>
        </w:rPr>
        <w:t>r</w:t>
      </w:r>
      <w:r w:rsidRPr="003E7D07">
        <w:rPr>
          <w:spacing w:val="33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33"/>
          <w:sz w:val="26"/>
          <w:szCs w:val="26"/>
        </w:rPr>
        <w:t xml:space="preserve"> </w:t>
      </w:r>
      <w:r w:rsidRPr="003E7D07">
        <w:rPr>
          <w:sz w:val="26"/>
          <w:szCs w:val="26"/>
        </w:rPr>
        <w:t>re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rch</w:t>
      </w:r>
      <w:r w:rsidRPr="003E7D07">
        <w:rPr>
          <w:spacing w:val="3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nd</w:t>
      </w:r>
      <w:r w:rsidRPr="003E7D07">
        <w:rPr>
          <w:spacing w:val="3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s</w:t>
      </w:r>
      <w:r w:rsidRPr="003E7D07">
        <w:rPr>
          <w:spacing w:val="32"/>
          <w:sz w:val="26"/>
          <w:szCs w:val="26"/>
        </w:rPr>
        <w:t xml:space="preserve"> </w:t>
      </w:r>
      <w:r w:rsidRPr="003E7D07">
        <w:rPr>
          <w:sz w:val="26"/>
          <w:szCs w:val="26"/>
        </w:rPr>
        <w:t>b</w:t>
      </w:r>
      <w:r w:rsidRPr="003E7D07">
        <w:rPr>
          <w:spacing w:val="-1"/>
          <w:sz w:val="26"/>
          <w:szCs w:val="26"/>
        </w:rPr>
        <w:t>as</w:t>
      </w:r>
      <w:r w:rsidRPr="003E7D07">
        <w:rPr>
          <w:sz w:val="26"/>
          <w:szCs w:val="26"/>
        </w:rPr>
        <w:t>ed</w:t>
      </w:r>
      <w:r w:rsidRPr="003E7D07">
        <w:rPr>
          <w:spacing w:val="3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3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U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iv</w:t>
      </w:r>
      <w:r w:rsidRPr="003E7D07">
        <w:rPr>
          <w:sz w:val="26"/>
          <w:szCs w:val="26"/>
        </w:rPr>
        <w:t>er</w:t>
      </w:r>
      <w:r w:rsidRPr="003E7D07">
        <w:rPr>
          <w:spacing w:val="-1"/>
          <w:sz w:val="26"/>
          <w:szCs w:val="26"/>
        </w:rPr>
        <w:t>si</w:t>
      </w:r>
      <w:r w:rsidRPr="003E7D07">
        <w:rPr>
          <w:sz w:val="26"/>
          <w:szCs w:val="26"/>
        </w:rPr>
        <w:t>ty</w:t>
      </w:r>
      <w:r w:rsidRPr="003E7D07">
        <w:rPr>
          <w:spacing w:val="32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oll</w:t>
      </w:r>
      <w:r w:rsidRPr="003E7D07">
        <w:rPr>
          <w:sz w:val="26"/>
          <w:szCs w:val="26"/>
        </w:rPr>
        <w:t>ege</w:t>
      </w:r>
      <w:r w:rsidRPr="003E7D07">
        <w:rPr>
          <w:spacing w:val="34"/>
          <w:sz w:val="26"/>
          <w:szCs w:val="26"/>
        </w:rPr>
        <w:t xml:space="preserve"> </w:t>
      </w:r>
      <w:r w:rsidRPr="003E7D07">
        <w:rPr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nd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 H</w:t>
      </w:r>
      <w:r w:rsidRPr="003E7D07">
        <w:rPr>
          <w:spacing w:val="-1"/>
          <w:sz w:val="26"/>
          <w:szCs w:val="26"/>
        </w:rPr>
        <w:t>os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al</w:t>
      </w:r>
      <w:r w:rsidRPr="003E7D07">
        <w:rPr>
          <w:sz w:val="26"/>
          <w:szCs w:val="26"/>
        </w:rPr>
        <w:t>.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Ch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ef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v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g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wil</w:t>
      </w:r>
      <w:r w:rsidRPr="003E7D07">
        <w:rPr>
          <w:sz w:val="26"/>
          <w:szCs w:val="26"/>
        </w:rPr>
        <w:t>l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then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p</w:t>
      </w:r>
      <w:r w:rsidRPr="003E7D07">
        <w:rPr>
          <w:spacing w:val="-1"/>
          <w:sz w:val="26"/>
          <w:szCs w:val="26"/>
        </w:rPr>
        <w:t>as</w:t>
      </w:r>
      <w:r w:rsidRPr="003E7D07">
        <w:rPr>
          <w:sz w:val="26"/>
          <w:szCs w:val="26"/>
        </w:rPr>
        <w:t>s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6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lai</w:t>
      </w:r>
      <w:r w:rsidRPr="003E7D07">
        <w:rPr>
          <w:sz w:val="26"/>
          <w:szCs w:val="26"/>
        </w:rPr>
        <w:t>m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7"/>
          <w:sz w:val="26"/>
          <w:szCs w:val="26"/>
        </w:rPr>
        <w:t xml:space="preserve"> </w:t>
      </w:r>
      <w:r w:rsidRPr="003E7D07">
        <w:rPr>
          <w:sz w:val="26"/>
          <w:szCs w:val="26"/>
        </w:rPr>
        <w:t>Sp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so</w:t>
      </w:r>
      <w:r w:rsidRPr="003E7D07">
        <w:rPr>
          <w:sz w:val="26"/>
          <w:szCs w:val="26"/>
        </w:rPr>
        <w:t>r’s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urer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,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vi</w:t>
      </w:r>
      <w:r w:rsidRPr="003E7D07">
        <w:rPr>
          <w:sz w:val="26"/>
          <w:szCs w:val="26"/>
        </w:rPr>
        <w:t>a</w:t>
      </w:r>
      <w:r w:rsidRPr="003E7D07">
        <w:rPr>
          <w:spacing w:val="4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6"/>
          <w:sz w:val="26"/>
          <w:szCs w:val="26"/>
        </w:rPr>
        <w:t xml:space="preserve"> </w:t>
      </w:r>
      <w:r w:rsidRPr="003E7D07">
        <w:rPr>
          <w:sz w:val="26"/>
          <w:szCs w:val="26"/>
        </w:rPr>
        <w:t>Sp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so</w:t>
      </w:r>
      <w:r w:rsidRPr="003E7D07">
        <w:rPr>
          <w:sz w:val="26"/>
          <w:szCs w:val="26"/>
        </w:rPr>
        <w:t>r’s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pacing w:val="-2"/>
          <w:sz w:val="26"/>
          <w:szCs w:val="26"/>
        </w:rPr>
        <w:t>ff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ce.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Y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</w:t>
      </w:r>
      <w:r w:rsidRPr="003E7D07">
        <w:rPr>
          <w:spacing w:val="5"/>
          <w:sz w:val="26"/>
          <w:szCs w:val="26"/>
        </w:rPr>
        <w:t xml:space="preserve"> </w:t>
      </w:r>
      <w:r w:rsidRPr="003E7D07">
        <w:rPr>
          <w:sz w:val="26"/>
          <w:szCs w:val="26"/>
        </w:rPr>
        <w:t>m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y h</w:t>
      </w:r>
      <w:r w:rsidRPr="003E7D07">
        <w:rPr>
          <w:spacing w:val="-1"/>
          <w:sz w:val="26"/>
          <w:szCs w:val="26"/>
        </w:rPr>
        <w:t>av</w:t>
      </w:r>
      <w:r w:rsidRPr="003E7D07">
        <w:rPr>
          <w:sz w:val="26"/>
          <w:szCs w:val="26"/>
        </w:rPr>
        <w:t>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be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os</w:t>
      </w:r>
      <w:r w:rsidRPr="003E7D07">
        <w:rPr>
          <w:sz w:val="26"/>
          <w:szCs w:val="26"/>
        </w:rPr>
        <w:t>ts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f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the</w:t>
      </w:r>
      <w:r w:rsidRPr="003E7D07">
        <w:rPr>
          <w:spacing w:val="-1"/>
          <w:sz w:val="26"/>
          <w:szCs w:val="26"/>
        </w:rPr>
        <w:t xml:space="preserve"> l</w:t>
      </w:r>
      <w:r w:rsidRPr="003E7D07">
        <w:rPr>
          <w:sz w:val="26"/>
          <w:szCs w:val="26"/>
        </w:rPr>
        <w:t>eg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l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ct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ially</w:t>
      </w:r>
      <w:r w:rsidRPr="003E7D07">
        <w:rPr>
          <w:sz w:val="26"/>
          <w:szCs w:val="26"/>
        </w:rPr>
        <w:t>,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nd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yo</w:t>
      </w:r>
      <w:r w:rsidRPr="003E7D07">
        <w:rPr>
          <w:sz w:val="26"/>
          <w:szCs w:val="26"/>
        </w:rPr>
        <w:t>u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d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u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a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lawy</w:t>
      </w:r>
      <w:r w:rsidRPr="003E7D07">
        <w:rPr>
          <w:sz w:val="26"/>
          <w:szCs w:val="26"/>
        </w:rPr>
        <w:t>er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b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ut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th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.</w:t>
      </w:r>
    </w:p>
    <w:p w14:paraId="58EC6A1A" w14:textId="77777777" w:rsidR="003E7D07" w:rsidRPr="003E7D07" w:rsidRDefault="003E7D07" w:rsidP="003E7D07">
      <w:pPr>
        <w:pStyle w:val="BodyText"/>
        <w:ind w:left="624" w:right="57"/>
        <w:jc w:val="both"/>
        <w:rPr>
          <w:sz w:val="26"/>
          <w:szCs w:val="26"/>
        </w:rPr>
      </w:pPr>
    </w:p>
    <w:p w14:paraId="3DEF8BF5" w14:textId="69A92FE1" w:rsidR="003E7D07" w:rsidRDefault="003E7D07" w:rsidP="003E7D07">
      <w:pPr>
        <w:spacing w:line="200" w:lineRule="exact"/>
        <w:rPr>
          <w:sz w:val="20"/>
          <w:szCs w:val="20"/>
        </w:rPr>
      </w:pPr>
      <w:r w:rsidRPr="00BB1513"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15C2030" wp14:editId="596FC26D">
                <wp:simplePos x="0" y="0"/>
                <wp:positionH relativeFrom="page">
                  <wp:posOffset>323850</wp:posOffset>
                </wp:positionH>
                <wp:positionV relativeFrom="paragraph">
                  <wp:posOffset>118110</wp:posOffset>
                </wp:positionV>
                <wp:extent cx="6219825" cy="2095500"/>
                <wp:effectExtent l="0" t="0" r="4762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2095500"/>
                          <a:chOff x="492" y="977"/>
                          <a:chExt cx="9738" cy="2327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92" y="977"/>
                            <a:ext cx="9738" cy="2327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738"/>
                              <a:gd name="T2" fmla="+- 0 977 977"/>
                              <a:gd name="T3" fmla="*/ 977 h 2327"/>
                              <a:gd name="T4" fmla="+- 0 10231 492"/>
                              <a:gd name="T5" fmla="*/ T4 w 9738"/>
                              <a:gd name="T6" fmla="+- 0 977 977"/>
                              <a:gd name="T7" fmla="*/ 977 h 2327"/>
                              <a:gd name="T8" fmla="+- 0 10231 492"/>
                              <a:gd name="T9" fmla="*/ T8 w 9738"/>
                              <a:gd name="T10" fmla="+- 0 3303 977"/>
                              <a:gd name="T11" fmla="*/ 3303 h 2327"/>
                              <a:gd name="T12" fmla="+- 0 492 492"/>
                              <a:gd name="T13" fmla="*/ T12 w 9738"/>
                              <a:gd name="T14" fmla="+- 0 3303 977"/>
                              <a:gd name="T15" fmla="*/ 3303 h 2327"/>
                              <a:gd name="T16" fmla="+- 0 492 492"/>
                              <a:gd name="T17" fmla="*/ T16 w 9738"/>
                              <a:gd name="T18" fmla="+- 0 977 977"/>
                              <a:gd name="T19" fmla="*/ 977 h 2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2327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2326"/>
                                </a:lnTo>
                                <a:lnTo>
                                  <a:pt x="0" y="2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3B799" id="Group 9" o:spid="_x0000_s1026" style="position:absolute;margin-left:25.5pt;margin-top:9.3pt;width:489.75pt;height:165pt;z-index:-251644928;mso-position-horizontal-relative:page" coordorigin="492,977" coordsize="9738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">
                <v:shape id="Freeform 10" o:spid="_x0000_s1027" style="position:absolute;left:492;top:977;width:9738;height:2327;visibility:visible;mso-wrap-style:square;v-text-anchor:top" coordsize="9738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" path="m,l9739,r,2326l,2326,,xe" filled="f" strokecolor="#953735" strokeweight="2pt">
                  <v:path arrowok="t" o:connecttype="custom" o:connectlocs="0,977;9739,977;9739,3303;0,3303;0,977" o:connectangles="0,0,0,0,0"/>
                </v:shape>
                <w10:wrap anchorx="page"/>
              </v:group>
            </w:pict>
          </mc:Fallback>
        </mc:AlternateContent>
      </w:r>
    </w:p>
    <w:p w14:paraId="393D7D0E" w14:textId="42735540" w:rsidR="000715B5" w:rsidRPr="000715B5" w:rsidRDefault="003E7D07" w:rsidP="000715B5">
      <w:pPr>
        <w:pStyle w:val="Heading1"/>
        <w:spacing w:after="120"/>
        <w:ind w:left="595"/>
        <w:jc w:val="both"/>
        <w:rPr>
          <w:color w:val="953735"/>
          <w:sz w:val="26"/>
          <w:szCs w:val="26"/>
        </w:rPr>
      </w:pPr>
      <w:r w:rsidRPr="003E7D07">
        <w:rPr>
          <w:color w:val="953735"/>
          <w:sz w:val="26"/>
          <w:szCs w:val="26"/>
        </w:rPr>
        <w:t>F</w:t>
      </w:r>
      <w:r w:rsidRPr="003E7D07">
        <w:rPr>
          <w:color w:val="953735"/>
          <w:spacing w:val="1"/>
          <w:sz w:val="26"/>
          <w:szCs w:val="26"/>
        </w:rPr>
        <w:t>i</w:t>
      </w:r>
      <w:r w:rsidRPr="003E7D07">
        <w:rPr>
          <w:color w:val="953735"/>
          <w:sz w:val="26"/>
          <w:szCs w:val="26"/>
        </w:rPr>
        <w:t>nding</w:t>
      </w:r>
      <w:r w:rsidRPr="003E7D07">
        <w:rPr>
          <w:color w:val="953735"/>
          <w:spacing w:val="-6"/>
          <w:sz w:val="26"/>
          <w:szCs w:val="26"/>
        </w:rPr>
        <w:t xml:space="preserve"> </w:t>
      </w:r>
      <w:r w:rsidRPr="003E7D07">
        <w:rPr>
          <w:color w:val="953735"/>
          <w:sz w:val="26"/>
          <w:szCs w:val="26"/>
        </w:rPr>
        <w:t>out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pacing w:val="-1"/>
          <w:sz w:val="26"/>
          <w:szCs w:val="26"/>
        </w:rPr>
        <w:t>m</w:t>
      </w:r>
      <w:r w:rsidRPr="003E7D07">
        <w:rPr>
          <w:color w:val="953735"/>
          <w:sz w:val="26"/>
          <w:szCs w:val="26"/>
        </w:rPr>
        <w:t>o</w:t>
      </w:r>
      <w:r w:rsidRPr="003E7D07">
        <w:rPr>
          <w:color w:val="953735"/>
          <w:spacing w:val="-2"/>
          <w:sz w:val="26"/>
          <w:szCs w:val="26"/>
        </w:rPr>
        <w:t>r</w:t>
      </w:r>
      <w:r w:rsidRPr="003E7D07">
        <w:rPr>
          <w:color w:val="953735"/>
          <w:sz w:val="26"/>
          <w:szCs w:val="26"/>
        </w:rPr>
        <w:t>e</w:t>
      </w:r>
    </w:p>
    <w:p w14:paraId="21384B8A" w14:textId="77777777" w:rsidR="003E7D07" w:rsidRPr="003E7D07" w:rsidRDefault="003E7D07" w:rsidP="000715B5">
      <w:pPr>
        <w:tabs>
          <w:tab w:val="left" w:pos="4160"/>
        </w:tabs>
        <w:spacing w:after="120"/>
        <w:ind w:left="595"/>
        <w:jc w:val="both"/>
        <w:rPr>
          <w:rFonts w:ascii="Calibri" w:eastAsia="Calibri" w:hAnsi="Calibri" w:cs="Calibri"/>
          <w:sz w:val="26"/>
          <w:szCs w:val="26"/>
        </w:rPr>
      </w:pPr>
      <w:r w:rsidRPr="003E7D07">
        <w:rPr>
          <w:rFonts w:ascii="Calibri" w:eastAsia="Calibri" w:hAnsi="Calibri" w:cs="Calibri"/>
          <w:b/>
          <w:bCs/>
          <w:color w:val="953735"/>
          <w:spacing w:val="1"/>
          <w:sz w:val="26"/>
          <w:szCs w:val="26"/>
        </w:rPr>
        <w:t>P</w:t>
      </w:r>
      <w:r w:rsidRPr="003E7D07">
        <w:rPr>
          <w:rFonts w:ascii="Calibri" w:eastAsia="Calibri" w:hAnsi="Calibri" w:cs="Calibri"/>
          <w:b/>
          <w:bCs/>
          <w:color w:val="953735"/>
          <w:sz w:val="26"/>
          <w:szCs w:val="26"/>
        </w:rPr>
        <w:t>Q</w:t>
      </w:r>
      <w:r w:rsidRPr="003E7D07">
        <w:rPr>
          <w:rFonts w:ascii="Calibri" w:eastAsia="Calibri" w:hAnsi="Calibri" w:cs="Calibri"/>
          <w:b/>
          <w:bCs/>
          <w:color w:val="953735"/>
          <w:spacing w:val="-1"/>
          <w:sz w:val="26"/>
          <w:szCs w:val="26"/>
        </w:rPr>
        <w:t>I</w:t>
      </w:r>
      <w:r w:rsidRPr="003E7D07">
        <w:rPr>
          <w:rFonts w:ascii="Calibri" w:eastAsia="Calibri" w:hAnsi="Calibri" w:cs="Calibri"/>
          <w:b/>
          <w:bCs/>
          <w:color w:val="953735"/>
          <w:sz w:val="26"/>
          <w:szCs w:val="26"/>
        </w:rPr>
        <w:t>P</w:t>
      </w:r>
      <w:r w:rsidRPr="003E7D07">
        <w:rPr>
          <w:rFonts w:ascii="Calibri" w:eastAsia="Calibri" w:hAnsi="Calibri" w:cs="Calibri"/>
          <w:b/>
          <w:bCs/>
          <w:color w:val="953735"/>
          <w:spacing w:val="-1"/>
          <w:sz w:val="26"/>
          <w:szCs w:val="26"/>
        </w:rPr>
        <w:t xml:space="preserve"> </w:t>
      </w:r>
      <w:r w:rsidRPr="003E7D07">
        <w:rPr>
          <w:rFonts w:ascii="Calibri" w:eastAsia="Calibri" w:hAnsi="Calibri" w:cs="Calibri"/>
          <w:b/>
          <w:bCs/>
          <w:color w:val="953735"/>
          <w:spacing w:val="1"/>
          <w:sz w:val="26"/>
          <w:szCs w:val="26"/>
        </w:rPr>
        <w:t>W</w:t>
      </w:r>
      <w:r w:rsidRPr="003E7D07">
        <w:rPr>
          <w:rFonts w:ascii="Calibri" w:eastAsia="Calibri" w:hAnsi="Calibri" w:cs="Calibri"/>
          <w:b/>
          <w:bCs/>
          <w:color w:val="953735"/>
          <w:spacing w:val="-1"/>
          <w:sz w:val="26"/>
          <w:szCs w:val="26"/>
        </w:rPr>
        <w:t>e</w:t>
      </w:r>
      <w:r w:rsidRPr="003E7D07">
        <w:rPr>
          <w:rFonts w:ascii="Calibri" w:eastAsia="Calibri" w:hAnsi="Calibri" w:cs="Calibri"/>
          <w:b/>
          <w:bCs/>
          <w:color w:val="953735"/>
          <w:sz w:val="26"/>
          <w:szCs w:val="26"/>
        </w:rPr>
        <w:t>bsite</w:t>
      </w:r>
      <w:r w:rsidRPr="003E7D07">
        <w:rPr>
          <w:rFonts w:ascii="Calibri" w:eastAsia="Calibri" w:hAnsi="Calibri" w:cs="Calibri"/>
          <w:b/>
          <w:bCs/>
          <w:color w:val="953735"/>
          <w:sz w:val="26"/>
          <w:szCs w:val="26"/>
        </w:rPr>
        <w:tab/>
      </w:r>
      <w:r w:rsidRPr="003E7D07">
        <w:rPr>
          <w:rFonts w:ascii="Calibri" w:eastAsia="Calibri" w:hAnsi="Calibri" w:cs="Calibri"/>
          <w:b/>
          <w:bCs/>
          <w:color w:val="953735"/>
          <w:spacing w:val="-1"/>
          <w:sz w:val="26"/>
          <w:szCs w:val="26"/>
        </w:rPr>
        <w:t>Em</w:t>
      </w:r>
      <w:r w:rsidRPr="003E7D07">
        <w:rPr>
          <w:rFonts w:ascii="Calibri" w:eastAsia="Calibri" w:hAnsi="Calibri" w:cs="Calibri"/>
          <w:b/>
          <w:bCs/>
          <w:color w:val="953735"/>
          <w:spacing w:val="-2"/>
          <w:sz w:val="26"/>
          <w:szCs w:val="26"/>
        </w:rPr>
        <w:t>a</w:t>
      </w:r>
      <w:r w:rsidRPr="003E7D07">
        <w:rPr>
          <w:rFonts w:ascii="Calibri" w:eastAsia="Calibri" w:hAnsi="Calibri" w:cs="Calibri"/>
          <w:b/>
          <w:bCs/>
          <w:color w:val="953735"/>
          <w:sz w:val="26"/>
          <w:szCs w:val="26"/>
        </w:rPr>
        <w:t>il</w:t>
      </w:r>
    </w:p>
    <w:p w14:paraId="05F41E90" w14:textId="621FD462" w:rsidR="003E7D07" w:rsidRPr="003E7D07" w:rsidRDefault="00B6595D" w:rsidP="003E7D07">
      <w:pPr>
        <w:pStyle w:val="BodyText"/>
        <w:tabs>
          <w:tab w:val="left" w:pos="4158"/>
        </w:tabs>
        <w:ind w:left="596"/>
        <w:jc w:val="both"/>
        <w:rPr>
          <w:sz w:val="26"/>
          <w:szCs w:val="26"/>
        </w:rPr>
      </w:pPr>
      <w:hyperlink r:id="rId9">
        <w:r w:rsidR="003E7D07" w:rsidRPr="003E7D07">
          <w:rPr>
            <w:color w:val="0000FF"/>
            <w:spacing w:val="-1"/>
            <w:sz w:val="26"/>
            <w:szCs w:val="26"/>
            <w:u w:val="single" w:color="0000FF"/>
          </w:rPr>
          <w:t>www.</w:t>
        </w:r>
        <w:r w:rsidR="003E7D07" w:rsidRPr="003E7D07">
          <w:rPr>
            <w:color w:val="0000FF"/>
            <w:sz w:val="26"/>
            <w:szCs w:val="26"/>
            <w:u w:val="single" w:color="0000FF"/>
          </w:rPr>
          <w:t>pq</w:t>
        </w:r>
        <w:r w:rsidR="003E7D07" w:rsidRPr="003E7D07">
          <w:rPr>
            <w:color w:val="0000FF"/>
            <w:spacing w:val="-2"/>
            <w:sz w:val="26"/>
            <w:szCs w:val="26"/>
            <w:u w:val="single" w:color="0000FF"/>
          </w:rPr>
          <w:t>i</w:t>
        </w:r>
        <w:r w:rsidR="003E7D07" w:rsidRPr="003E7D07">
          <w:rPr>
            <w:color w:val="0000FF"/>
            <w:sz w:val="26"/>
            <w:szCs w:val="26"/>
            <w:u w:val="single" w:color="0000FF"/>
          </w:rPr>
          <w:t>p</w:t>
        </w:r>
        <w:r w:rsidR="003E7D07" w:rsidRPr="003E7D07">
          <w:rPr>
            <w:color w:val="0000FF"/>
            <w:spacing w:val="-1"/>
            <w:sz w:val="26"/>
            <w:szCs w:val="26"/>
            <w:u w:val="single" w:color="0000FF"/>
          </w:rPr>
          <w:t>.o</w:t>
        </w:r>
        <w:r w:rsidR="003E7D07" w:rsidRPr="003E7D07">
          <w:rPr>
            <w:color w:val="0000FF"/>
            <w:sz w:val="26"/>
            <w:szCs w:val="26"/>
            <w:u w:val="single" w:color="0000FF"/>
          </w:rPr>
          <w:t>rg</w:t>
        </w:r>
        <w:r w:rsidR="003E7D07" w:rsidRPr="003E7D07">
          <w:rPr>
            <w:color w:val="0000FF"/>
            <w:spacing w:val="-1"/>
            <w:sz w:val="26"/>
            <w:szCs w:val="26"/>
            <w:u w:val="single" w:color="0000FF"/>
          </w:rPr>
          <w:t>.</w:t>
        </w:r>
        <w:r w:rsidR="003E7D07" w:rsidRPr="003E7D07">
          <w:rPr>
            <w:color w:val="0000FF"/>
            <w:sz w:val="26"/>
            <w:szCs w:val="26"/>
            <w:u w:val="single" w:color="0000FF"/>
          </w:rPr>
          <w:t>uk</w:t>
        </w:r>
        <w:r w:rsidR="003E7D07" w:rsidRPr="003E7D07">
          <w:rPr>
            <w:color w:val="0000FF"/>
            <w:sz w:val="26"/>
            <w:szCs w:val="26"/>
          </w:rPr>
          <w:tab/>
        </w:r>
      </w:hyperlink>
      <w:hyperlink r:id="rId10">
        <w:r w:rsidR="003E7D07" w:rsidRPr="003E7D07">
          <w:rPr>
            <w:color w:val="0000FF"/>
            <w:sz w:val="26"/>
            <w:szCs w:val="26"/>
            <w:u w:val="single" w:color="0000FF"/>
          </w:rPr>
          <w:t>pq</w:t>
        </w:r>
        <w:r w:rsidR="003E7D07" w:rsidRPr="003E7D07">
          <w:rPr>
            <w:color w:val="0000FF"/>
            <w:spacing w:val="-2"/>
            <w:sz w:val="26"/>
            <w:szCs w:val="26"/>
            <w:u w:val="single" w:color="0000FF"/>
          </w:rPr>
          <w:t>i</w:t>
        </w:r>
        <w:r w:rsidR="003E7D07" w:rsidRPr="003E7D07">
          <w:rPr>
            <w:color w:val="0000FF"/>
            <w:sz w:val="26"/>
            <w:szCs w:val="26"/>
            <w:u w:val="single" w:color="0000FF"/>
          </w:rPr>
          <w:t>p</w:t>
        </w:r>
        <w:r w:rsidR="003E7D07" w:rsidRPr="003E7D07">
          <w:rPr>
            <w:color w:val="0000FF"/>
            <w:spacing w:val="1"/>
            <w:sz w:val="26"/>
            <w:szCs w:val="26"/>
            <w:u w:val="single" w:color="0000FF"/>
          </w:rPr>
          <w:t>@</w:t>
        </w:r>
        <w:r w:rsidR="003E7D07" w:rsidRPr="003E7D07">
          <w:rPr>
            <w:color w:val="0000FF"/>
            <w:sz w:val="26"/>
            <w:szCs w:val="26"/>
            <w:u w:val="single" w:color="0000FF"/>
          </w:rPr>
          <w:t>rc</w:t>
        </w:r>
        <w:r w:rsidR="003E7D07" w:rsidRPr="003E7D07">
          <w:rPr>
            <w:color w:val="0000FF"/>
            <w:spacing w:val="-1"/>
            <w:sz w:val="26"/>
            <w:szCs w:val="26"/>
            <w:u w:val="single" w:color="0000FF"/>
          </w:rPr>
          <w:t>oa.a</w:t>
        </w:r>
        <w:r w:rsidR="003E7D07" w:rsidRPr="003E7D07">
          <w:rPr>
            <w:color w:val="0000FF"/>
            <w:sz w:val="26"/>
            <w:szCs w:val="26"/>
            <w:u w:val="single" w:color="0000FF"/>
          </w:rPr>
          <w:t>c</w:t>
        </w:r>
        <w:r w:rsidR="003E7D07" w:rsidRPr="003E7D07">
          <w:rPr>
            <w:color w:val="0000FF"/>
            <w:spacing w:val="-1"/>
            <w:sz w:val="26"/>
            <w:szCs w:val="26"/>
            <w:u w:val="single" w:color="0000FF"/>
          </w:rPr>
          <w:t>.</w:t>
        </w:r>
        <w:r w:rsidR="003E7D07" w:rsidRPr="003E7D07">
          <w:rPr>
            <w:color w:val="0000FF"/>
            <w:sz w:val="26"/>
            <w:szCs w:val="26"/>
            <w:u w:val="single" w:color="0000FF"/>
          </w:rPr>
          <w:t>uk</w:t>
        </w:r>
      </w:hyperlink>
    </w:p>
    <w:p w14:paraId="01451CA2" w14:textId="77777777" w:rsidR="003E7D07" w:rsidRPr="003E7D07" w:rsidRDefault="003E7D07" w:rsidP="000715B5">
      <w:pPr>
        <w:pStyle w:val="Heading1"/>
        <w:spacing w:after="120"/>
        <w:ind w:left="595"/>
        <w:jc w:val="both"/>
        <w:rPr>
          <w:b w:val="0"/>
          <w:bCs w:val="0"/>
          <w:sz w:val="26"/>
          <w:szCs w:val="26"/>
        </w:rPr>
      </w:pPr>
      <w:r w:rsidRPr="003E7D07">
        <w:rPr>
          <w:color w:val="953735"/>
          <w:spacing w:val="1"/>
          <w:sz w:val="26"/>
          <w:szCs w:val="26"/>
        </w:rPr>
        <w:t>P</w:t>
      </w:r>
      <w:r w:rsidRPr="003E7D07">
        <w:rPr>
          <w:color w:val="953735"/>
          <w:sz w:val="26"/>
          <w:szCs w:val="26"/>
        </w:rPr>
        <w:t>Q</w:t>
      </w:r>
      <w:r w:rsidRPr="003E7D07">
        <w:rPr>
          <w:color w:val="953735"/>
          <w:spacing w:val="-1"/>
          <w:sz w:val="26"/>
          <w:szCs w:val="26"/>
        </w:rPr>
        <w:t>I</w:t>
      </w:r>
      <w:r w:rsidRPr="003E7D07">
        <w:rPr>
          <w:color w:val="953735"/>
          <w:sz w:val="26"/>
          <w:szCs w:val="26"/>
        </w:rPr>
        <w:t>P</w:t>
      </w:r>
      <w:r w:rsidRPr="003E7D07">
        <w:rPr>
          <w:color w:val="953735"/>
          <w:spacing w:val="-5"/>
          <w:sz w:val="26"/>
          <w:szCs w:val="26"/>
        </w:rPr>
        <w:t xml:space="preserve"> </w:t>
      </w:r>
      <w:r w:rsidRPr="003E7D07">
        <w:rPr>
          <w:color w:val="953735"/>
          <w:spacing w:val="-2"/>
          <w:sz w:val="26"/>
          <w:szCs w:val="26"/>
        </w:rPr>
        <w:t>H</w:t>
      </w:r>
      <w:r w:rsidRPr="003E7D07">
        <w:rPr>
          <w:color w:val="953735"/>
          <w:spacing w:val="-1"/>
          <w:sz w:val="26"/>
          <w:szCs w:val="26"/>
        </w:rPr>
        <w:t>e</w:t>
      </w:r>
      <w:r w:rsidRPr="003E7D07">
        <w:rPr>
          <w:color w:val="953735"/>
          <w:sz w:val="26"/>
          <w:szCs w:val="26"/>
        </w:rPr>
        <w:t>lpline</w:t>
      </w:r>
    </w:p>
    <w:p w14:paraId="5EACE983" w14:textId="4371489B" w:rsidR="003E7D07" w:rsidRPr="003E7D07" w:rsidRDefault="003E7D07" w:rsidP="003E7D07">
      <w:pPr>
        <w:pStyle w:val="BodyText"/>
        <w:tabs>
          <w:tab w:val="left" w:pos="4196"/>
        </w:tabs>
        <w:ind w:left="596"/>
        <w:jc w:val="both"/>
        <w:rPr>
          <w:sz w:val="26"/>
          <w:szCs w:val="26"/>
        </w:rPr>
      </w:pPr>
      <w:r w:rsidRPr="003E7D07">
        <w:rPr>
          <w:spacing w:val="1"/>
          <w:sz w:val="26"/>
          <w:szCs w:val="26"/>
        </w:rPr>
        <w:t>020</w:t>
      </w:r>
      <w:r w:rsidRPr="003E7D07">
        <w:rPr>
          <w:sz w:val="26"/>
          <w:szCs w:val="26"/>
        </w:rPr>
        <w:t>7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pacing w:val="1"/>
          <w:sz w:val="26"/>
          <w:szCs w:val="26"/>
        </w:rPr>
        <w:t>09</w:t>
      </w:r>
      <w:r w:rsidRPr="003E7D07">
        <w:rPr>
          <w:sz w:val="26"/>
          <w:szCs w:val="26"/>
        </w:rPr>
        <w:t xml:space="preserve">2 </w:t>
      </w:r>
      <w:r w:rsidRPr="003E7D07">
        <w:rPr>
          <w:spacing w:val="1"/>
          <w:sz w:val="26"/>
          <w:szCs w:val="26"/>
        </w:rPr>
        <w:t>167</w:t>
      </w:r>
      <w:r w:rsidRPr="003E7D07">
        <w:rPr>
          <w:sz w:val="26"/>
          <w:szCs w:val="26"/>
        </w:rPr>
        <w:t>8</w:t>
      </w:r>
      <w:r w:rsidRPr="003E7D07">
        <w:rPr>
          <w:sz w:val="26"/>
          <w:szCs w:val="26"/>
        </w:rPr>
        <w:tab/>
      </w:r>
      <w:r w:rsidRPr="003E7D07">
        <w:rPr>
          <w:spacing w:val="-1"/>
          <w:sz w:val="26"/>
          <w:szCs w:val="26"/>
        </w:rPr>
        <w:t>Mon</w:t>
      </w:r>
      <w:r w:rsidRPr="003E7D07">
        <w:rPr>
          <w:spacing w:val="-2"/>
          <w:sz w:val="26"/>
          <w:szCs w:val="26"/>
        </w:rPr>
        <w:t>-</w:t>
      </w:r>
      <w:r w:rsidRPr="003E7D07">
        <w:rPr>
          <w:sz w:val="26"/>
          <w:szCs w:val="26"/>
        </w:rPr>
        <w:t>Fr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,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1"/>
          <w:sz w:val="26"/>
          <w:szCs w:val="26"/>
        </w:rPr>
        <w:t>9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m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to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1"/>
          <w:sz w:val="26"/>
          <w:szCs w:val="26"/>
        </w:rPr>
        <w:t>5</w:t>
      </w:r>
      <w:r w:rsidRPr="003E7D07">
        <w:rPr>
          <w:sz w:val="26"/>
          <w:szCs w:val="26"/>
        </w:rPr>
        <w:t>pm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(</w:t>
      </w:r>
      <w:r w:rsidRPr="003E7D07">
        <w:rPr>
          <w:sz w:val="26"/>
          <w:szCs w:val="26"/>
        </w:rPr>
        <w:t>exc</w:t>
      </w:r>
      <w:r w:rsidRPr="003E7D07">
        <w:rPr>
          <w:spacing w:val="-1"/>
          <w:sz w:val="26"/>
          <w:szCs w:val="26"/>
        </w:rPr>
        <w:t>l</w:t>
      </w:r>
      <w:r w:rsidRPr="003E7D07">
        <w:rPr>
          <w:sz w:val="26"/>
          <w:szCs w:val="26"/>
        </w:rPr>
        <w:t>ud</w:t>
      </w:r>
      <w:r w:rsidRPr="003E7D07">
        <w:rPr>
          <w:spacing w:val="-2"/>
          <w:sz w:val="26"/>
          <w:szCs w:val="26"/>
        </w:rPr>
        <w:t>i</w:t>
      </w:r>
      <w:r w:rsidRPr="003E7D07">
        <w:rPr>
          <w:sz w:val="26"/>
          <w:szCs w:val="26"/>
        </w:rPr>
        <w:t>ng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z w:val="26"/>
          <w:szCs w:val="26"/>
        </w:rPr>
        <w:t>pub</w:t>
      </w:r>
      <w:r w:rsidRPr="003E7D07">
        <w:rPr>
          <w:spacing w:val="-2"/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oli</w:t>
      </w:r>
      <w:r w:rsidRPr="003E7D07">
        <w:rPr>
          <w:sz w:val="26"/>
          <w:szCs w:val="26"/>
        </w:rPr>
        <w:t>d</w:t>
      </w:r>
      <w:r w:rsidRPr="003E7D07">
        <w:rPr>
          <w:spacing w:val="-1"/>
          <w:sz w:val="26"/>
          <w:szCs w:val="26"/>
        </w:rPr>
        <w:t>ays</w:t>
      </w:r>
      <w:r w:rsidRPr="003E7D07">
        <w:rPr>
          <w:sz w:val="26"/>
          <w:szCs w:val="26"/>
        </w:rPr>
        <w:t>)</w:t>
      </w:r>
    </w:p>
    <w:p w14:paraId="2A873D94" w14:textId="77777777" w:rsidR="003E7D07" w:rsidRPr="003E7D07" w:rsidRDefault="003E7D07" w:rsidP="000715B5">
      <w:pPr>
        <w:pStyle w:val="Heading1"/>
        <w:spacing w:after="120"/>
        <w:ind w:left="595"/>
        <w:jc w:val="both"/>
        <w:rPr>
          <w:b w:val="0"/>
          <w:bCs w:val="0"/>
          <w:sz w:val="26"/>
          <w:szCs w:val="26"/>
        </w:rPr>
      </w:pPr>
      <w:r w:rsidRPr="003E7D07">
        <w:rPr>
          <w:color w:val="953735"/>
          <w:spacing w:val="1"/>
          <w:sz w:val="26"/>
          <w:szCs w:val="26"/>
        </w:rPr>
        <w:t>P</w:t>
      </w:r>
      <w:r w:rsidRPr="003E7D07">
        <w:rPr>
          <w:color w:val="953735"/>
          <w:sz w:val="26"/>
          <w:szCs w:val="26"/>
        </w:rPr>
        <w:t>Q</w:t>
      </w:r>
      <w:r w:rsidRPr="003E7D07">
        <w:rPr>
          <w:color w:val="953735"/>
          <w:spacing w:val="-1"/>
          <w:sz w:val="26"/>
          <w:szCs w:val="26"/>
        </w:rPr>
        <w:t>I</w:t>
      </w:r>
      <w:r w:rsidRPr="003E7D07">
        <w:rPr>
          <w:color w:val="953735"/>
          <w:sz w:val="26"/>
          <w:szCs w:val="26"/>
        </w:rPr>
        <w:t>P</w:t>
      </w:r>
      <w:r w:rsidRPr="003E7D07">
        <w:rPr>
          <w:color w:val="953735"/>
          <w:spacing w:val="-3"/>
          <w:sz w:val="26"/>
          <w:szCs w:val="26"/>
        </w:rPr>
        <w:t xml:space="preserve"> </w:t>
      </w:r>
      <w:r w:rsidRPr="003E7D07">
        <w:rPr>
          <w:color w:val="953735"/>
          <w:spacing w:val="-1"/>
          <w:sz w:val="26"/>
          <w:szCs w:val="26"/>
        </w:rPr>
        <w:t>Ce</w:t>
      </w:r>
      <w:r w:rsidRPr="003E7D07">
        <w:rPr>
          <w:color w:val="953735"/>
          <w:sz w:val="26"/>
          <w:szCs w:val="26"/>
        </w:rPr>
        <w:t>nt</w:t>
      </w:r>
      <w:r w:rsidRPr="003E7D07">
        <w:rPr>
          <w:color w:val="953735"/>
          <w:spacing w:val="-2"/>
          <w:sz w:val="26"/>
          <w:szCs w:val="26"/>
        </w:rPr>
        <w:t>r</w:t>
      </w:r>
      <w:r w:rsidRPr="003E7D07">
        <w:rPr>
          <w:color w:val="953735"/>
          <w:sz w:val="26"/>
          <w:szCs w:val="26"/>
        </w:rPr>
        <w:t>e</w:t>
      </w:r>
    </w:p>
    <w:p w14:paraId="21521B54" w14:textId="77777777" w:rsidR="003E7D07" w:rsidRPr="003E7D07" w:rsidRDefault="003E7D07" w:rsidP="003E7D07">
      <w:pPr>
        <w:pStyle w:val="BodyText"/>
        <w:ind w:left="596"/>
        <w:jc w:val="both"/>
        <w:rPr>
          <w:sz w:val="26"/>
          <w:szCs w:val="26"/>
        </w:rPr>
      </w:pP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l</w:t>
      </w:r>
      <w:r w:rsidRPr="003E7D07">
        <w:rPr>
          <w:spacing w:val="-6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tute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pacing w:val="-2"/>
          <w:sz w:val="26"/>
          <w:szCs w:val="26"/>
        </w:rPr>
        <w:t>f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r</w:t>
      </w:r>
      <w:r w:rsidRPr="003E7D07">
        <w:rPr>
          <w:spacing w:val="-5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dem</w:t>
      </w:r>
      <w:r w:rsidRPr="003E7D07">
        <w:rPr>
          <w:spacing w:val="-1"/>
          <w:sz w:val="26"/>
          <w:szCs w:val="26"/>
        </w:rPr>
        <w:t>i</w:t>
      </w:r>
      <w:r w:rsidRPr="003E7D07">
        <w:rPr>
          <w:sz w:val="26"/>
          <w:szCs w:val="26"/>
        </w:rPr>
        <w:t>c</w:t>
      </w:r>
      <w:r w:rsidRPr="003E7D07">
        <w:rPr>
          <w:spacing w:val="-4"/>
          <w:sz w:val="26"/>
          <w:szCs w:val="26"/>
        </w:rPr>
        <w:t xml:space="preserve"> </w:t>
      </w:r>
      <w:proofErr w:type="spellStart"/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the</w:t>
      </w:r>
      <w:r w:rsidRPr="003E7D07">
        <w:rPr>
          <w:spacing w:val="-1"/>
          <w:sz w:val="26"/>
          <w:szCs w:val="26"/>
        </w:rPr>
        <w:t>sia</w:t>
      </w:r>
      <w:r w:rsidRPr="003E7D07">
        <w:rPr>
          <w:sz w:val="26"/>
          <w:szCs w:val="26"/>
        </w:rPr>
        <w:t>’s</w:t>
      </w:r>
      <w:proofErr w:type="spellEnd"/>
      <w:r w:rsidRPr="003E7D07">
        <w:rPr>
          <w:spacing w:val="-5"/>
          <w:sz w:val="26"/>
          <w:szCs w:val="26"/>
        </w:rPr>
        <w:t xml:space="preserve"> </w:t>
      </w:r>
      <w:r w:rsidRPr="003E7D07">
        <w:rPr>
          <w:sz w:val="26"/>
          <w:szCs w:val="26"/>
        </w:rPr>
        <w:t>He</w:t>
      </w:r>
      <w:r w:rsidRPr="003E7D07">
        <w:rPr>
          <w:spacing w:val="-1"/>
          <w:sz w:val="26"/>
          <w:szCs w:val="26"/>
        </w:rPr>
        <w:t>al</w:t>
      </w:r>
      <w:r w:rsidRPr="003E7D07">
        <w:rPr>
          <w:sz w:val="26"/>
          <w:szCs w:val="26"/>
        </w:rPr>
        <w:t>th</w:t>
      </w:r>
      <w:r w:rsidRPr="003E7D07">
        <w:rPr>
          <w:spacing w:val="-5"/>
          <w:sz w:val="26"/>
          <w:szCs w:val="26"/>
        </w:rPr>
        <w:t xml:space="preserve"> </w:t>
      </w:r>
      <w:r w:rsidRPr="003E7D07">
        <w:rPr>
          <w:sz w:val="26"/>
          <w:szCs w:val="26"/>
        </w:rPr>
        <w:t>Ser</w:t>
      </w:r>
      <w:r w:rsidRPr="003E7D07">
        <w:rPr>
          <w:spacing w:val="-1"/>
          <w:sz w:val="26"/>
          <w:szCs w:val="26"/>
        </w:rPr>
        <w:t>vi</w:t>
      </w:r>
      <w:r w:rsidRPr="003E7D07">
        <w:rPr>
          <w:sz w:val="26"/>
          <w:szCs w:val="26"/>
        </w:rPr>
        <w:t>ces</w:t>
      </w:r>
      <w:r w:rsidRPr="003E7D07">
        <w:rPr>
          <w:spacing w:val="-5"/>
          <w:sz w:val="26"/>
          <w:szCs w:val="26"/>
        </w:rPr>
        <w:t xml:space="preserve"> </w:t>
      </w:r>
      <w:r w:rsidRPr="003E7D07">
        <w:rPr>
          <w:spacing w:val="-2"/>
          <w:sz w:val="26"/>
          <w:szCs w:val="26"/>
        </w:rPr>
        <w:t>R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rch</w:t>
      </w:r>
      <w:r w:rsidRPr="003E7D07">
        <w:rPr>
          <w:spacing w:val="-5"/>
          <w:sz w:val="26"/>
          <w:szCs w:val="26"/>
        </w:rPr>
        <w:t xml:space="preserve"> </w:t>
      </w:r>
      <w:r w:rsidRPr="003E7D07">
        <w:rPr>
          <w:sz w:val="26"/>
          <w:szCs w:val="26"/>
        </w:rPr>
        <w:t>Centre,</w:t>
      </w:r>
    </w:p>
    <w:p w14:paraId="5CD04B8F" w14:textId="3F20490F" w:rsidR="003E7D07" w:rsidRDefault="003E7D07" w:rsidP="003E7D07">
      <w:pPr>
        <w:pStyle w:val="BodyText"/>
        <w:ind w:left="596"/>
        <w:jc w:val="both"/>
        <w:rPr>
          <w:sz w:val="26"/>
          <w:szCs w:val="26"/>
        </w:rPr>
      </w:pPr>
      <w:r w:rsidRPr="003E7D07">
        <w:rPr>
          <w:spacing w:val="-2"/>
          <w:sz w:val="26"/>
          <w:szCs w:val="26"/>
        </w:rPr>
        <w:t>R</w:t>
      </w:r>
      <w:r w:rsidRPr="003E7D07">
        <w:rPr>
          <w:spacing w:val="-1"/>
          <w:sz w:val="26"/>
          <w:szCs w:val="26"/>
        </w:rPr>
        <w:t>oya</w:t>
      </w:r>
      <w:r w:rsidRPr="003E7D07">
        <w:rPr>
          <w:sz w:val="26"/>
          <w:szCs w:val="26"/>
        </w:rPr>
        <w:t>l</w:t>
      </w:r>
      <w:r w:rsidRPr="003E7D07">
        <w:rPr>
          <w:spacing w:val="-5"/>
          <w:sz w:val="26"/>
          <w:szCs w:val="26"/>
        </w:rPr>
        <w:t xml:space="preserve"> </w:t>
      </w:r>
      <w:r w:rsidRPr="003E7D07">
        <w:rPr>
          <w:sz w:val="26"/>
          <w:szCs w:val="26"/>
        </w:rPr>
        <w:t>C</w:t>
      </w:r>
      <w:r w:rsidRPr="003E7D07">
        <w:rPr>
          <w:spacing w:val="-1"/>
          <w:sz w:val="26"/>
          <w:szCs w:val="26"/>
        </w:rPr>
        <w:t>oll</w:t>
      </w:r>
      <w:r w:rsidRPr="003E7D07">
        <w:rPr>
          <w:sz w:val="26"/>
          <w:szCs w:val="26"/>
        </w:rPr>
        <w:t>ege</w:t>
      </w:r>
      <w:r w:rsidRPr="003E7D07">
        <w:rPr>
          <w:spacing w:val="-2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f</w:t>
      </w:r>
      <w:r w:rsidRPr="003E7D07">
        <w:rPr>
          <w:spacing w:val="-4"/>
          <w:sz w:val="26"/>
          <w:szCs w:val="26"/>
        </w:rPr>
        <w:t xml:space="preserve"> </w:t>
      </w:r>
      <w:proofErr w:type="spellStart"/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n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e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thet</w:t>
      </w:r>
      <w:r w:rsidRPr="003E7D07">
        <w:rPr>
          <w:spacing w:val="-1"/>
          <w:sz w:val="26"/>
          <w:szCs w:val="26"/>
        </w:rPr>
        <w:t>is</w:t>
      </w:r>
      <w:r w:rsidRPr="003E7D07">
        <w:rPr>
          <w:sz w:val="26"/>
          <w:szCs w:val="26"/>
        </w:rPr>
        <w:t>t</w:t>
      </w:r>
      <w:r w:rsidRPr="003E7D07">
        <w:rPr>
          <w:spacing w:val="-1"/>
          <w:sz w:val="26"/>
          <w:szCs w:val="26"/>
        </w:rPr>
        <w:t>s</w:t>
      </w:r>
      <w:proofErr w:type="spellEnd"/>
      <w:r w:rsidRPr="003E7D07">
        <w:rPr>
          <w:sz w:val="26"/>
          <w:szCs w:val="26"/>
        </w:rPr>
        <w:t>,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Church</w:t>
      </w:r>
      <w:r w:rsidRPr="003E7D07">
        <w:rPr>
          <w:spacing w:val="-1"/>
          <w:sz w:val="26"/>
          <w:szCs w:val="26"/>
        </w:rPr>
        <w:t>il</w:t>
      </w:r>
      <w:r w:rsidRPr="003E7D07">
        <w:rPr>
          <w:sz w:val="26"/>
          <w:szCs w:val="26"/>
        </w:rPr>
        <w:t>l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H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u</w:t>
      </w:r>
      <w:r w:rsidRPr="003E7D07">
        <w:rPr>
          <w:spacing w:val="-1"/>
          <w:sz w:val="26"/>
          <w:szCs w:val="26"/>
        </w:rPr>
        <w:t>s</w:t>
      </w:r>
      <w:r w:rsidRPr="003E7D07">
        <w:rPr>
          <w:sz w:val="26"/>
          <w:szCs w:val="26"/>
        </w:rPr>
        <w:t>e,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1"/>
          <w:sz w:val="26"/>
          <w:szCs w:val="26"/>
        </w:rPr>
        <w:t>3</w:t>
      </w:r>
      <w:r w:rsidRPr="003E7D07">
        <w:rPr>
          <w:sz w:val="26"/>
          <w:szCs w:val="26"/>
        </w:rPr>
        <w:t>5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2"/>
          <w:sz w:val="26"/>
          <w:szCs w:val="26"/>
        </w:rPr>
        <w:t>R</w:t>
      </w:r>
      <w:r w:rsidRPr="003E7D07">
        <w:rPr>
          <w:sz w:val="26"/>
          <w:szCs w:val="26"/>
        </w:rPr>
        <w:t>ed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io</w:t>
      </w:r>
      <w:r w:rsidRPr="003E7D07">
        <w:rPr>
          <w:sz w:val="26"/>
          <w:szCs w:val="26"/>
        </w:rPr>
        <w:t>n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z w:val="26"/>
          <w:szCs w:val="26"/>
        </w:rPr>
        <w:t>Squ</w:t>
      </w:r>
      <w:r w:rsidRPr="003E7D07">
        <w:rPr>
          <w:spacing w:val="-1"/>
          <w:sz w:val="26"/>
          <w:szCs w:val="26"/>
        </w:rPr>
        <w:t>a</w:t>
      </w:r>
      <w:r w:rsidRPr="003E7D07">
        <w:rPr>
          <w:sz w:val="26"/>
          <w:szCs w:val="26"/>
        </w:rPr>
        <w:t>re,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z w:val="26"/>
          <w:szCs w:val="26"/>
        </w:rPr>
        <w:t>L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nd</w:t>
      </w:r>
      <w:r w:rsidRPr="003E7D07">
        <w:rPr>
          <w:spacing w:val="-1"/>
          <w:sz w:val="26"/>
          <w:szCs w:val="26"/>
        </w:rPr>
        <w:t>o</w:t>
      </w:r>
      <w:r w:rsidRPr="003E7D07">
        <w:rPr>
          <w:sz w:val="26"/>
          <w:szCs w:val="26"/>
        </w:rPr>
        <w:t>n,</w:t>
      </w:r>
      <w:r w:rsidRPr="003E7D07">
        <w:rPr>
          <w:spacing w:val="-3"/>
          <w:sz w:val="26"/>
          <w:szCs w:val="26"/>
        </w:rPr>
        <w:t xml:space="preserve"> </w:t>
      </w:r>
      <w:r w:rsidRPr="003E7D07">
        <w:rPr>
          <w:spacing w:val="-1"/>
          <w:sz w:val="26"/>
          <w:szCs w:val="26"/>
        </w:rPr>
        <w:t>W</w:t>
      </w:r>
      <w:r w:rsidRPr="003E7D07">
        <w:rPr>
          <w:sz w:val="26"/>
          <w:szCs w:val="26"/>
        </w:rPr>
        <w:t>C</w:t>
      </w:r>
      <w:r w:rsidRPr="003E7D07">
        <w:rPr>
          <w:spacing w:val="1"/>
          <w:sz w:val="26"/>
          <w:szCs w:val="26"/>
        </w:rPr>
        <w:t>1</w:t>
      </w:r>
      <w:r w:rsidRPr="003E7D07">
        <w:rPr>
          <w:sz w:val="26"/>
          <w:szCs w:val="26"/>
        </w:rPr>
        <w:t>R</w:t>
      </w:r>
      <w:r w:rsidRPr="003E7D07">
        <w:rPr>
          <w:spacing w:val="-4"/>
          <w:sz w:val="26"/>
          <w:szCs w:val="26"/>
        </w:rPr>
        <w:t xml:space="preserve"> </w:t>
      </w:r>
      <w:r w:rsidRPr="003E7D07">
        <w:rPr>
          <w:spacing w:val="1"/>
          <w:sz w:val="26"/>
          <w:szCs w:val="26"/>
        </w:rPr>
        <w:t>4</w:t>
      </w:r>
      <w:r w:rsidRPr="003E7D07">
        <w:rPr>
          <w:sz w:val="26"/>
          <w:szCs w:val="26"/>
        </w:rPr>
        <w:t>SG</w:t>
      </w:r>
      <w:r>
        <w:rPr>
          <w:sz w:val="26"/>
          <w:szCs w:val="26"/>
        </w:rPr>
        <w:t>.</w:t>
      </w:r>
    </w:p>
    <w:p w14:paraId="6ACEA3BE" w14:textId="77777777" w:rsidR="0072680E" w:rsidRDefault="0072680E" w:rsidP="0072680E">
      <w:pPr>
        <w:pStyle w:val="BodyText"/>
        <w:ind w:left="0"/>
        <w:jc w:val="both"/>
        <w:rPr>
          <w:sz w:val="26"/>
          <w:szCs w:val="26"/>
        </w:rPr>
      </w:pPr>
    </w:p>
    <w:p w14:paraId="726BDEB4" w14:textId="5B0BB293" w:rsidR="000715B5" w:rsidRPr="0072680E" w:rsidRDefault="003E7D07" w:rsidP="0072680E">
      <w:pPr>
        <w:pStyle w:val="BodyText"/>
        <w:ind w:left="0"/>
        <w:jc w:val="both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95B4AE0" wp14:editId="1A1429BA">
                <wp:simplePos x="0" y="0"/>
                <wp:positionH relativeFrom="page">
                  <wp:align>center</wp:align>
                </wp:positionH>
                <wp:positionV relativeFrom="paragraph">
                  <wp:posOffset>320675</wp:posOffset>
                </wp:positionV>
                <wp:extent cx="5597525" cy="704850"/>
                <wp:effectExtent l="0" t="0" r="22225" b="1905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7EB8" w14:textId="77777777" w:rsidR="003E7D07" w:rsidRPr="0040379A" w:rsidRDefault="003E7D07" w:rsidP="000715B5">
                            <w:pPr>
                              <w:spacing w:before="58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G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v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in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y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u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c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n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sen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v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lu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t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ry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n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m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r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f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rm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a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on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a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v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il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bl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y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ou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r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un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u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r</w:t>
                            </w:r>
                            <w:r w:rsidRPr="004037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e.</w:t>
                            </w:r>
                          </w:p>
                          <w:p w14:paraId="64BBF789" w14:textId="77777777" w:rsidR="003E7D07" w:rsidRDefault="003E7D07" w:rsidP="003E7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4AE0" id="Rectangle 42" o:spid="_x0000_s1026" style="position:absolute;left:0;text-align:left;margin-left:0;margin-top:25.25pt;width:440.75pt;height:55.5pt;z-index:-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" fillcolor="#f2dbdb [661]">
                <v:textbox>
                  <w:txbxContent>
                    <w:p w14:paraId="12917EB8" w14:textId="77777777" w:rsidR="003E7D07" w:rsidRPr="0040379A" w:rsidRDefault="003E7D07" w:rsidP="000715B5">
                      <w:pPr>
                        <w:spacing w:before="58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G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v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in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y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u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c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n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sen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>v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lu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t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ry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n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m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r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f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rm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a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t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on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32"/>
                          <w:szCs w:val="32"/>
                        </w:rPr>
                        <w:t>a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v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il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bl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 xml:space="preserve"> y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ou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r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un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s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u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r</w:t>
                      </w:r>
                      <w:r w:rsidRPr="004037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e.</w:t>
                      </w:r>
                    </w:p>
                    <w:p w14:paraId="64BBF789" w14:textId="77777777" w:rsidR="003E7D07" w:rsidRDefault="003E7D07" w:rsidP="003E7D0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001586" w14:textId="32702E39" w:rsidR="000715B5" w:rsidRDefault="000715B5" w:rsidP="000715B5"/>
    <w:p w14:paraId="14AA0EEF" w14:textId="77777777" w:rsidR="0072680E" w:rsidRDefault="0072680E" w:rsidP="000715B5"/>
    <w:p w14:paraId="36650048" w14:textId="77777777" w:rsidR="0072680E" w:rsidRPr="000715B5" w:rsidRDefault="0072680E" w:rsidP="000715B5"/>
    <w:p w14:paraId="54713568" w14:textId="77777777" w:rsidR="000715B5" w:rsidRPr="000715B5" w:rsidRDefault="000715B5" w:rsidP="000715B5"/>
    <w:p w14:paraId="193012DA" w14:textId="77777777" w:rsidR="000715B5" w:rsidRPr="000715B5" w:rsidRDefault="000715B5" w:rsidP="000715B5"/>
    <w:p w14:paraId="0A5B3DEA" w14:textId="463A5258" w:rsidR="0072680E" w:rsidRDefault="0072680E" w:rsidP="000715B5">
      <w:pPr>
        <w:tabs>
          <w:tab w:val="left" w:pos="1230"/>
        </w:tabs>
      </w:pPr>
    </w:p>
    <w:p w14:paraId="5A18639A" w14:textId="77777777" w:rsidR="0072680E" w:rsidRPr="0072680E" w:rsidRDefault="0072680E" w:rsidP="0072680E"/>
    <w:sectPr w:rsidR="0072680E" w:rsidRPr="0072680E" w:rsidSect="00757E8F">
      <w:footerReference w:type="default" r:id="rId11"/>
      <w:pgSz w:w="10800" w:h="15600"/>
      <w:pgMar w:top="800" w:right="600" w:bottom="0" w:left="4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4FAF" w14:textId="77777777" w:rsidR="00712C31" w:rsidRDefault="00475BFB">
      <w:r>
        <w:separator/>
      </w:r>
    </w:p>
  </w:endnote>
  <w:endnote w:type="continuationSeparator" w:id="0">
    <w:p w14:paraId="07D4F0FC" w14:textId="77777777" w:rsidR="00712C31" w:rsidRDefault="0047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5D23" w14:textId="3E6D0521" w:rsidR="00757E8F" w:rsidRPr="00757E8F" w:rsidRDefault="00757E8F" w:rsidP="00757E8F">
    <w:pPr>
      <w:pStyle w:val="Footer"/>
      <w:jc w:val="center"/>
      <w:rPr>
        <w:sz w:val="16"/>
      </w:rPr>
    </w:pPr>
    <w:r w:rsidRPr="00757E8F">
      <w:rPr>
        <w:sz w:val="16"/>
      </w:rPr>
      <w:t>PQIP Patient Study, IRAS number 215928, Pa</w:t>
    </w:r>
    <w:r w:rsidR="001B62C6">
      <w:rPr>
        <w:sz w:val="16"/>
      </w:rPr>
      <w:t>rticipant Information Sheet v1.0</w:t>
    </w:r>
    <w:r w:rsidRPr="00757E8F">
      <w:rPr>
        <w:sz w:val="16"/>
      </w:rPr>
      <w:t xml:space="preserve"> </w:t>
    </w:r>
    <w:r w:rsidR="001B62C6">
      <w:rPr>
        <w:sz w:val="16"/>
      </w:rPr>
      <w:t>07.11.2017</w:t>
    </w:r>
  </w:p>
  <w:p w14:paraId="383E00E0" w14:textId="77777777" w:rsidR="004931AE" w:rsidRDefault="004931A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7E7B" w14:textId="77777777" w:rsidR="00712C31" w:rsidRDefault="00475BFB">
      <w:r>
        <w:separator/>
      </w:r>
    </w:p>
  </w:footnote>
  <w:footnote w:type="continuationSeparator" w:id="0">
    <w:p w14:paraId="027D6811" w14:textId="77777777" w:rsidR="00712C31" w:rsidRDefault="0047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62FB"/>
    <w:multiLevelType w:val="hybridMultilevel"/>
    <w:tmpl w:val="F594BA9E"/>
    <w:lvl w:ilvl="0" w:tplc="D758C526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sz w:val="20"/>
        <w:szCs w:val="20"/>
      </w:rPr>
    </w:lvl>
    <w:lvl w:ilvl="1" w:tplc="D6308A8E">
      <w:start w:val="1"/>
      <w:numFmt w:val="bullet"/>
      <w:lvlText w:val="•"/>
      <w:lvlJc w:val="left"/>
      <w:rPr>
        <w:rFonts w:hint="default"/>
      </w:rPr>
    </w:lvl>
    <w:lvl w:ilvl="2" w:tplc="E90C1822">
      <w:start w:val="1"/>
      <w:numFmt w:val="bullet"/>
      <w:lvlText w:val="•"/>
      <w:lvlJc w:val="left"/>
      <w:rPr>
        <w:rFonts w:hint="default"/>
      </w:rPr>
    </w:lvl>
    <w:lvl w:ilvl="3" w:tplc="2B7218AE">
      <w:start w:val="1"/>
      <w:numFmt w:val="bullet"/>
      <w:lvlText w:val="•"/>
      <w:lvlJc w:val="left"/>
      <w:rPr>
        <w:rFonts w:hint="default"/>
      </w:rPr>
    </w:lvl>
    <w:lvl w:ilvl="4" w:tplc="4CFE12A2">
      <w:start w:val="1"/>
      <w:numFmt w:val="bullet"/>
      <w:lvlText w:val="•"/>
      <w:lvlJc w:val="left"/>
      <w:rPr>
        <w:rFonts w:hint="default"/>
      </w:rPr>
    </w:lvl>
    <w:lvl w:ilvl="5" w:tplc="31F60A74">
      <w:start w:val="1"/>
      <w:numFmt w:val="bullet"/>
      <w:lvlText w:val="•"/>
      <w:lvlJc w:val="left"/>
      <w:rPr>
        <w:rFonts w:hint="default"/>
      </w:rPr>
    </w:lvl>
    <w:lvl w:ilvl="6" w:tplc="65841024">
      <w:start w:val="1"/>
      <w:numFmt w:val="bullet"/>
      <w:lvlText w:val="•"/>
      <w:lvlJc w:val="left"/>
      <w:rPr>
        <w:rFonts w:hint="default"/>
      </w:rPr>
    </w:lvl>
    <w:lvl w:ilvl="7" w:tplc="89283C5A">
      <w:start w:val="1"/>
      <w:numFmt w:val="bullet"/>
      <w:lvlText w:val="•"/>
      <w:lvlJc w:val="left"/>
      <w:rPr>
        <w:rFonts w:hint="default"/>
      </w:rPr>
    </w:lvl>
    <w:lvl w:ilvl="8" w:tplc="A2B0DD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E"/>
    <w:rsid w:val="000715B5"/>
    <w:rsid w:val="00095B37"/>
    <w:rsid w:val="001B62C6"/>
    <w:rsid w:val="001D3058"/>
    <w:rsid w:val="001E4EF3"/>
    <w:rsid w:val="002E0B27"/>
    <w:rsid w:val="00330E80"/>
    <w:rsid w:val="00371716"/>
    <w:rsid w:val="003B6FFC"/>
    <w:rsid w:val="003E7D07"/>
    <w:rsid w:val="0040379A"/>
    <w:rsid w:val="00475BFB"/>
    <w:rsid w:val="004931AE"/>
    <w:rsid w:val="005E72DC"/>
    <w:rsid w:val="006B7B48"/>
    <w:rsid w:val="00712C31"/>
    <w:rsid w:val="0072680E"/>
    <w:rsid w:val="007416FD"/>
    <w:rsid w:val="00757E8F"/>
    <w:rsid w:val="00843831"/>
    <w:rsid w:val="008C205C"/>
    <w:rsid w:val="00987065"/>
    <w:rsid w:val="00A84FC4"/>
    <w:rsid w:val="00A900E9"/>
    <w:rsid w:val="00B6595D"/>
    <w:rsid w:val="00BB1513"/>
    <w:rsid w:val="00BC06CB"/>
    <w:rsid w:val="00C65649"/>
    <w:rsid w:val="00C87D80"/>
    <w:rsid w:val="00E52995"/>
    <w:rsid w:val="00E90CDF"/>
    <w:rsid w:val="00F2104F"/>
    <w:rsid w:val="00F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F93DDF"/>
  <w15:docId w15:val="{C9551179-2337-46FD-9AE5-45015161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9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8F"/>
  </w:style>
  <w:style w:type="paragraph" w:styleId="Footer">
    <w:name w:val="footer"/>
    <w:basedOn w:val="Normal"/>
    <w:link w:val="FooterChar"/>
    <w:uiPriority w:val="99"/>
    <w:unhideWhenUsed/>
    <w:rsid w:val="00757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8F"/>
  </w:style>
  <w:style w:type="paragraph" w:styleId="BalloonText">
    <w:name w:val="Balloon Text"/>
    <w:basedOn w:val="Normal"/>
    <w:link w:val="BalloonTextChar"/>
    <w:uiPriority w:val="99"/>
    <w:semiHidden/>
    <w:unhideWhenUsed/>
    <w:rsid w:val="0075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qip@rco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q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6D25-5B0A-46DE-8C7F-19F4272A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90046784</Template>
  <TotalTime>74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PQIP Patient Study PIS v0.9 16.06.2017</vt:lpstr>
    </vt:vector>
  </TitlesOfParts>
  <Company>RCoA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PQIP Patient Study PIS v0.9 16.06.2017</dc:title>
  <dc:creator>Alexandra Brent;Arun Sahni</dc:creator>
  <cp:lastModifiedBy>Dorian Martinez</cp:lastModifiedBy>
  <cp:revision>12</cp:revision>
  <cp:lastPrinted>2018-03-20T11:38:00Z</cp:lastPrinted>
  <dcterms:created xsi:type="dcterms:W3CDTF">2018-03-19T16:04:00Z</dcterms:created>
  <dcterms:modified xsi:type="dcterms:W3CDTF">2018-03-20T11:48:00Z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2017-08-29T00:00:00Z</vt:filetime>
  </property>
</Properties>
</file>