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D983A1" w14:textId="7E2C18DC" w:rsidR="00F45B3C" w:rsidRPr="00B816E7" w:rsidRDefault="00075E1C" w:rsidP="00075E1C">
      <w:pPr>
        <w:tabs>
          <w:tab w:val="left" w:pos="7851"/>
          <w:tab w:val="left" w:pos="8790"/>
        </w:tabs>
        <w:spacing w:before="48"/>
        <w:ind w:left="170"/>
        <w:rPr>
          <w:rFonts w:ascii="Calibri" w:eastAsia="Calibri" w:hAnsi="Calibri" w:cs="Calibri"/>
          <w:sz w:val="28"/>
          <w:szCs w:val="32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79CF8D7" wp14:editId="30392F72">
                <wp:simplePos x="0" y="0"/>
                <wp:positionH relativeFrom="page">
                  <wp:posOffset>257175</wp:posOffset>
                </wp:positionH>
                <wp:positionV relativeFrom="page">
                  <wp:posOffset>142875</wp:posOffset>
                </wp:positionV>
                <wp:extent cx="6301105" cy="9448165"/>
                <wp:effectExtent l="0" t="0" r="4445" b="19685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48165"/>
                          <a:chOff x="444" y="286"/>
                          <a:chExt cx="9923" cy="14879"/>
                        </a:xfrm>
                      </wpg:grpSpPr>
                      <wpg:grpSp>
                        <wpg:cNvPr id="28" name="Group 66"/>
                        <wpg:cNvGrpSpPr>
                          <a:grpSpLocks/>
                        </wpg:cNvGrpSpPr>
                        <wpg:grpSpPr bwMode="auto">
                          <a:xfrm>
                            <a:off x="9613" y="9957"/>
                            <a:ext cx="540" cy="536"/>
                            <a:chOff x="9613" y="9957"/>
                            <a:chExt cx="540" cy="536"/>
                          </a:xfrm>
                        </wpg:grpSpPr>
                        <wps:wsp>
                          <wps:cNvPr id="29" name="Freeform 67"/>
                          <wps:cNvSpPr>
                            <a:spLocks/>
                          </wps:cNvSpPr>
                          <wps:spPr bwMode="auto">
                            <a:xfrm>
                              <a:off x="9613" y="9957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613 9613"/>
                                <a:gd name="T1" fmla="*/ T0 w 540"/>
                                <a:gd name="T2" fmla="+- 0 10494 9957"/>
                                <a:gd name="T3" fmla="*/ 10494 h 536"/>
                                <a:gd name="T4" fmla="+- 0 10153 9613"/>
                                <a:gd name="T5" fmla="*/ T4 w 540"/>
                                <a:gd name="T6" fmla="+- 0 10494 9957"/>
                                <a:gd name="T7" fmla="*/ 10494 h 536"/>
                                <a:gd name="T8" fmla="+- 0 10153 9613"/>
                                <a:gd name="T9" fmla="*/ T8 w 540"/>
                                <a:gd name="T10" fmla="+- 0 9957 9957"/>
                                <a:gd name="T11" fmla="*/ 9957 h 536"/>
                                <a:gd name="T12" fmla="+- 0 9613 9613"/>
                                <a:gd name="T13" fmla="*/ T12 w 540"/>
                                <a:gd name="T14" fmla="+- 0 9957 9957"/>
                                <a:gd name="T15" fmla="*/ 9957 h 536"/>
                                <a:gd name="T16" fmla="+- 0 9613 9613"/>
                                <a:gd name="T17" fmla="*/ T16 w 540"/>
                                <a:gd name="T18" fmla="+- 0 10494 9957"/>
                                <a:gd name="T19" fmla="*/ 10494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7"/>
                                  </a:moveTo>
                                  <a:lnTo>
                                    <a:pt x="540" y="537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4"/>
                        <wpg:cNvGrpSpPr>
                          <a:grpSpLocks/>
                        </wpg:cNvGrpSpPr>
                        <wpg:grpSpPr bwMode="auto">
                          <a:xfrm>
                            <a:off x="9613" y="9957"/>
                            <a:ext cx="540" cy="536"/>
                            <a:chOff x="9613" y="9957"/>
                            <a:chExt cx="540" cy="536"/>
                          </a:xfrm>
                        </wpg:grpSpPr>
                        <wps:wsp>
                          <wps:cNvPr id="31" name="Freeform 65"/>
                          <wps:cNvSpPr>
                            <a:spLocks/>
                          </wps:cNvSpPr>
                          <wps:spPr bwMode="auto">
                            <a:xfrm>
                              <a:off x="9613" y="9957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613 9613"/>
                                <a:gd name="T1" fmla="*/ T0 w 540"/>
                                <a:gd name="T2" fmla="+- 0 9957 9957"/>
                                <a:gd name="T3" fmla="*/ 9957 h 536"/>
                                <a:gd name="T4" fmla="+- 0 10153 9613"/>
                                <a:gd name="T5" fmla="*/ T4 w 540"/>
                                <a:gd name="T6" fmla="+- 0 9957 9957"/>
                                <a:gd name="T7" fmla="*/ 9957 h 536"/>
                                <a:gd name="T8" fmla="+- 0 10153 9613"/>
                                <a:gd name="T9" fmla="*/ T8 w 540"/>
                                <a:gd name="T10" fmla="+- 0 10494 9957"/>
                                <a:gd name="T11" fmla="*/ 10494 h 536"/>
                                <a:gd name="T12" fmla="+- 0 9613 9613"/>
                                <a:gd name="T13" fmla="*/ T12 w 540"/>
                                <a:gd name="T14" fmla="+- 0 10494 9957"/>
                                <a:gd name="T15" fmla="*/ 10494 h 536"/>
                                <a:gd name="T16" fmla="+- 0 9613 9613"/>
                                <a:gd name="T17" fmla="*/ T16 w 540"/>
                                <a:gd name="T18" fmla="+- 0 9957 9957"/>
                                <a:gd name="T19" fmla="*/ 9957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7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2"/>
                        <wpg:cNvGrpSpPr>
                          <a:grpSpLocks/>
                        </wpg:cNvGrpSpPr>
                        <wpg:grpSpPr bwMode="auto">
                          <a:xfrm>
                            <a:off x="9584" y="7698"/>
                            <a:ext cx="540" cy="536"/>
                            <a:chOff x="9584" y="7698"/>
                            <a:chExt cx="540" cy="536"/>
                          </a:xfrm>
                        </wpg:grpSpPr>
                        <wps:wsp>
                          <wps:cNvPr id="33" name="Freeform 63"/>
                          <wps:cNvSpPr>
                            <a:spLocks/>
                          </wps:cNvSpPr>
                          <wps:spPr bwMode="auto">
                            <a:xfrm>
                              <a:off x="9584" y="7698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84 9584"/>
                                <a:gd name="T1" fmla="*/ T0 w 540"/>
                                <a:gd name="T2" fmla="+- 0 8234 7698"/>
                                <a:gd name="T3" fmla="*/ 8234 h 536"/>
                                <a:gd name="T4" fmla="+- 0 10124 9584"/>
                                <a:gd name="T5" fmla="*/ T4 w 540"/>
                                <a:gd name="T6" fmla="+- 0 8234 7698"/>
                                <a:gd name="T7" fmla="*/ 8234 h 536"/>
                                <a:gd name="T8" fmla="+- 0 10124 9584"/>
                                <a:gd name="T9" fmla="*/ T8 w 540"/>
                                <a:gd name="T10" fmla="+- 0 7698 7698"/>
                                <a:gd name="T11" fmla="*/ 7698 h 536"/>
                                <a:gd name="T12" fmla="+- 0 9584 9584"/>
                                <a:gd name="T13" fmla="*/ T12 w 540"/>
                                <a:gd name="T14" fmla="+- 0 7698 7698"/>
                                <a:gd name="T15" fmla="*/ 7698 h 536"/>
                                <a:gd name="T16" fmla="+- 0 9584 9584"/>
                                <a:gd name="T17" fmla="*/ T16 w 540"/>
                                <a:gd name="T18" fmla="+- 0 8234 7698"/>
                                <a:gd name="T19" fmla="*/ 8234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0"/>
                        <wpg:cNvGrpSpPr>
                          <a:grpSpLocks/>
                        </wpg:cNvGrpSpPr>
                        <wpg:grpSpPr bwMode="auto">
                          <a:xfrm>
                            <a:off x="9584" y="7698"/>
                            <a:ext cx="540" cy="536"/>
                            <a:chOff x="9584" y="7698"/>
                            <a:chExt cx="540" cy="536"/>
                          </a:xfrm>
                        </wpg:grpSpPr>
                        <wps:wsp>
                          <wps:cNvPr id="35" name="Freeform 61"/>
                          <wps:cNvSpPr>
                            <a:spLocks/>
                          </wps:cNvSpPr>
                          <wps:spPr bwMode="auto">
                            <a:xfrm>
                              <a:off x="9584" y="7698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84 9584"/>
                                <a:gd name="T1" fmla="*/ T0 w 540"/>
                                <a:gd name="T2" fmla="+- 0 7698 7698"/>
                                <a:gd name="T3" fmla="*/ 7698 h 536"/>
                                <a:gd name="T4" fmla="+- 0 10124 9584"/>
                                <a:gd name="T5" fmla="*/ T4 w 540"/>
                                <a:gd name="T6" fmla="+- 0 7698 7698"/>
                                <a:gd name="T7" fmla="*/ 7698 h 536"/>
                                <a:gd name="T8" fmla="+- 0 10124 9584"/>
                                <a:gd name="T9" fmla="*/ T8 w 540"/>
                                <a:gd name="T10" fmla="+- 0 8234 7698"/>
                                <a:gd name="T11" fmla="*/ 8234 h 536"/>
                                <a:gd name="T12" fmla="+- 0 9584 9584"/>
                                <a:gd name="T13" fmla="*/ T12 w 540"/>
                                <a:gd name="T14" fmla="+- 0 8234 7698"/>
                                <a:gd name="T15" fmla="*/ 8234 h 536"/>
                                <a:gd name="T16" fmla="+- 0 9584 9584"/>
                                <a:gd name="T17" fmla="*/ T16 w 540"/>
                                <a:gd name="T18" fmla="+- 0 7698 7698"/>
                                <a:gd name="T19" fmla="*/ 7698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8"/>
                        <wpg:cNvGrpSpPr>
                          <a:grpSpLocks/>
                        </wpg:cNvGrpSpPr>
                        <wpg:grpSpPr bwMode="auto">
                          <a:xfrm>
                            <a:off x="9606" y="10933"/>
                            <a:ext cx="540" cy="536"/>
                            <a:chOff x="9606" y="10933"/>
                            <a:chExt cx="540" cy="536"/>
                          </a:xfrm>
                        </wpg:grpSpPr>
                        <wps:wsp>
                          <wps:cNvPr id="37" name="Freeform 59"/>
                          <wps:cNvSpPr>
                            <a:spLocks/>
                          </wps:cNvSpPr>
                          <wps:spPr bwMode="auto">
                            <a:xfrm>
                              <a:off x="9606" y="10933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540"/>
                                <a:gd name="T2" fmla="+- 0 11469 10933"/>
                                <a:gd name="T3" fmla="*/ 11469 h 536"/>
                                <a:gd name="T4" fmla="+- 0 10146 9606"/>
                                <a:gd name="T5" fmla="*/ T4 w 540"/>
                                <a:gd name="T6" fmla="+- 0 11469 10933"/>
                                <a:gd name="T7" fmla="*/ 11469 h 536"/>
                                <a:gd name="T8" fmla="+- 0 10146 9606"/>
                                <a:gd name="T9" fmla="*/ T8 w 540"/>
                                <a:gd name="T10" fmla="+- 0 10933 10933"/>
                                <a:gd name="T11" fmla="*/ 10933 h 536"/>
                                <a:gd name="T12" fmla="+- 0 9606 9606"/>
                                <a:gd name="T13" fmla="*/ T12 w 540"/>
                                <a:gd name="T14" fmla="+- 0 10933 10933"/>
                                <a:gd name="T15" fmla="*/ 10933 h 536"/>
                                <a:gd name="T16" fmla="+- 0 9606 9606"/>
                                <a:gd name="T17" fmla="*/ T16 w 540"/>
                                <a:gd name="T18" fmla="+- 0 11469 10933"/>
                                <a:gd name="T19" fmla="*/ 11469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6"/>
                        <wpg:cNvGrpSpPr>
                          <a:grpSpLocks/>
                        </wpg:cNvGrpSpPr>
                        <wpg:grpSpPr bwMode="auto">
                          <a:xfrm>
                            <a:off x="9606" y="10933"/>
                            <a:ext cx="540" cy="536"/>
                            <a:chOff x="9606" y="10933"/>
                            <a:chExt cx="540" cy="536"/>
                          </a:xfrm>
                        </wpg:grpSpPr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9606" y="10933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540"/>
                                <a:gd name="T2" fmla="+- 0 10933 10933"/>
                                <a:gd name="T3" fmla="*/ 10933 h 536"/>
                                <a:gd name="T4" fmla="+- 0 10146 9606"/>
                                <a:gd name="T5" fmla="*/ T4 w 540"/>
                                <a:gd name="T6" fmla="+- 0 10933 10933"/>
                                <a:gd name="T7" fmla="*/ 10933 h 536"/>
                                <a:gd name="T8" fmla="+- 0 10146 9606"/>
                                <a:gd name="T9" fmla="*/ T8 w 540"/>
                                <a:gd name="T10" fmla="+- 0 11469 10933"/>
                                <a:gd name="T11" fmla="*/ 11469 h 536"/>
                                <a:gd name="T12" fmla="+- 0 9606 9606"/>
                                <a:gd name="T13" fmla="*/ T12 w 540"/>
                                <a:gd name="T14" fmla="+- 0 11469 10933"/>
                                <a:gd name="T15" fmla="*/ 11469 h 536"/>
                                <a:gd name="T16" fmla="+- 0 9606 9606"/>
                                <a:gd name="T17" fmla="*/ T16 w 540"/>
                                <a:gd name="T18" fmla="+- 0 10933 10933"/>
                                <a:gd name="T19" fmla="*/ 1093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9599" y="11976"/>
                            <a:ext cx="540" cy="536"/>
                            <a:chOff x="9599" y="11976"/>
                            <a:chExt cx="540" cy="536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9599" y="11976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99 9599"/>
                                <a:gd name="T1" fmla="*/ T0 w 540"/>
                                <a:gd name="T2" fmla="+- 0 12512 11976"/>
                                <a:gd name="T3" fmla="*/ 12512 h 536"/>
                                <a:gd name="T4" fmla="+- 0 10139 9599"/>
                                <a:gd name="T5" fmla="*/ T4 w 540"/>
                                <a:gd name="T6" fmla="+- 0 12512 11976"/>
                                <a:gd name="T7" fmla="*/ 12512 h 536"/>
                                <a:gd name="T8" fmla="+- 0 10139 9599"/>
                                <a:gd name="T9" fmla="*/ T8 w 540"/>
                                <a:gd name="T10" fmla="+- 0 11976 11976"/>
                                <a:gd name="T11" fmla="*/ 11976 h 536"/>
                                <a:gd name="T12" fmla="+- 0 9599 9599"/>
                                <a:gd name="T13" fmla="*/ T12 w 540"/>
                                <a:gd name="T14" fmla="+- 0 11976 11976"/>
                                <a:gd name="T15" fmla="*/ 11976 h 536"/>
                                <a:gd name="T16" fmla="+- 0 9599 9599"/>
                                <a:gd name="T17" fmla="*/ T16 w 540"/>
                                <a:gd name="T18" fmla="+- 0 12512 11976"/>
                                <a:gd name="T19" fmla="*/ 1251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9599" y="11976"/>
                            <a:ext cx="540" cy="536"/>
                            <a:chOff x="9599" y="11976"/>
                            <a:chExt cx="540" cy="536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9599" y="11976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99 9599"/>
                                <a:gd name="T1" fmla="*/ T0 w 540"/>
                                <a:gd name="T2" fmla="+- 0 11976 11976"/>
                                <a:gd name="T3" fmla="*/ 11976 h 536"/>
                                <a:gd name="T4" fmla="+- 0 10139 9599"/>
                                <a:gd name="T5" fmla="*/ T4 w 540"/>
                                <a:gd name="T6" fmla="+- 0 11976 11976"/>
                                <a:gd name="T7" fmla="*/ 11976 h 536"/>
                                <a:gd name="T8" fmla="+- 0 10139 9599"/>
                                <a:gd name="T9" fmla="*/ T8 w 540"/>
                                <a:gd name="T10" fmla="+- 0 12512 11976"/>
                                <a:gd name="T11" fmla="*/ 12512 h 536"/>
                                <a:gd name="T12" fmla="+- 0 9599 9599"/>
                                <a:gd name="T13" fmla="*/ T12 w 540"/>
                                <a:gd name="T14" fmla="+- 0 12512 11976"/>
                                <a:gd name="T15" fmla="*/ 12512 h 536"/>
                                <a:gd name="T16" fmla="+- 0 9599 9599"/>
                                <a:gd name="T17" fmla="*/ T16 w 540"/>
                                <a:gd name="T18" fmla="+- 0 11976 11976"/>
                                <a:gd name="T19" fmla="*/ 1197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9577" y="12918"/>
                            <a:ext cx="540" cy="536"/>
                            <a:chOff x="9577" y="12918"/>
                            <a:chExt cx="540" cy="536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9577" y="12918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540"/>
                                <a:gd name="T2" fmla="+- 0 13454 12918"/>
                                <a:gd name="T3" fmla="*/ 13454 h 536"/>
                                <a:gd name="T4" fmla="+- 0 10117 9577"/>
                                <a:gd name="T5" fmla="*/ T4 w 540"/>
                                <a:gd name="T6" fmla="+- 0 13454 12918"/>
                                <a:gd name="T7" fmla="*/ 13454 h 536"/>
                                <a:gd name="T8" fmla="+- 0 10117 9577"/>
                                <a:gd name="T9" fmla="*/ T8 w 540"/>
                                <a:gd name="T10" fmla="+- 0 12918 12918"/>
                                <a:gd name="T11" fmla="*/ 12918 h 536"/>
                                <a:gd name="T12" fmla="+- 0 9577 9577"/>
                                <a:gd name="T13" fmla="*/ T12 w 540"/>
                                <a:gd name="T14" fmla="+- 0 12918 12918"/>
                                <a:gd name="T15" fmla="*/ 12918 h 536"/>
                                <a:gd name="T16" fmla="+- 0 9577 9577"/>
                                <a:gd name="T17" fmla="*/ T16 w 540"/>
                                <a:gd name="T18" fmla="+- 0 13454 12918"/>
                                <a:gd name="T19" fmla="*/ 13454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9577" y="12918"/>
                            <a:ext cx="540" cy="536"/>
                            <a:chOff x="9577" y="12918"/>
                            <a:chExt cx="540" cy="536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9577" y="12918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540"/>
                                <a:gd name="T2" fmla="+- 0 12918 12918"/>
                                <a:gd name="T3" fmla="*/ 12918 h 536"/>
                                <a:gd name="T4" fmla="+- 0 10117 9577"/>
                                <a:gd name="T5" fmla="*/ T4 w 540"/>
                                <a:gd name="T6" fmla="+- 0 12918 12918"/>
                                <a:gd name="T7" fmla="*/ 12918 h 536"/>
                                <a:gd name="T8" fmla="+- 0 10117 9577"/>
                                <a:gd name="T9" fmla="*/ T8 w 540"/>
                                <a:gd name="T10" fmla="+- 0 13454 12918"/>
                                <a:gd name="T11" fmla="*/ 13454 h 536"/>
                                <a:gd name="T12" fmla="+- 0 9577 9577"/>
                                <a:gd name="T13" fmla="*/ T12 w 540"/>
                                <a:gd name="T14" fmla="+- 0 13454 12918"/>
                                <a:gd name="T15" fmla="*/ 13454 h 536"/>
                                <a:gd name="T16" fmla="+- 0 9577 9577"/>
                                <a:gd name="T17" fmla="*/ T16 w 540"/>
                                <a:gd name="T18" fmla="+- 0 12918 12918"/>
                                <a:gd name="T19" fmla="*/ 12918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9591" y="8751"/>
                            <a:ext cx="540" cy="536"/>
                            <a:chOff x="9591" y="8751"/>
                            <a:chExt cx="540" cy="536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9591" y="8751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540"/>
                                <a:gd name="T2" fmla="+- 0 9287 8751"/>
                                <a:gd name="T3" fmla="*/ 9287 h 536"/>
                                <a:gd name="T4" fmla="+- 0 10131 9591"/>
                                <a:gd name="T5" fmla="*/ T4 w 540"/>
                                <a:gd name="T6" fmla="+- 0 9287 8751"/>
                                <a:gd name="T7" fmla="*/ 9287 h 536"/>
                                <a:gd name="T8" fmla="+- 0 10131 9591"/>
                                <a:gd name="T9" fmla="*/ T8 w 540"/>
                                <a:gd name="T10" fmla="+- 0 8751 8751"/>
                                <a:gd name="T11" fmla="*/ 8751 h 536"/>
                                <a:gd name="T12" fmla="+- 0 9591 9591"/>
                                <a:gd name="T13" fmla="*/ T12 w 540"/>
                                <a:gd name="T14" fmla="+- 0 8751 8751"/>
                                <a:gd name="T15" fmla="*/ 8751 h 536"/>
                                <a:gd name="T16" fmla="+- 0 9591 9591"/>
                                <a:gd name="T17" fmla="*/ T16 w 540"/>
                                <a:gd name="T18" fmla="+- 0 9287 8751"/>
                                <a:gd name="T19" fmla="*/ 9287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9591" y="8751"/>
                            <a:ext cx="540" cy="536"/>
                            <a:chOff x="9591" y="8751"/>
                            <a:chExt cx="540" cy="536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9591" y="8751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540"/>
                                <a:gd name="T2" fmla="+- 0 8751 8751"/>
                                <a:gd name="T3" fmla="*/ 8751 h 536"/>
                                <a:gd name="T4" fmla="+- 0 10131 9591"/>
                                <a:gd name="T5" fmla="*/ T4 w 540"/>
                                <a:gd name="T6" fmla="+- 0 8751 8751"/>
                                <a:gd name="T7" fmla="*/ 8751 h 536"/>
                                <a:gd name="T8" fmla="+- 0 10131 9591"/>
                                <a:gd name="T9" fmla="*/ T8 w 540"/>
                                <a:gd name="T10" fmla="+- 0 9287 8751"/>
                                <a:gd name="T11" fmla="*/ 9287 h 536"/>
                                <a:gd name="T12" fmla="+- 0 9591 9591"/>
                                <a:gd name="T13" fmla="*/ T12 w 540"/>
                                <a:gd name="T14" fmla="+- 0 9287 8751"/>
                                <a:gd name="T15" fmla="*/ 9287 h 536"/>
                                <a:gd name="T16" fmla="+- 0 9591 9591"/>
                                <a:gd name="T17" fmla="*/ T16 w 540"/>
                                <a:gd name="T18" fmla="+- 0 8751 8751"/>
                                <a:gd name="T19" fmla="*/ 8751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1134" y="6115"/>
                            <a:ext cx="339" cy="352"/>
                            <a:chOff x="1134" y="6115"/>
                            <a:chExt cx="339" cy="35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1134" y="6115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39"/>
                                <a:gd name="T2" fmla="+- 0 6467 6115"/>
                                <a:gd name="T3" fmla="*/ 6467 h 352"/>
                                <a:gd name="T4" fmla="+- 0 1474 1134"/>
                                <a:gd name="T5" fmla="*/ T4 w 339"/>
                                <a:gd name="T6" fmla="+- 0 6467 6115"/>
                                <a:gd name="T7" fmla="*/ 6467 h 352"/>
                                <a:gd name="T8" fmla="+- 0 1474 1134"/>
                                <a:gd name="T9" fmla="*/ T8 w 339"/>
                                <a:gd name="T10" fmla="+- 0 6115 6115"/>
                                <a:gd name="T11" fmla="*/ 6115 h 352"/>
                                <a:gd name="T12" fmla="+- 0 1134 1134"/>
                                <a:gd name="T13" fmla="*/ T12 w 339"/>
                                <a:gd name="T14" fmla="+- 0 6115 6115"/>
                                <a:gd name="T15" fmla="*/ 6115 h 352"/>
                                <a:gd name="T16" fmla="+- 0 1134 1134"/>
                                <a:gd name="T17" fmla="*/ T16 w 339"/>
                                <a:gd name="T18" fmla="+- 0 6467 6115"/>
                                <a:gd name="T19" fmla="*/ 6467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2"/>
                                  </a:moveTo>
                                  <a:lnTo>
                                    <a:pt x="340" y="35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34" y="286"/>
                            <a:ext cx="9233" cy="6181"/>
                            <a:chOff x="1134" y="286"/>
                            <a:chExt cx="9233" cy="6181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1134" y="6115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39"/>
                                <a:gd name="T2" fmla="+- 0 6115 6115"/>
                                <a:gd name="T3" fmla="*/ 6115 h 352"/>
                                <a:gd name="T4" fmla="+- 0 1474 1134"/>
                                <a:gd name="T5" fmla="*/ T4 w 339"/>
                                <a:gd name="T6" fmla="+- 0 6115 6115"/>
                                <a:gd name="T7" fmla="*/ 6115 h 352"/>
                                <a:gd name="T8" fmla="+- 0 1474 1134"/>
                                <a:gd name="T9" fmla="*/ T8 w 339"/>
                                <a:gd name="T10" fmla="+- 0 6467 6115"/>
                                <a:gd name="T11" fmla="*/ 6467 h 352"/>
                                <a:gd name="T12" fmla="+- 0 1134 1134"/>
                                <a:gd name="T13" fmla="*/ T12 w 339"/>
                                <a:gd name="T14" fmla="+- 0 6467 6115"/>
                                <a:gd name="T15" fmla="*/ 6467 h 352"/>
                                <a:gd name="T16" fmla="+- 0 1134 1134"/>
                                <a:gd name="T17" fmla="*/ T16 w 339"/>
                                <a:gd name="T18" fmla="+- 0 6115 6115"/>
                                <a:gd name="T19" fmla="*/ 6115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40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3" y="286"/>
                              <a:ext cx="2074" cy="1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37"/>
                        <wpg:cNvGrpSpPr>
                          <a:grpSpLocks/>
                        </wpg:cNvGrpSpPr>
                        <wpg:grpSpPr bwMode="auto">
                          <a:xfrm>
                            <a:off x="2589" y="6113"/>
                            <a:ext cx="339" cy="352"/>
                            <a:chOff x="2589" y="6113"/>
                            <a:chExt cx="339" cy="352"/>
                          </a:xfrm>
                        </wpg:grpSpPr>
                        <wps:wsp>
                          <wps:cNvPr id="58" name="Freeform 38"/>
                          <wps:cNvSpPr>
                            <a:spLocks/>
                          </wps:cNvSpPr>
                          <wps:spPr bwMode="auto">
                            <a:xfrm>
                              <a:off x="2589" y="6113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2589 2589"/>
                                <a:gd name="T1" fmla="*/ T0 w 339"/>
                                <a:gd name="T2" fmla="+- 0 6464 6113"/>
                                <a:gd name="T3" fmla="*/ 6464 h 352"/>
                                <a:gd name="T4" fmla="+- 0 2929 2589"/>
                                <a:gd name="T5" fmla="*/ T4 w 339"/>
                                <a:gd name="T6" fmla="+- 0 6464 6113"/>
                                <a:gd name="T7" fmla="*/ 6464 h 352"/>
                                <a:gd name="T8" fmla="+- 0 2929 2589"/>
                                <a:gd name="T9" fmla="*/ T8 w 339"/>
                                <a:gd name="T10" fmla="+- 0 6113 6113"/>
                                <a:gd name="T11" fmla="*/ 6113 h 352"/>
                                <a:gd name="T12" fmla="+- 0 2589 2589"/>
                                <a:gd name="T13" fmla="*/ T12 w 339"/>
                                <a:gd name="T14" fmla="+- 0 6113 6113"/>
                                <a:gd name="T15" fmla="*/ 6113 h 352"/>
                                <a:gd name="T16" fmla="+- 0 2589 2589"/>
                                <a:gd name="T17" fmla="*/ T16 w 339"/>
                                <a:gd name="T18" fmla="+- 0 6464 6113"/>
                                <a:gd name="T19" fmla="*/ 6464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1"/>
                                  </a:moveTo>
                                  <a:lnTo>
                                    <a:pt x="340" y="35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5"/>
                        <wpg:cNvGrpSpPr>
                          <a:grpSpLocks/>
                        </wpg:cNvGrpSpPr>
                        <wpg:grpSpPr bwMode="auto">
                          <a:xfrm>
                            <a:off x="2589" y="6113"/>
                            <a:ext cx="339" cy="352"/>
                            <a:chOff x="2589" y="6113"/>
                            <a:chExt cx="339" cy="352"/>
                          </a:xfrm>
                        </wpg:grpSpPr>
                        <wps:wsp>
                          <wps:cNvPr id="60" name="Freeform 36"/>
                          <wps:cNvSpPr>
                            <a:spLocks/>
                          </wps:cNvSpPr>
                          <wps:spPr bwMode="auto">
                            <a:xfrm>
                              <a:off x="2589" y="6113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2589 2589"/>
                                <a:gd name="T1" fmla="*/ T0 w 339"/>
                                <a:gd name="T2" fmla="+- 0 6113 6113"/>
                                <a:gd name="T3" fmla="*/ 6113 h 352"/>
                                <a:gd name="T4" fmla="+- 0 2929 2589"/>
                                <a:gd name="T5" fmla="*/ T4 w 339"/>
                                <a:gd name="T6" fmla="+- 0 6113 6113"/>
                                <a:gd name="T7" fmla="*/ 6113 h 352"/>
                                <a:gd name="T8" fmla="+- 0 2929 2589"/>
                                <a:gd name="T9" fmla="*/ T8 w 339"/>
                                <a:gd name="T10" fmla="+- 0 6464 6113"/>
                                <a:gd name="T11" fmla="*/ 6464 h 352"/>
                                <a:gd name="T12" fmla="+- 0 2589 2589"/>
                                <a:gd name="T13" fmla="*/ T12 w 339"/>
                                <a:gd name="T14" fmla="+- 0 6464 6113"/>
                                <a:gd name="T15" fmla="*/ 6464 h 352"/>
                                <a:gd name="T16" fmla="+- 0 2589 2589"/>
                                <a:gd name="T17" fmla="*/ T16 w 339"/>
                                <a:gd name="T18" fmla="+- 0 6113 6113"/>
                                <a:gd name="T19" fmla="*/ 6113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4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"/>
                        <wpg:cNvGrpSpPr>
                          <a:grpSpLocks/>
                        </wpg:cNvGrpSpPr>
                        <wpg:grpSpPr bwMode="auto">
                          <a:xfrm>
                            <a:off x="4384" y="6113"/>
                            <a:ext cx="339" cy="352"/>
                            <a:chOff x="4384" y="6113"/>
                            <a:chExt cx="339" cy="352"/>
                          </a:xfrm>
                        </wpg:grpSpPr>
                        <wps:wsp>
                          <wps:cNvPr id="62" name="Freeform 34"/>
                          <wps:cNvSpPr>
                            <a:spLocks/>
                          </wps:cNvSpPr>
                          <wps:spPr bwMode="auto">
                            <a:xfrm>
                              <a:off x="4384" y="6113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39"/>
                                <a:gd name="T2" fmla="+- 0 6464 6113"/>
                                <a:gd name="T3" fmla="*/ 6464 h 352"/>
                                <a:gd name="T4" fmla="+- 0 4724 4384"/>
                                <a:gd name="T5" fmla="*/ T4 w 339"/>
                                <a:gd name="T6" fmla="+- 0 6464 6113"/>
                                <a:gd name="T7" fmla="*/ 6464 h 352"/>
                                <a:gd name="T8" fmla="+- 0 4724 4384"/>
                                <a:gd name="T9" fmla="*/ T8 w 339"/>
                                <a:gd name="T10" fmla="+- 0 6113 6113"/>
                                <a:gd name="T11" fmla="*/ 6113 h 352"/>
                                <a:gd name="T12" fmla="+- 0 4384 4384"/>
                                <a:gd name="T13" fmla="*/ T12 w 339"/>
                                <a:gd name="T14" fmla="+- 0 6113 6113"/>
                                <a:gd name="T15" fmla="*/ 6113 h 352"/>
                                <a:gd name="T16" fmla="+- 0 4384 4384"/>
                                <a:gd name="T17" fmla="*/ T16 w 339"/>
                                <a:gd name="T18" fmla="+- 0 6464 6113"/>
                                <a:gd name="T19" fmla="*/ 6464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1"/>
                                  </a:moveTo>
                                  <a:lnTo>
                                    <a:pt x="340" y="35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1"/>
                        <wpg:cNvGrpSpPr>
                          <a:grpSpLocks/>
                        </wpg:cNvGrpSpPr>
                        <wpg:grpSpPr bwMode="auto">
                          <a:xfrm>
                            <a:off x="4384" y="6113"/>
                            <a:ext cx="339" cy="352"/>
                            <a:chOff x="4384" y="6113"/>
                            <a:chExt cx="339" cy="352"/>
                          </a:xfrm>
                        </wpg:grpSpPr>
                        <wps:wsp>
                          <wps:cNvPr id="64" name="Freeform 32"/>
                          <wps:cNvSpPr>
                            <a:spLocks/>
                          </wps:cNvSpPr>
                          <wps:spPr bwMode="auto">
                            <a:xfrm>
                              <a:off x="4384" y="6113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39"/>
                                <a:gd name="T2" fmla="+- 0 6113 6113"/>
                                <a:gd name="T3" fmla="*/ 6113 h 352"/>
                                <a:gd name="T4" fmla="+- 0 4724 4384"/>
                                <a:gd name="T5" fmla="*/ T4 w 339"/>
                                <a:gd name="T6" fmla="+- 0 6113 6113"/>
                                <a:gd name="T7" fmla="*/ 6113 h 352"/>
                                <a:gd name="T8" fmla="+- 0 4724 4384"/>
                                <a:gd name="T9" fmla="*/ T8 w 339"/>
                                <a:gd name="T10" fmla="+- 0 6464 6113"/>
                                <a:gd name="T11" fmla="*/ 6464 h 352"/>
                                <a:gd name="T12" fmla="+- 0 4384 4384"/>
                                <a:gd name="T13" fmla="*/ T12 w 339"/>
                                <a:gd name="T14" fmla="+- 0 6464 6113"/>
                                <a:gd name="T15" fmla="*/ 6464 h 352"/>
                                <a:gd name="T16" fmla="+- 0 4384 4384"/>
                                <a:gd name="T17" fmla="*/ T16 w 339"/>
                                <a:gd name="T18" fmla="+- 0 6113 6113"/>
                                <a:gd name="T19" fmla="*/ 6113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4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9"/>
                        <wpg:cNvGrpSpPr>
                          <a:grpSpLocks/>
                        </wpg:cNvGrpSpPr>
                        <wpg:grpSpPr bwMode="auto">
                          <a:xfrm>
                            <a:off x="1474" y="7038"/>
                            <a:ext cx="339" cy="352"/>
                            <a:chOff x="1474" y="7038"/>
                            <a:chExt cx="339" cy="352"/>
                          </a:xfrm>
                        </wpg:grpSpPr>
                        <wps:wsp>
                          <wps:cNvPr id="66" name="Freeform 30"/>
                          <wps:cNvSpPr>
                            <a:spLocks/>
                          </wps:cNvSpPr>
                          <wps:spPr bwMode="auto">
                            <a:xfrm>
                              <a:off x="1474" y="7038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39"/>
                                <a:gd name="T2" fmla="+- 0 7390 7038"/>
                                <a:gd name="T3" fmla="*/ 7390 h 352"/>
                                <a:gd name="T4" fmla="+- 0 1813 1474"/>
                                <a:gd name="T5" fmla="*/ T4 w 339"/>
                                <a:gd name="T6" fmla="+- 0 7390 7038"/>
                                <a:gd name="T7" fmla="*/ 7390 h 352"/>
                                <a:gd name="T8" fmla="+- 0 1813 1474"/>
                                <a:gd name="T9" fmla="*/ T8 w 339"/>
                                <a:gd name="T10" fmla="+- 0 7038 7038"/>
                                <a:gd name="T11" fmla="*/ 7038 h 352"/>
                                <a:gd name="T12" fmla="+- 0 1474 1474"/>
                                <a:gd name="T13" fmla="*/ T12 w 339"/>
                                <a:gd name="T14" fmla="+- 0 7038 7038"/>
                                <a:gd name="T15" fmla="*/ 7038 h 352"/>
                                <a:gd name="T16" fmla="+- 0 1474 1474"/>
                                <a:gd name="T17" fmla="*/ T16 w 339"/>
                                <a:gd name="T18" fmla="+- 0 7390 7038"/>
                                <a:gd name="T19" fmla="*/ 7390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2"/>
                                  </a:moveTo>
                                  <a:lnTo>
                                    <a:pt x="339" y="352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7"/>
                        <wpg:cNvGrpSpPr>
                          <a:grpSpLocks/>
                        </wpg:cNvGrpSpPr>
                        <wpg:grpSpPr bwMode="auto">
                          <a:xfrm>
                            <a:off x="1474" y="7038"/>
                            <a:ext cx="339" cy="352"/>
                            <a:chOff x="1474" y="7038"/>
                            <a:chExt cx="339" cy="352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1474" y="7038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39"/>
                                <a:gd name="T2" fmla="+- 0 7038 7038"/>
                                <a:gd name="T3" fmla="*/ 7038 h 352"/>
                                <a:gd name="T4" fmla="+- 0 1813 1474"/>
                                <a:gd name="T5" fmla="*/ T4 w 339"/>
                                <a:gd name="T6" fmla="+- 0 7038 7038"/>
                                <a:gd name="T7" fmla="*/ 7038 h 352"/>
                                <a:gd name="T8" fmla="+- 0 1813 1474"/>
                                <a:gd name="T9" fmla="*/ T8 w 339"/>
                                <a:gd name="T10" fmla="+- 0 7390 7038"/>
                                <a:gd name="T11" fmla="*/ 7390 h 352"/>
                                <a:gd name="T12" fmla="+- 0 1474 1474"/>
                                <a:gd name="T13" fmla="*/ T12 w 339"/>
                                <a:gd name="T14" fmla="+- 0 7390 7038"/>
                                <a:gd name="T15" fmla="*/ 7390 h 352"/>
                                <a:gd name="T16" fmla="+- 0 1474 1474"/>
                                <a:gd name="T17" fmla="*/ T16 w 339"/>
                                <a:gd name="T18" fmla="+- 0 7038 7038"/>
                                <a:gd name="T19" fmla="*/ 70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5"/>
                        <wpg:cNvGrpSpPr>
                          <a:grpSpLocks/>
                        </wpg:cNvGrpSpPr>
                        <wpg:grpSpPr bwMode="auto">
                          <a:xfrm>
                            <a:off x="4384" y="7038"/>
                            <a:ext cx="339" cy="352"/>
                            <a:chOff x="4384" y="7038"/>
                            <a:chExt cx="339" cy="352"/>
                          </a:xfrm>
                        </wpg:grpSpPr>
                        <wps:wsp>
                          <wps:cNvPr id="70" name="Freeform 26"/>
                          <wps:cNvSpPr>
                            <a:spLocks/>
                          </wps:cNvSpPr>
                          <wps:spPr bwMode="auto">
                            <a:xfrm>
                              <a:off x="4384" y="7038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39"/>
                                <a:gd name="T2" fmla="+- 0 7390 7038"/>
                                <a:gd name="T3" fmla="*/ 7390 h 352"/>
                                <a:gd name="T4" fmla="+- 0 4724 4384"/>
                                <a:gd name="T5" fmla="*/ T4 w 339"/>
                                <a:gd name="T6" fmla="+- 0 7390 7038"/>
                                <a:gd name="T7" fmla="*/ 7390 h 352"/>
                                <a:gd name="T8" fmla="+- 0 4724 4384"/>
                                <a:gd name="T9" fmla="*/ T8 w 339"/>
                                <a:gd name="T10" fmla="+- 0 7038 7038"/>
                                <a:gd name="T11" fmla="*/ 7038 h 352"/>
                                <a:gd name="T12" fmla="+- 0 4384 4384"/>
                                <a:gd name="T13" fmla="*/ T12 w 339"/>
                                <a:gd name="T14" fmla="+- 0 7038 7038"/>
                                <a:gd name="T15" fmla="*/ 7038 h 352"/>
                                <a:gd name="T16" fmla="+- 0 4384 4384"/>
                                <a:gd name="T17" fmla="*/ T16 w 339"/>
                                <a:gd name="T18" fmla="+- 0 7390 7038"/>
                                <a:gd name="T19" fmla="*/ 7390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2"/>
                                  </a:moveTo>
                                  <a:lnTo>
                                    <a:pt x="340" y="35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4384" y="7038"/>
                            <a:ext cx="339" cy="352"/>
                            <a:chOff x="4384" y="7038"/>
                            <a:chExt cx="339" cy="35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4384" y="7038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39"/>
                                <a:gd name="T2" fmla="+- 0 7038 7038"/>
                                <a:gd name="T3" fmla="*/ 7038 h 352"/>
                                <a:gd name="T4" fmla="+- 0 4724 4384"/>
                                <a:gd name="T5" fmla="*/ T4 w 339"/>
                                <a:gd name="T6" fmla="+- 0 7038 7038"/>
                                <a:gd name="T7" fmla="*/ 7038 h 352"/>
                                <a:gd name="T8" fmla="+- 0 4724 4384"/>
                                <a:gd name="T9" fmla="*/ T8 w 339"/>
                                <a:gd name="T10" fmla="+- 0 7390 7038"/>
                                <a:gd name="T11" fmla="*/ 7390 h 352"/>
                                <a:gd name="T12" fmla="+- 0 4384 4384"/>
                                <a:gd name="T13" fmla="*/ T12 w 339"/>
                                <a:gd name="T14" fmla="+- 0 7390 7038"/>
                                <a:gd name="T15" fmla="*/ 7390 h 352"/>
                                <a:gd name="T16" fmla="+- 0 4384 4384"/>
                                <a:gd name="T17" fmla="*/ T16 w 339"/>
                                <a:gd name="T18" fmla="+- 0 7038 7038"/>
                                <a:gd name="T19" fmla="*/ 70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40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"/>
                        <wpg:cNvGrpSpPr>
                          <a:grpSpLocks/>
                        </wpg:cNvGrpSpPr>
                        <wpg:grpSpPr bwMode="auto">
                          <a:xfrm>
                            <a:off x="444" y="2669"/>
                            <a:ext cx="4200" cy="2"/>
                            <a:chOff x="444" y="2669"/>
                            <a:chExt cx="4200" cy="2"/>
                          </a:xfrm>
                        </wpg:grpSpPr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444" y="266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9"/>
                        <wpg:cNvGrpSpPr>
                          <a:grpSpLocks/>
                        </wpg:cNvGrpSpPr>
                        <wpg:grpSpPr bwMode="auto">
                          <a:xfrm>
                            <a:off x="5882" y="2974"/>
                            <a:ext cx="4400" cy="2"/>
                            <a:chOff x="5882" y="2974"/>
                            <a:chExt cx="4400" cy="2"/>
                          </a:xfrm>
                        </wpg:grpSpPr>
                        <wps:wsp>
                          <wps:cNvPr id="76" name="Freeform 20"/>
                          <wps:cNvSpPr>
                            <a:spLocks/>
                          </wps:cNvSpPr>
                          <wps:spPr bwMode="auto">
                            <a:xfrm>
                              <a:off x="5882" y="297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5882 5882"/>
                                <a:gd name="T1" fmla="*/ T0 w 4400"/>
                                <a:gd name="T2" fmla="+- 0 10283 5882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7"/>
                        <wpg:cNvGrpSpPr>
                          <a:grpSpLocks/>
                        </wpg:cNvGrpSpPr>
                        <wpg:grpSpPr bwMode="auto">
                          <a:xfrm>
                            <a:off x="444" y="3389"/>
                            <a:ext cx="4200" cy="2"/>
                            <a:chOff x="444" y="3389"/>
                            <a:chExt cx="4200" cy="2"/>
                          </a:xfrm>
                        </wpg:grpSpPr>
                        <wps:wsp>
                          <wps:cNvPr id="78" name="Freeform 18"/>
                          <wps:cNvSpPr>
                            <a:spLocks/>
                          </wps:cNvSpPr>
                          <wps:spPr bwMode="auto">
                            <a:xfrm>
                              <a:off x="444" y="338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"/>
                        <wpg:cNvGrpSpPr>
                          <a:grpSpLocks/>
                        </wpg:cNvGrpSpPr>
                        <wpg:grpSpPr bwMode="auto">
                          <a:xfrm>
                            <a:off x="5882" y="3768"/>
                            <a:ext cx="4400" cy="2"/>
                            <a:chOff x="5882" y="3768"/>
                            <a:chExt cx="4400" cy="2"/>
                          </a:xfrm>
                        </wpg:grpSpPr>
                        <wps:wsp>
                          <wps:cNvPr id="80" name="Freeform 16"/>
                          <wps:cNvSpPr>
                            <a:spLocks/>
                          </wps:cNvSpPr>
                          <wps:spPr bwMode="auto">
                            <a:xfrm>
                              <a:off x="5882" y="3768"/>
                              <a:ext cx="4400" cy="2"/>
                            </a:xfrm>
                            <a:custGeom>
                              <a:avLst/>
                              <a:gdLst>
                                <a:gd name="T0" fmla="+- 0 5882 5882"/>
                                <a:gd name="T1" fmla="*/ T0 w 4400"/>
                                <a:gd name="T2" fmla="+- 0 10283 5882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"/>
                        <wpg:cNvGrpSpPr>
                          <a:grpSpLocks/>
                        </wpg:cNvGrpSpPr>
                        <wpg:grpSpPr bwMode="auto">
                          <a:xfrm>
                            <a:off x="444" y="4109"/>
                            <a:ext cx="4200" cy="2"/>
                            <a:chOff x="444" y="4109"/>
                            <a:chExt cx="4200" cy="2"/>
                          </a:xfrm>
                        </wpg:grpSpPr>
                        <wps:wsp>
                          <wps:cNvPr id="82" name="Freeform 14"/>
                          <wps:cNvSpPr>
                            <a:spLocks/>
                          </wps:cNvSpPr>
                          <wps:spPr bwMode="auto">
                            <a:xfrm>
                              <a:off x="444" y="410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"/>
                        <wpg:cNvGrpSpPr>
                          <a:grpSpLocks/>
                        </wpg:cNvGrpSpPr>
                        <wpg:grpSpPr bwMode="auto">
                          <a:xfrm>
                            <a:off x="444" y="4829"/>
                            <a:ext cx="4200" cy="2"/>
                            <a:chOff x="444" y="4829"/>
                            <a:chExt cx="4200" cy="2"/>
                          </a:xfrm>
                        </wpg:grpSpPr>
                        <wps:wsp>
                          <wps:cNvPr id="84" name="Freeform 12"/>
                          <wps:cNvSpPr>
                            <a:spLocks/>
                          </wps:cNvSpPr>
                          <wps:spPr bwMode="auto">
                            <a:xfrm>
                              <a:off x="444" y="482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444" y="5549"/>
                            <a:ext cx="4200" cy="2"/>
                            <a:chOff x="444" y="5549"/>
                            <a:chExt cx="4200" cy="2"/>
                          </a:xfrm>
                        </wpg:grpSpPr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444" y="554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"/>
                        <wpg:cNvGrpSpPr>
                          <a:grpSpLocks/>
                        </wpg:cNvGrpSpPr>
                        <wpg:grpSpPr bwMode="auto">
                          <a:xfrm>
                            <a:off x="667" y="14683"/>
                            <a:ext cx="9001" cy="2"/>
                            <a:chOff x="667" y="14683"/>
                            <a:chExt cx="9001" cy="2"/>
                          </a:xfrm>
                        </wpg:grpSpPr>
                        <wps:wsp>
                          <wps:cNvPr id="88" name="Freeform 8"/>
                          <wps:cNvSpPr>
                            <a:spLocks/>
                          </wps:cNvSpPr>
                          <wps:spPr bwMode="auto">
                            <a:xfrm>
                              <a:off x="667" y="14683"/>
                              <a:ext cx="9001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9001"/>
                                <a:gd name="T2" fmla="+- 0 9668 667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"/>
                        <wpg:cNvGrpSpPr>
                          <a:grpSpLocks/>
                        </wpg:cNvGrpSpPr>
                        <wpg:grpSpPr bwMode="auto">
                          <a:xfrm>
                            <a:off x="667" y="15163"/>
                            <a:ext cx="9001" cy="2"/>
                            <a:chOff x="667" y="15163"/>
                            <a:chExt cx="9001" cy="2"/>
                          </a:xfrm>
                        </wpg:grpSpPr>
                        <wps:wsp>
                          <wps:cNvPr id="90" name="Freeform 6"/>
                          <wps:cNvSpPr>
                            <a:spLocks/>
                          </wps:cNvSpPr>
                          <wps:spPr bwMode="auto">
                            <a:xfrm>
                              <a:off x="667" y="15163"/>
                              <a:ext cx="9001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9001"/>
                                <a:gd name="T2" fmla="+- 0 9668 667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80B2" id="Group 4" o:spid="_x0000_s1026" style="position:absolute;margin-left:20.25pt;margin-top:11.25pt;width:496.15pt;height:743.95pt;z-index:-251662848;mso-position-horizontal-relative:page;mso-position-vertical-relative:page" coordorigin="444,286" coordsize="9923,14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">
                <v:group id="Group 66" o:spid="_x0000_s1027" style="position:absolute;left:9613;top:9957;width:540;height:536" coordorigin="9613,9957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7" o:spid="_x0000_s1028" style="position:absolute;left:9613;top:9957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" path="m,537r540,l540,,,,,537xe" stroked="f">
                    <v:path arrowok="t" o:connecttype="custom" o:connectlocs="0,10494;540,10494;540,9957;0,9957;0,10494" o:connectangles="0,0,0,0,0"/>
                  </v:shape>
                </v:group>
                <v:group id="Group 64" o:spid="_x0000_s1029" style="position:absolute;left:9613;top:9957;width:540;height:536" coordorigin="9613,9957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5" o:spid="_x0000_s1030" style="position:absolute;left:9613;top:9957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" path="m,l540,r,537l,537,,xe" filled="f" strokeweight="1.5pt">
                    <v:path arrowok="t" o:connecttype="custom" o:connectlocs="0,9957;540,9957;540,10494;0,10494;0,9957" o:connectangles="0,0,0,0,0"/>
                  </v:shape>
                </v:group>
                <v:group id="Group 62" o:spid="_x0000_s1031" style="position:absolute;left:9584;top:7698;width:540;height:536" coordorigin="9584,7698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3" o:spid="_x0000_s1032" style="position:absolute;left:9584;top:7698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" path="m,536r540,l540,,,,,536xe" stroked="f">
                    <v:path arrowok="t" o:connecttype="custom" o:connectlocs="0,8234;540,8234;540,7698;0,7698;0,8234" o:connectangles="0,0,0,0,0"/>
                  </v:shape>
                </v:group>
                <v:group id="Group 60" o:spid="_x0000_s1033" style="position:absolute;left:9584;top:7698;width:540;height:536" coordorigin="9584,7698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1" o:spid="_x0000_s1034" style="position:absolute;left:9584;top:7698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" path="m,l540,r,536l,536,,xe" filled="f" strokeweight="1.5pt">
                    <v:path arrowok="t" o:connecttype="custom" o:connectlocs="0,7698;540,7698;540,8234;0,8234;0,7698" o:connectangles="0,0,0,0,0"/>
                  </v:shape>
                </v:group>
                <v:group id="Group 58" o:spid="_x0000_s1035" style="position:absolute;left:9606;top:10933;width:540;height:536" coordorigin="9606,10933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9" o:spid="_x0000_s1036" style="position:absolute;left:9606;top:10933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" path="m,536r540,l540,,,,,536xe" stroked="f">
                    <v:path arrowok="t" o:connecttype="custom" o:connectlocs="0,11469;540,11469;540,10933;0,10933;0,11469" o:connectangles="0,0,0,0,0"/>
                  </v:shape>
                </v:group>
                <v:group id="Group 56" o:spid="_x0000_s1037" style="position:absolute;left:9606;top:10933;width:540;height:536" coordorigin="9606,10933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7" o:spid="_x0000_s1038" style="position:absolute;left:9606;top:10933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" path="m,l540,r,536l,536,,xe" filled="f" strokeweight="1.5pt">
                    <v:path arrowok="t" o:connecttype="custom" o:connectlocs="0,10933;540,10933;540,11469;0,11469;0,10933" o:connectangles="0,0,0,0,0"/>
                  </v:shape>
                </v:group>
                <v:group id="Group 54" o:spid="_x0000_s1039" style="position:absolute;left:9599;top:11976;width:540;height:536" coordorigin="9599,11976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40" style="position:absolute;left:9599;top:11976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" path="m,536r540,l540,,,,,536xe" stroked="f">
                    <v:path arrowok="t" o:connecttype="custom" o:connectlocs="0,12512;540,12512;540,11976;0,11976;0,12512" o:connectangles="0,0,0,0,0"/>
                  </v:shape>
                </v:group>
                <v:group id="Group 52" o:spid="_x0000_s1041" style="position:absolute;left:9599;top:11976;width:540;height:536" coordorigin="9599,11976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3" o:spid="_x0000_s1042" style="position:absolute;left:9599;top:11976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" path="m,l540,r,536l,536,,xe" filled="f" strokeweight="1.5pt">
                    <v:path arrowok="t" o:connecttype="custom" o:connectlocs="0,11976;540,11976;540,12512;0,12512;0,11976" o:connectangles="0,0,0,0,0"/>
                  </v:shape>
                </v:group>
                <v:group id="Group 50" o:spid="_x0000_s1043" style="position:absolute;left:9577;top:12918;width:540;height:536" coordorigin="9577,12918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44" style="position:absolute;left:9577;top:12918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" path="m,536r540,l540,,,,,536xe" stroked="f">
                    <v:path arrowok="t" o:connecttype="custom" o:connectlocs="0,13454;540,13454;540,12918;0,12918;0,13454" o:connectangles="0,0,0,0,0"/>
                  </v:shape>
                </v:group>
                <v:group id="Group 48" o:spid="_x0000_s1045" style="position:absolute;left:9577;top:12918;width:540;height:536" coordorigin="9577,12918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46" style="position:absolute;left:9577;top:12918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" path="m,l540,r,536l,536,,xe" filled="f" strokeweight="1.5pt">
                    <v:path arrowok="t" o:connecttype="custom" o:connectlocs="0,12918;540,12918;540,13454;0,13454;0,12918" o:connectangles="0,0,0,0,0"/>
                  </v:shape>
                </v:group>
                <v:group id="Group 46" o:spid="_x0000_s1047" style="position:absolute;left:9591;top:8751;width:540;height:536" coordorigin="9591,8751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48" style="position:absolute;left:9591;top:8751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" path="m,536r540,l540,,,,,536xe" stroked="f">
                    <v:path arrowok="t" o:connecttype="custom" o:connectlocs="0,9287;540,9287;540,8751;0,8751;0,9287" o:connectangles="0,0,0,0,0"/>
                  </v:shape>
                </v:group>
                <v:group id="Group 44" o:spid="_x0000_s1049" style="position:absolute;left:9591;top:8751;width:540;height:536" coordorigin="9591,8751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50" style="position:absolute;left:9591;top:8751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" path="m,l540,r,536l,536,,xe" filled="f" strokeweight="1.5pt">
                    <v:path arrowok="t" o:connecttype="custom" o:connectlocs="0,8751;540,8751;540,9287;0,9287;0,8751" o:connectangles="0,0,0,0,0"/>
                  </v:shape>
                </v:group>
                <v:group id="Group 42" o:spid="_x0000_s1051" style="position:absolute;left:1134;top:6115;width:339;height:352" coordorigin="1134,6115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52" style="position:absolute;left:1134;top:6115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" path="m,352r340,l340,,,,,352xe" stroked="f">
                    <v:path arrowok="t" o:connecttype="custom" o:connectlocs="0,6467;340,6467;340,6115;0,6115;0,6467" o:connectangles="0,0,0,0,0"/>
                  </v:shape>
                </v:group>
                <v:group id="Group 39" o:spid="_x0000_s1053" style="position:absolute;left:1134;top:286;width:9233;height:6181" coordorigin="1134,286" coordsize="9233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54" style="position:absolute;left:1134;top:6115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" path="m,l340,r,352l,352,,xe" filled="f" strokeweight="1.5pt">
                    <v:path arrowok="t" o:connecttype="custom" o:connectlocs="0,6115;340,6115;340,6467;0,6467;0,61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55" type="#_x0000_t75" style="position:absolute;left:8293;top:286;width:2074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">
                    <v:imagedata r:id="rId6" o:title=""/>
                  </v:shape>
                </v:group>
                <v:group id="Group 37" o:spid="_x0000_s1056" style="position:absolute;left:2589;top:6113;width:339;height:352" coordorigin="2589,6113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8" o:spid="_x0000_s1057" style="position:absolute;left:2589;top:6113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" path="m,351r340,l340,,,,,351xe" stroked="f">
                    <v:path arrowok="t" o:connecttype="custom" o:connectlocs="0,6464;340,6464;340,6113;0,6113;0,6464" o:connectangles="0,0,0,0,0"/>
                  </v:shape>
                </v:group>
                <v:group id="Group 35" o:spid="_x0000_s1058" style="position:absolute;left:2589;top:6113;width:339;height:352" coordorigin="2589,6113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6" o:spid="_x0000_s1059" style="position:absolute;left:2589;top:6113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" path="m,l340,r,351l,351,,xe" filled="f" strokeweight="1.5pt">
                    <v:path arrowok="t" o:connecttype="custom" o:connectlocs="0,6113;340,6113;340,6464;0,6464;0,6113" o:connectangles="0,0,0,0,0"/>
                  </v:shape>
                </v:group>
                <v:group id="Group 33" o:spid="_x0000_s1060" style="position:absolute;left:4384;top:6113;width:339;height:352" coordorigin="4384,6113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4" o:spid="_x0000_s1061" style="position:absolute;left:4384;top:6113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" path="m,351r340,l340,,,,,351xe" stroked="f">
                    <v:path arrowok="t" o:connecttype="custom" o:connectlocs="0,6464;340,6464;340,6113;0,6113;0,6464" o:connectangles="0,0,0,0,0"/>
                  </v:shape>
                </v:group>
                <v:group id="Group 31" o:spid="_x0000_s1062" style="position:absolute;left:4384;top:6113;width:339;height:352" coordorigin="4384,6113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2" o:spid="_x0000_s1063" style="position:absolute;left:4384;top:6113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" path="m,l340,r,351l,351,,xe" filled="f" strokeweight="1.5pt">
                    <v:path arrowok="t" o:connecttype="custom" o:connectlocs="0,6113;340,6113;340,6464;0,6464;0,6113" o:connectangles="0,0,0,0,0"/>
                  </v:shape>
                </v:group>
                <v:group id="Group 29" o:spid="_x0000_s1064" style="position:absolute;left:1474;top:7038;width:339;height:352" coordorigin="1474,7038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0" o:spid="_x0000_s1065" style="position:absolute;left:1474;top:7038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" path="m,352r339,l339,,,,,352xe" stroked="f">
                    <v:path arrowok="t" o:connecttype="custom" o:connectlocs="0,7390;339,7390;339,7038;0,7038;0,7390" o:connectangles="0,0,0,0,0"/>
                  </v:shape>
                </v:group>
                <v:group id="Group 27" o:spid="_x0000_s1066" style="position:absolute;left:1474;top:7038;width:339;height:352" coordorigin="1474,7038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8" o:spid="_x0000_s1067" style="position:absolute;left:1474;top:7038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" path="m,l339,r,352l,352,,xe" filled="f" strokeweight="1.5pt">
                    <v:path arrowok="t" o:connecttype="custom" o:connectlocs="0,7038;339,7038;339,7390;0,7390;0,7038" o:connectangles="0,0,0,0,0"/>
                  </v:shape>
                </v:group>
                <v:group id="Group 25" o:spid="_x0000_s1068" style="position:absolute;left:4384;top:7038;width:339;height:352" coordorigin="4384,7038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6" o:spid="_x0000_s1069" style="position:absolute;left:4384;top:7038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" path="m,352r340,l340,,,,,352xe" stroked="f">
                    <v:path arrowok="t" o:connecttype="custom" o:connectlocs="0,7390;340,7390;340,7038;0,7038;0,7390" o:connectangles="0,0,0,0,0"/>
                  </v:shape>
                </v:group>
                <v:group id="Group 23" o:spid="_x0000_s1070" style="position:absolute;left:4384;top:7038;width:339;height:352" coordorigin="4384,7038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" o:spid="_x0000_s1071" style="position:absolute;left:4384;top:7038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" path="m,l340,r,352l,352,,xe" filled="f" strokeweight="1.5pt">
                    <v:path arrowok="t" o:connecttype="custom" o:connectlocs="0,7038;340,7038;340,7390;0,7390;0,7038" o:connectangles="0,0,0,0,0"/>
                  </v:shape>
                </v:group>
                <v:group id="Group 21" o:spid="_x0000_s1072" style="position:absolute;left:444;top:2669;width:4200;height:2" coordorigin="444,266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2" o:spid="_x0000_s1073" style="position:absolute;left:444;top:266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" path="m,l4200,e" filled="f" strokeweight=".22908mm">
                    <v:path arrowok="t" o:connecttype="custom" o:connectlocs="0,0;4200,0" o:connectangles="0,0"/>
                  </v:shape>
                </v:group>
                <v:group id="Group 19" o:spid="_x0000_s1074" style="position:absolute;left:5882;top:2974;width:4400;height:2" coordorigin="5882,297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0" o:spid="_x0000_s1075" style="position:absolute;left:5882;top:297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" path="m,l4401,e" filled="f" strokeweight=".22908mm">
                    <v:path arrowok="t" o:connecttype="custom" o:connectlocs="0,0;4401,0" o:connectangles="0,0"/>
                  </v:shape>
                </v:group>
                <v:group id="Group 17" o:spid="_x0000_s1076" style="position:absolute;left:444;top:3389;width:4200;height:2" coordorigin="444,338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8" o:spid="_x0000_s1077" style="position:absolute;left:444;top:338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" path="m,l4200,e" filled="f" strokeweight=".22908mm">
                    <v:path arrowok="t" o:connecttype="custom" o:connectlocs="0,0;4200,0" o:connectangles="0,0"/>
                  </v:shape>
                </v:group>
                <v:group id="Group 15" o:spid="_x0000_s1078" style="position:absolute;left:5882;top:3768;width:4400;height:2" coordorigin="5882,3768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" o:spid="_x0000_s1079" style="position:absolute;left:5882;top:3768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" path="m,l4401,e" filled="f" strokeweight=".22908mm">
                    <v:path arrowok="t" o:connecttype="custom" o:connectlocs="0,0;4401,0" o:connectangles="0,0"/>
                  </v:shape>
                </v:group>
                <v:group id="Group 13" o:spid="_x0000_s1080" style="position:absolute;left:444;top:4109;width:4200;height:2" coordorigin="444,410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" o:spid="_x0000_s1081" style="position:absolute;left:444;top:410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" path="m,l4200,e" filled="f" strokeweight=".22908mm">
                    <v:path arrowok="t" o:connecttype="custom" o:connectlocs="0,0;4200,0" o:connectangles="0,0"/>
                  </v:shape>
                </v:group>
                <v:group id="Group 11" o:spid="_x0000_s1082" style="position:absolute;left:444;top:4829;width:4200;height:2" coordorigin="444,482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" o:spid="_x0000_s1083" style="position:absolute;left:444;top:482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" path="m,l4200,e" filled="f" strokeweight=".22908mm">
                    <v:path arrowok="t" o:connecttype="custom" o:connectlocs="0,0;4200,0" o:connectangles="0,0"/>
                  </v:shape>
                </v:group>
                <v:group id="Group 9" o:spid="_x0000_s1084" style="position:absolute;left:444;top:5549;width:4200;height:2" coordorigin="444,554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" o:spid="_x0000_s1085" style="position:absolute;left:444;top:554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" path="m,l4200,e" filled="f" strokeweight=".22908mm">
                    <v:path arrowok="t" o:connecttype="custom" o:connectlocs="0,0;4200,0" o:connectangles="0,0"/>
                  </v:shape>
                </v:group>
                <v:group id="Group 7" o:spid="_x0000_s1086" style="position:absolute;left:667;top:14683;width:9001;height:2" coordorigin="667,14683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" o:spid="_x0000_s1087" style="position:absolute;left:667;top:14683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" path="m,l9001,e" filled="f" strokeweight=".22908mm">
                    <v:path arrowok="t" o:connecttype="custom" o:connectlocs="0,0;9001,0" o:connectangles="0,0"/>
                  </v:shape>
                </v:group>
                <v:group id="Group 5" o:spid="_x0000_s1088" style="position:absolute;left:667;top:15163;width:9001;height:2" coordorigin="667,15163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" o:spid="_x0000_s1089" style="position:absolute;left:667;top:15163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" path="m,l9001,e" filled="f" strokeweight=".22908mm">
                    <v:path arrowok="t" o:connecttype="custom" o:connectlocs="0,0;900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E374E" w:rsidRPr="00B816E7">
        <w:rPr>
          <w:rFonts w:ascii="Calibri" w:eastAsia="Calibri" w:hAnsi="Calibri" w:cs="Calibri"/>
          <w:b/>
          <w:bCs/>
          <w:spacing w:val="-6"/>
          <w:sz w:val="28"/>
          <w:szCs w:val="32"/>
        </w:rPr>
        <w:t>P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e</w:t>
      </w:r>
      <w:r w:rsidR="008E374E" w:rsidRPr="00B816E7">
        <w:rPr>
          <w:rFonts w:ascii="Calibri" w:eastAsia="Calibri" w:hAnsi="Calibri" w:cs="Calibri"/>
          <w:b/>
          <w:bCs/>
          <w:spacing w:val="1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i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op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e</w:t>
      </w:r>
      <w:r w:rsidR="008E374E" w:rsidRPr="00B816E7">
        <w:rPr>
          <w:rFonts w:ascii="Calibri" w:eastAsia="Calibri" w:hAnsi="Calibri" w:cs="Calibri"/>
          <w:b/>
          <w:bCs/>
          <w:spacing w:val="-6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pacing w:val="-4"/>
          <w:sz w:val="28"/>
          <w:szCs w:val="32"/>
        </w:rPr>
        <w:t>a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tiv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e</w:t>
      </w:r>
      <w:r w:rsidR="008E374E" w:rsidRPr="00B816E7">
        <w:rPr>
          <w:rFonts w:ascii="Calibri" w:eastAsia="Calibri" w:hAnsi="Calibri" w:cs="Calibri"/>
          <w:b/>
          <w:bCs/>
          <w:spacing w:val="-9"/>
          <w:sz w:val="28"/>
          <w:szCs w:val="32"/>
        </w:rPr>
        <w:t xml:space="preserve"> 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Qu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a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lit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y</w:t>
      </w:r>
      <w:r w:rsidR="008E374E" w:rsidRPr="00B816E7">
        <w:rPr>
          <w:rFonts w:ascii="Calibri" w:eastAsia="Calibri" w:hAnsi="Calibri" w:cs="Calibri"/>
          <w:b/>
          <w:bCs/>
          <w:spacing w:val="-7"/>
          <w:sz w:val="28"/>
          <w:szCs w:val="32"/>
        </w:rPr>
        <w:t xml:space="preserve"> 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Im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p</w:t>
      </w:r>
      <w:r w:rsidR="008E374E" w:rsidRPr="00B816E7">
        <w:rPr>
          <w:rFonts w:ascii="Calibri" w:eastAsia="Calibri" w:hAnsi="Calibri" w:cs="Calibri"/>
          <w:b/>
          <w:bCs/>
          <w:spacing w:val="-3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o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v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eme</w:t>
      </w:r>
      <w:r w:rsidR="008E374E" w:rsidRPr="00B816E7">
        <w:rPr>
          <w:rFonts w:ascii="Calibri" w:eastAsia="Calibri" w:hAnsi="Calibri" w:cs="Calibri"/>
          <w:b/>
          <w:bCs/>
          <w:spacing w:val="-3"/>
          <w:sz w:val="28"/>
          <w:szCs w:val="32"/>
        </w:rPr>
        <w:t>n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t</w:t>
      </w:r>
      <w:r w:rsidR="008E374E" w:rsidRPr="00B816E7">
        <w:rPr>
          <w:rFonts w:ascii="Calibri" w:eastAsia="Calibri" w:hAnsi="Calibri" w:cs="Calibri"/>
          <w:b/>
          <w:bCs/>
          <w:spacing w:val="-9"/>
          <w:sz w:val="28"/>
          <w:szCs w:val="32"/>
        </w:rPr>
        <w:t xml:space="preserve"> 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P</w:t>
      </w:r>
      <w:r w:rsidR="008E374E" w:rsidRPr="00B816E7">
        <w:rPr>
          <w:rFonts w:ascii="Calibri" w:eastAsia="Calibri" w:hAnsi="Calibri" w:cs="Calibri"/>
          <w:b/>
          <w:bCs/>
          <w:spacing w:val="-3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og</w:t>
      </w:r>
      <w:r w:rsidR="008E374E" w:rsidRPr="00B816E7">
        <w:rPr>
          <w:rFonts w:ascii="Calibri" w:eastAsia="Calibri" w:hAnsi="Calibri" w:cs="Calibri"/>
          <w:b/>
          <w:bCs/>
          <w:spacing w:val="-6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amm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e</w:t>
      </w:r>
      <w:r w:rsidR="00E131BC" w:rsidRPr="00B816E7">
        <w:rPr>
          <w:rFonts w:ascii="Calibri" w:eastAsia="Calibri" w:hAnsi="Calibri" w:cs="Calibri"/>
          <w:b/>
          <w:bCs/>
          <w:sz w:val="28"/>
          <w:szCs w:val="32"/>
        </w:rPr>
        <w:tab/>
      </w:r>
      <w:r>
        <w:rPr>
          <w:rFonts w:ascii="Calibri" w:eastAsia="Calibri" w:hAnsi="Calibri" w:cs="Calibri"/>
          <w:b/>
          <w:bCs/>
          <w:sz w:val="28"/>
          <w:szCs w:val="32"/>
        </w:rPr>
        <w:tab/>
      </w:r>
    </w:p>
    <w:p w14:paraId="709BACD3" w14:textId="1BEA9631" w:rsidR="00F45B3C" w:rsidRPr="00B816E7" w:rsidRDefault="008E374E" w:rsidP="00075E1C">
      <w:pPr>
        <w:tabs>
          <w:tab w:val="left" w:pos="8925"/>
        </w:tabs>
        <w:ind w:left="170"/>
        <w:rPr>
          <w:rFonts w:ascii="Calibri" w:eastAsia="Calibri" w:hAnsi="Calibri" w:cs="Calibri"/>
          <w:sz w:val="36"/>
          <w:szCs w:val="40"/>
        </w:rPr>
      </w:pPr>
      <w:r w:rsidRPr="00B816E7">
        <w:rPr>
          <w:rFonts w:ascii="Calibri" w:eastAsia="Calibri" w:hAnsi="Calibri" w:cs="Calibri"/>
          <w:b/>
          <w:bCs/>
          <w:color w:val="953735"/>
          <w:spacing w:val="-9"/>
          <w:sz w:val="36"/>
          <w:szCs w:val="40"/>
        </w:rPr>
        <w:t>P</w:t>
      </w:r>
      <w:r w:rsidRPr="00B816E7">
        <w:rPr>
          <w:rFonts w:ascii="Calibri" w:eastAsia="Calibri" w:hAnsi="Calibri" w:cs="Calibri"/>
          <w:b/>
          <w:bCs/>
          <w:color w:val="953735"/>
          <w:spacing w:val="-5"/>
          <w:sz w:val="36"/>
          <w:szCs w:val="40"/>
        </w:rPr>
        <w:t>a</w:t>
      </w:r>
      <w:r w:rsidRPr="00B816E7">
        <w:rPr>
          <w:rFonts w:ascii="Calibri" w:eastAsia="Calibri" w:hAnsi="Calibri" w:cs="Calibri"/>
          <w:b/>
          <w:bCs/>
          <w:color w:val="953735"/>
          <w:spacing w:val="-1"/>
          <w:sz w:val="36"/>
          <w:szCs w:val="40"/>
        </w:rPr>
        <w:t>ti</w:t>
      </w:r>
      <w:r w:rsidRPr="00B816E7">
        <w:rPr>
          <w:rFonts w:ascii="Calibri" w:eastAsia="Calibri" w:hAnsi="Calibri" w:cs="Calibri"/>
          <w:b/>
          <w:bCs/>
          <w:color w:val="953735"/>
          <w:spacing w:val="1"/>
          <w:sz w:val="36"/>
          <w:szCs w:val="40"/>
        </w:rPr>
        <w:t>e</w:t>
      </w:r>
      <w:r w:rsidRPr="00B816E7">
        <w:rPr>
          <w:rFonts w:ascii="Calibri" w:eastAsia="Calibri" w:hAnsi="Calibri" w:cs="Calibri"/>
          <w:b/>
          <w:bCs/>
          <w:color w:val="953735"/>
          <w:spacing w:val="-5"/>
          <w:sz w:val="36"/>
          <w:szCs w:val="40"/>
        </w:rPr>
        <w:t>n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t</w:t>
      </w:r>
      <w:r w:rsidRPr="00B816E7">
        <w:rPr>
          <w:rFonts w:ascii="Calibri" w:eastAsia="Calibri" w:hAnsi="Calibri" w:cs="Calibri"/>
          <w:b/>
          <w:bCs/>
          <w:color w:val="953735"/>
          <w:spacing w:val="-13"/>
          <w:sz w:val="36"/>
          <w:szCs w:val="40"/>
        </w:rPr>
        <w:t xml:space="preserve"> 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C</w:t>
      </w:r>
      <w:r w:rsidRPr="00B816E7">
        <w:rPr>
          <w:rFonts w:ascii="Calibri" w:eastAsia="Calibri" w:hAnsi="Calibri" w:cs="Calibri"/>
          <w:b/>
          <w:bCs/>
          <w:color w:val="953735"/>
          <w:spacing w:val="-1"/>
          <w:sz w:val="36"/>
          <w:szCs w:val="40"/>
        </w:rPr>
        <w:t>o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ns</w:t>
      </w:r>
      <w:r w:rsidRPr="00B816E7">
        <w:rPr>
          <w:rFonts w:ascii="Calibri" w:eastAsia="Calibri" w:hAnsi="Calibri" w:cs="Calibri"/>
          <w:b/>
          <w:bCs/>
          <w:color w:val="953735"/>
          <w:spacing w:val="1"/>
          <w:sz w:val="36"/>
          <w:szCs w:val="40"/>
        </w:rPr>
        <w:t>e</w:t>
      </w:r>
      <w:r w:rsidRPr="00B816E7">
        <w:rPr>
          <w:rFonts w:ascii="Calibri" w:eastAsia="Calibri" w:hAnsi="Calibri" w:cs="Calibri"/>
          <w:b/>
          <w:bCs/>
          <w:color w:val="953735"/>
          <w:spacing w:val="-5"/>
          <w:sz w:val="36"/>
          <w:szCs w:val="40"/>
        </w:rPr>
        <w:t>n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t</w:t>
      </w:r>
      <w:r w:rsidRPr="00B816E7">
        <w:rPr>
          <w:rFonts w:ascii="Calibri" w:eastAsia="Calibri" w:hAnsi="Calibri" w:cs="Calibri"/>
          <w:b/>
          <w:bCs/>
          <w:color w:val="953735"/>
          <w:spacing w:val="-12"/>
          <w:sz w:val="36"/>
          <w:szCs w:val="40"/>
        </w:rPr>
        <w:t xml:space="preserve"> </w:t>
      </w:r>
      <w:r w:rsidRPr="00B816E7">
        <w:rPr>
          <w:rFonts w:ascii="Calibri" w:eastAsia="Calibri" w:hAnsi="Calibri" w:cs="Calibri"/>
          <w:b/>
          <w:bCs/>
          <w:color w:val="953735"/>
          <w:spacing w:val="-7"/>
          <w:sz w:val="36"/>
          <w:szCs w:val="40"/>
        </w:rPr>
        <w:t>F</w:t>
      </w:r>
      <w:r w:rsidRPr="00B816E7">
        <w:rPr>
          <w:rFonts w:ascii="Calibri" w:eastAsia="Calibri" w:hAnsi="Calibri" w:cs="Calibri"/>
          <w:b/>
          <w:bCs/>
          <w:color w:val="953735"/>
          <w:spacing w:val="-1"/>
          <w:sz w:val="36"/>
          <w:szCs w:val="40"/>
        </w:rPr>
        <w:t>o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rm</w:t>
      </w:r>
      <w:r w:rsidR="00075E1C">
        <w:rPr>
          <w:rFonts w:ascii="Calibri" w:eastAsia="Calibri" w:hAnsi="Calibri" w:cs="Calibri"/>
          <w:b/>
          <w:bCs/>
          <w:color w:val="953735"/>
          <w:sz w:val="36"/>
          <w:szCs w:val="40"/>
        </w:rPr>
        <w:tab/>
      </w:r>
    </w:p>
    <w:p w14:paraId="1F4205BA" w14:textId="7592650D" w:rsidR="00F45B3C" w:rsidRPr="00B816E7" w:rsidRDefault="008E374E" w:rsidP="00075E1C">
      <w:pPr>
        <w:pStyle w:val="Heading1"/>
        <w:tabs>
          <w:tab w:val="left" w:pos="8925"/>
        </w:tabs>
        <w:ind w:left="170"/>
        <w:rPr>
          <w:sz w:val="20"/>
        </w:rPr>
      </w:pPr>
      <w:r w:rsidRPr="00B816E7">
        <w:rPr>
          <w:color w:val="953735"/>
          <w:spacing w:val="1"/>
          <w:sz w:val="20"/>
        </w:rPr>
        <w:t>O</w:t>
      </w:r>
      <w:r w:rsidRPr="00B816E7">
        <w:rPr>
          <w:color w:val="953735"/>
          <w:spacing w:val="-2"/>
          <w:sz w:val="20"/>
        </w:rPr>
        <w:t>n</w:t>
      </w:r>
      <w:r w:rsidRPr="00B816E7">
        <w:rPr>
          <w:color w:val="953735"/>
          <w:sz w:val="20"/>
        </w:rPr>
        <w:t>e</w:t>
      </w:r>
      <w:r w:rsidRPr="00B816E7">
        <w:rPr>
          <w:color w:val="953735"/>
          <w:spacing w:val="-1"/>
          <w:sz w:val="20"/>
        </w:rPr>
        <w:t xml:space="preserve"> c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3"/>
          <w:sz w:val="20"/>
        </w:rPr>
        <w:t>p</w:t>
      </w:r>
      <w:r w:rsidRPr="00B816E7">
        <w:rPr>
          <w:color w:val="953735"/>
          <w:sz w:val="20"/>
        </w:rPr>
        <w:t>y</w:t>
      </w:r>
      <w:r w:rsidRPr="00B816E7">
        <w:rPr>
          <w:color w:val="953735"/>
          <w:spacing w:val="-3"/>
          <w:sz w:val="20"/>
        </w:rPr>
        <w:t xml:space="preserve"> </w:t>
      </w:r>
      <w:r w:rsidRPr="00B816E7">
        <w:rPr>
          <w:color w:val="953735"/>
          <w:spacing w:val="1"/>
          <w:sz w:val="20"/>
        </w:rPr>
        <w:t>s</w:t>
      </w:r>
      <w:r w:rsidRPr="00B816E7">
        <w:rPr>
          <w:color w:val="953735"/>
          <w:spacing w:val="-2"/>
          <w:sz w:val="20"/>
        </w:rPr>
        <w:t>h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2"/>
          <w:sz w:val="20"/>
        </w:rPr>
        <w:t>u</w:t>
      </w:r>
      <w:r w:rsidRPr="00B816E7">
        <w:rPr>
          <w:color w:val="953735"/>
          <w:spacing w:val="-1"/>
          <w:sz w:val="20"/>
        </w:rPr>
        <w:t>l</w:t>
      </w:r>
      <w:r w:rsidRPr="00B816E7">
        <w:rPr>
          <w:color w:val="953735"/>
          <w:sz w:val="20"/>
        </w:rPr>
        <w:t>d</w:t>
      </w:r>
      <w:r w:rsidRPr="00B816E7">
        <w:rPr>
          <w:color w:val="953735"/>
          <w:spacing w:val="-3"/>
          <w:sz w:val="20"/>
        </w:rPr>
        <w:t xml:space="preserve"> </w:t>
      </w:r>
      <w:r w:rsidRPr="00B816E7">
        <w:rPr>
          <w:color w:val="953735"/>
          <w:spacing w:val="-2"/>
          <w:sz w:val="20"/>
        </w:rPr>
        <w:t>b</w:t>
      </w:r>
      <w:r w:rsidRPr="00B816E7">
        <w:rPr>
          <w:color w:val="953735"/>
          <w:sz w:val="20"/>
        </w:rPr>
        <w:t xml:space="preserve">e </w:t>
      </w:r>
      <w:r w:rsidRPr="00B816E7">
        <w:rPr>
          <w:color w:val="953735"/>
          <w:spacing w:val="-1"/>
          <w:sz w:val="20"/>
        </w:rPr>
        <w:t>gi</w:t>
      </w:r>
      <w:r w:rsidRPr="00B816E7">
        <w:rPr>
          <w:color w:val="953735"/>
          <w:spacing w:val="-5"/>
          <w:sz w:val="20"/>
        </w:rPr>
        <w:t>v</w:t>
      </w:r>
      <w:r w:rsidRPr="00B816E7">
        <w:rPr>
          <w:color w:val="953735"/>
          <w:sz w:val="20"/>
        </w:rPr>
        <w:t>en</w:t>
      </w:r>
      <w:r w:rsidRPr="00B816E7">
        <w:rPr>
          <w:color w:val="953735"/>
          <w:spacing w:val="-3"/>
          <w:sz w:val="20"/>
        </w:rPr>
        <w:t xml:space="preserve"> t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1"/>
          <w:sz w:val="20"/>
        </w:rPr>
        <w:t xml:space="preserve"> t</w:t>
      </w:r>
      <w:r w:rsidRPr="00B816E7">
        <w:rPr>
          <w:color w:val="953735"/>
          <w:spacing w:val="-2"/>
          <w:sz w:val="20"/>
        </w:rPr>
        <w:t>h</w:t>
      </w:r>
      <w:r w:rsidRPr="00B816E7">
        <w:rPr>
          <w:color w:val="953735"/>
          <w:sz w:val="20"/>
        </w:rPr>
        <w:t>e</w:t>
      </w:r>
      <w:r w:rsidRPr="00B816E7">
        <w:rPr>
          <w:color w:val="953735"/>
          <w:spacing w:val="-1"/>
          <w:sz w:val="20"/>
        </w:rPr>
        <w:t xml:space="preserve"> </w:t>
      </w:r>
      <w:r w:rsidRPr="00B816E7">
        <w:rPr>
          <w:color w:val="953735"/>
          <w:spacing w:val="-2"/>
          <w:sz w:val="20"/>
        </w:rPr>
        <w:t>p</w:t>
      </w:r>
      <w:r w:rsidRPr="00B816E7">
        <w:rPr>
          <w:color w:val="953735"/>
          <w:sz w:val="20"/>
        </w:rPr>
        <w:t>a</w:t>
      </w:r>
      <w:r w:rsidRPr="00B816E7">
        <w:rPr>
          <w:color w:val="953735"/>
          <w:spacing w:val="-2"/>
          <w:sz w:val="20"/>
        </w:rPr>
        <w:t>r</w:t>
      </w:r>
      <w:r w:rsidRPr="00B816E7">
        <w:rPr>
          <w:color w:val="953735"/>
          <w:spacing w:val="-1"/>
          <w:sz w:val="20"/>
        </w:rPr>
        <w:t>ti</w:t>
      </w:r>
      <w:r w:rsidRPr="00B816E7">
        <w:rPr>
          <w:color w:val="953735"/>
          <w:spacing w:val="1"/>
          <w:sz w:val="20"/>
        </w:rPr>
        <w:t>c</w:t>
      </w:r>
      <w:r w:rsidRPr="00B816E7">
        <w:rPr>
          <w:color w:val="953735"/>
          <w:spacing w:val="-1"/>
          <w:sz w:val="20"/>
        </w:rPr>
        <w:t>i</w:t>
      </w:r>
      <w:r w:rsidRPr="00B816E7">
        <w:rPr>
          <w:color w:val="953735"/>
          <w:spacing w:val="-2"/>
          <w:sz w:val="20"/>
        </w:rPr>
        <w:t>p</w:t>
      </w:r>
      <w:r w:rsidRPr="00B816E7">
        <w:rPr>
          <w:color w:val="953735"/>
          <w:sz w:val="20"/>
        </w:rPr>
        <w:t>a</w:t>
      </w:r>
      <w:r w:rsidRPr="00B816E7">
        <w:rPr>
          <w:color w:val="953735"/>
          <w:spacing w:val="-4"/>
          <w:sz w:val="20"/>
        </w:rPr>
        <w:t>n</w:t>
      </w:r>
      <w:r w:rsidRPr="00B816E7">
        <w:rPr>
          <w:color w:val="953735"/>
          <w:spacing w:val="-1"/>
          <w:sz w:val="20"/>
        </w:rPr>
        <w:t>t</w:t>
      </w:r>
      <w:r w:rsidRPr="00B816E7">
        <w:rPr>
          <w:color w:val="953735"/>
          <w:sz w:val="20"/>
        </w:rPr>
        <w:t>,</w:t>
      </w:r>
      <w:r w:rsidRPr="00B816E7">
        <w:rPr>
          <w:color w:val="953735"/>
          <w:spacing w:val="-2"/>
          <w:sz w:val="20"/>
        </w:rPr>
        <w:t xml:space="preserve"> 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2"/>
          <w:sz w:val="20"/>
        </w:rPr>
        <w:t>n</w:t>
      </w:r>
      <w:r w:rsidRPr="00B816E7">
        <w:rPr>
          <w:color w:val="953735"/>
          <w:sz w:val="20"/>
        </w:rPr>
        <w:t xml:space="preserve">e </w:t>
      </w:r>
      <w:r w:rsidRPr="00B816E7">
        <w:rPr>
          <w:color w:val="953735"/>
          <w:spacing w:val="-1"/>
          <w:sz w:val="20"/>
        </w:rPr>
        <w:t>c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3"/>
          <w:sz w:val="20"/>
        </w:rPr>
        <w:t>p</w:t>
      </w:r>
      <w:r w:rsidRPr="00B816E7">
        <w:rPr>
          <w:color w:val="953735"/>
          <w:sz w:val="20"/>
        </w:rPr>
        <w:t>y</w:t>
      </w:r>
      <w:r w:rsidRPr="00B816E7">
        <w:rPr>
          <w:color w:val="953735"/>
          <w:spacing w:val="-3"/>
          <w:sz w:val="20"/>
        </w:rPr>
        <w:t xml:space="preserve"> </w:t>
      </w:r>
      <w:r w:rsidRPr="00B816E7">
        <w:rPr>
          <w:color w:val="953735"/>
          <w:spacing w:val="-2"/>
          <w:sz w:val="20"/>
        </w:rPr>
        <w:t>p</w:t>
      </w:r>
      <w:r w:rsidRPr="00B816E7">
        <w:rPr>
          <w:color w:val="953735"/>
          <w:spacing w:val="-1"/>
          <w:sz w:val="20"/>
        </w:rPr>
        <w:t>l</w:t>
      </w:r>
      <w:r w:rsidRPr="00B816E7">
        <w:rPr>
          <w:color w:val="953735"/>
          <w:sz w:val="20"/>
        </w:rPr>
        <w:t>a</w:t>
      </w:r>
      <w:r w:rsidRPr="00B816E7">
        <w:rPr>
          <w:color w:val="953735"/>
          <w:spacing w:val="1"/>
          <w:sz w:val="20"/>
        </w:rPr>
        <w:t>c</w:t>
      </w:r>
      <w:r w:rsidRPr="00B816E7">
        <w:rPr>
          <w:color w:val="953735"/>
          <w:sz w:val="20"/>
        </w:rPr>
        <w:t>ed</w:t>
      </w:r>
      <w:r w:rsidRPr="00B816E7">
        <w:rPr>
          <w:color w:val="953735"/>
          <w:spacing w:val="-3"/>
          <w:sz w:val="20"/>
        </w:rPr>
        <w:t xml:space="preserve"> </w:t>
      </w:r>
      <w:r w:rsidRPr="00B816E7">
        <w:rPr>
          <w:color w:val="953735"/>
          <w:spacing w:val="-1"/>
          <w:sz w:val="20"/>
        </w:rPr>
        <w:t>i</w:t>
      </w:r>
      <w:r w:rsidRPr="00B816E7">
        <w:rPr>
          <w:color w:val="953735"/>
          <w:sz w:val="20"/>
        </w:rPr>
        <w:t>n</w:t>
      </w:r>
      <w:r w:rsidR="00075E1C">
        <w:rPr>
          <w:color w:val="953735"/>
          <w:sz w:val="20"/>
        </w:rPr>
        <w:tab/>
      </w:r>
    </w:p>
    <w:p w14:paraId="42E279C7" w14:textId="43C3F3E0" w:rsidR="00F45B3C" w:rsidRPr="00B816E7" w:rsidRDefault="008E374E" w:rsidP="00075E1C">
      <w:pPr>
        <w:tabs>
          <w:tab w:val="left" w:pos="9375"/>
        </w:tabs>
        <w:ind w:left="170"/>
        <w:rPr>
          <w:rFonts w:ascii="Calibri" w:eastAsia="Calibri" w:hAnsi="Calibri" w:cs="Calibri"/>
          <w:sz w:val="20"/>
          <w:szCs w:val="24"/>
        </w:rPr>
      </w:pP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t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h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i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r</w:t>
      </w:r>
      <w:r w:rsidRPr="00B816E7">
        <w:rPr>
          <w:rFonts w:ascii="Calibri" w:eastAsia="Calibri" w:hAnsi="Calibri" w:cs="Calibri"/>
          <w:color w:val="953735"/>
          <w:spacing w:val="-4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me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d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ic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al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 xml:space="preserve"> n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o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>t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es a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n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d</w:t>
      </w:r>
      <w:r w:rsidRPr="00B816E7">
        <w:rPr>
          <w:rFonts w:ascii="Calibri" w:eastAsia="Calibri" w:hAnsi="Calibri" w:cs="Calibri"/>
          <w:color w:val="953735"/>
          <w:spacing w:val="-4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o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n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 xml:space="preserve"> c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o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>p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y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pacing w:val="-6"/>
          <w:sz w:val="20"/>
          <w:szCs w:val="24"/>
        </w:rPr>
        <w:t>r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-5"/>
          <w:sz w:val="20"/>
          <w:szCs w:val="24"/>
        </w:rPr>
        <w:t>t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a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i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n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ed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 xml:space="preserve"> b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y</w:t>
      </w:r>
      <w:r w:rsidRPr="00B816E7">
        <w:rPr>
          <w:rFonts w:ascii="Calibri" w:eastAsia="Calibri" w:hAnsi="Calibri" w:cs="Calibri"/>
          <w:color w:val="953735"/>
          <w:spacing w:val="-4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t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h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pacing w:val="-6"/>
          <w:sz w:val="20"/>
          <w:szCs w:val="24"/>
        </w:rPr>
        <w:t>r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1"/>
          <w:sz w:val="20"/>
          <w:szCs w:val="24"/>
        </w:rPr>
        <w:t>s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ea</w:t>
      </w:r>
      <w:r w:rsidRPr="00B816E7">
        <w:rPr>
          <w:rFonts w:ascii="Calibri" w:eastAsia="Calibri" w:hAnsi="Calibri" w:cs="Calibri"/>
          <w:color w:val="953735"/>
          <w:spacing w:val="-6"/>
          <w:sz w:val="20"/>
          <w:szCs w:val="24"/>
        </w:rPr>
        <w:t>r</w:t>
      </w:r>
      <w:r w:rsidRPr="00B816E7">
        <w:rPr>
          <w:rFonts w:ascii="Calibri" w:eastAsia="Calibri" w:hAnsi="Calibri" w:cs="Calibri"/>
          <w:color w:val="953735"/>
          <w:spacing w:val="1"/>
          <w:sz w:val="20"/>
          <w:szCs w:val="24"/>
        </w:rPr>
        <w:t>c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h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 xml:space="preserve"> t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eam</w:t>
      </w:r>
      <w:r w:rsidR="00075E1C">
        <w:rPr>
          <w:rFonts w:ascii="Calibri" w:eastAsia="Calibri" w:hAnsi="Calibri" w:cs="Calibri"/>
          <w:color w:val="953735"/>
          <w:sz w:val="20"/>
          <w:szCs w:val="24"/>
        </w:rPr>
        <w:tab/>
      </w:r>
    </w:p>
    <w:p w14:paraId="05668C88" w14:textId="77777777" w:rsidR="00F45B3C" w:rsidRDefault="00F45B3C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9763"/>
        <w:gridCol w:w="215"/>
      </w:tblGrid>
      <w:tr w:rsidR="00F45B3C" w14:paraId="11A35F8B" w14:textId="77777777" w:rsidTr="006E6105">
        <w:trPr>
          <w:trHeight w:hRule="exact" w:val="12370"/>
        </w:trPr>
        <w:tc>
          <w:tcPr>
            <w:tcW w:w="10201" w:type="dxa"/>
            <w:gridSpan w:val="3"/>
            <w:tcBorders>
              <w:top w:val="single" w:sz="16" w:space="0" w:color="77933C"/>
              <w:left w:val="single" w:sz="16" w:space="0" w:color="77933C"/>
              <w:bottom w:val="nil"/>
              <w:right w:val="single" w:sz="16" w:space="0" w:color="77933C"/>
            </w:tcBorders>
          </w:tcPr>
          <w:p w14:paraId="4A29EA96" w14:textId="430A7DA6" w:rsidR="00F45B3C" w:rsidRDefault="00A122D8">
            <w:pPr>
              <w:pStyle w:val="TableParagraph"/>
              <w:spacing w:before="48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C030DFE" wp14:editId="4D90B206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109220</wp:posOffset>
                      </wp:positionV>
                      <wp:extent cx="3155950" cy="1374775"/>
                      <wp:effectExtent l="12700" t="5715" r="12700" b="10160"/>
                      <wp:wrapNone/>
                      <wp:docPr id="2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0" cy="137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1881B" id="Rectangle 88" o:spid="_x0000_s1026" style="position:absolute;margin-left:250.3pt;margin-top:8.6pt;width:248.5pt;height:10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" fillcolor="#f2dbdb [661]"/>
                  </w:pict>
                </mc:Fallback>
              </mc:AlternateConten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0"/>
                <w:szCs w:val="20"/>
              </w:rPr>
              <w:t>P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ti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nt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9"/>
                <w:sz w:val="20"/>
                <w:szCs w:val="20"/>
              </w:rPr>
              <w:t xml:space="preserve"> 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De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ils</w:t>
            </w:r>
          </w:p>
          <w:p w14:paraId="45196AA3" w14:textId="77777777" w:rsidR="00F45B3C" w:rsidRDefault="008E374E">
            <w:pPr>
              <w:pStyle w:val="TableParagraph"/>
              <w:tabs>
                <w:tab w:val="left" w:pos="5562"/>
              </w:tabs>
              <w:spacing w:line="246" w:lineRule="exact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Surn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spit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l</w:t>
            </w:r>
          </w:p>
          <w:p w14:paraId="7B1CC980" w14:textId="77777777" w:rsidR="00F45B3C" w:rsidRDefault="008E374E">
            <w:pPr>
              <w:pStyle w:val="TableParagraph"/>
              <w:spacing w:before="9"/>
              <w:ind w:left="16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14:paraId="1A6B2EFC" w14:textId="012FE6BF" w:rsidR="00F45B3C" w:rsidRDefault="00F45B3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1CF63A36" w14:textId="176E5CC3" w:rsidR="00F45B3C" w:rsidRDefault="00A122D8">
            <w:pPr>
              <w:pStyle w:val="TableParagraph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3DDCBD" wp14:editId="432FAF8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129540</wp:posOffset>
                      </wp:positionV>
                      <wp:extent cx="2416810" cy="0"/>
                      <wp:effectExtent l="8255" t="8890" r="13335" b="10160"/>
                      <wp:wrapNone/>
                      <wp:docPr id="2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9DB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9" o:spid="_x0000_s1026" type="#_x0000_t32" style="position:absolute;margin-left:282.2pt;margin-top:10.2pt;width:190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7C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X4QBjcaVEFerrQ0t0qN6Mc+afndI6bonquMx+vVkIDkLGcmblHBxBsrsxs+aQQyB&#10;AnFax9YOARLmgI5xKafbUvjRIwof8yKbzTP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"/>
                  </w:pict>
                </mc:Fallback>
              </mc:AlternateConten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ren</w:t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me</w:t>
            </w:r>
          </w:p>
          <w:p w14:paraId="2D23FA17" w14:textId="25B3D5ED" w:rsidR="00F45B3C" w:rsidRDefault="008E374E">
            <w:pPr>
              <w:pStyle w:val="TableParagraph"/>
              <w:spacing w:before="88" w:line="381" w:lineRule="auto"/>
              <w:ind w:left="124" w:right="3560" w:firstLine="5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rth</w:t>
            </w:r>
          </w:p>
          <w:p w14:paraId="583E2157" w14:textId="70074195" w:rsidR="00F45B3C" w:rsidRDefault="00A122D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F68886" wp14:editId="70C5D19C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13970</wp:posOffset>
                      </wp:positionV>
                      <wp:extent cx="2416810" cy="0"/>
                      <wp:effectExtent l="11430" t="5715" r="10160" b="13335"/>
                      <wp:wrapNone/>
                      <wp:docPr id="2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D8D2" id="AutoShape 90" o:spid="_x0000_s1026" type="#_x0000_t32" style="position:absolute;margin-left:285.45pt;margin-top:1.1pt;width:190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7f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"/>
                  </w:pict>
                </mc:Fallback>
              </mc:AlternateContent>
            </w:r>
          </w:p>
          <w:p w14:paraId="6291F067" w14:textId="7F22A2D6" w:rsidR="00F45B3C" w:rsidRDefault="00F45B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C08B8B" w14:textId="77777777" w:rsidR="00F45B3C" w:rsidRDefault="008E374E">
            <w:pPr>
              <w:pStyle w:val="TableParagraph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CB60B17" w14:textId="77777777" w:rsidR="00F45B3C" w:rsidRDefault="00F45B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D46904" w14:textId="6ECDEADB" w:rsidR="00F45B3C" w:rsidRDefault="00F45B3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5CD9B5D" w14:textId="77777777" w:rsidR="00F45B3C" w:rsidRDefault="008E374E">
            <w:pPr>
              <w:pStyle w:val="TableParagraph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nths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urger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7BCE219D" w14:textId="77777777" w:rsidR="00F45B3C" w:rsidRDefault="00F45B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EC7447" w14:textId="6CB7C692" w:rsidR="00F45B3C" w:rsidRDefault="00F45B3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335A587" w14:textId="38375C92" w:rsidR="00F45B3C" w:rsidRDefault="008E374E">
            <w:pPr>
              <w:pStyle w:val="TableParagraph"/>
              <w:tabs>
                <w:tab w:val="left" w:pos="1608"/>
                <w:tab w:val="left" w:pos="3003"/>
              </w:tabs>
              <w:spacing w:line="471" w:lineRule="auto"/>
              <w:ind w:left="124" w:right="10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nths</w:t>
            </w:r>
            <w:r w:rsidR="001A281D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me?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n’t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14:paraId="1C1C0ECD" w14:textId="77777777" w:rsidR="00F45B3C" w:rsidRDefault="008E374E">
            <w:pPr>
              <w:pStyle w:val="TableParagraph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tudy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B709161" w14:textId="2A64EAB9" w:rsidR="00F45B3C" w:rsidRDefault="00F45B3C">
            <w:pPr>
              <w:pStyle w:val="TableParagraph"/>
              <w:spacing w:before="16" w:line="220" w:lineRule="exact"/>
            </w:pPr>
          </w:p>
          <w:p w14:paraId="28863E4F" w14:textId="77777777" w:rsidR="00F45B3C" w:rsidRDefault="008E374E">
            <w:pPr>
              <w:pStyle w:val="TableParagraph"/>
              <w:tabs>
                <w:tab w:val="left" w:pos="3003"/>
                <w:tab w:val="left" w:pos="8988"/>
              </w:tabs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14:paraId="41113125" w14:textId="77777777" w:rsidR="006E6105" w:rsidRPr="006E6105" w:rsidRDefault="006E6105" w:rsidP="006E6105">
            <w:pPr>
              <w:tabs>
                <w:tab w:val="left" w:pos="660"/>
              </w:tabs>
              <w:spacing w:line="240" w:lineRule="exact"/>
              <w:ind w:right="150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97271E" w14:textId="16AC4AD6" w:rsidR="00F45B3C" w:rsidRDefault="008E374E" w:rsidP="008206B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C11A64">
              <w:rPr>
                <w:rFonts w:ascii="Calibri" w:eastAsia="Calibri" w:hAnsi="Calibri" w:cs="Calibri"/>
                <w:spacing w:val="-3"/>
                <w:sz w:val="20"/>
                <w:szCs w:val="20"/>
              </w:rPr>
              <w:t>9</w:t>
            </w:r>
            <w:r w:rsidR="00C11A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.5.2018</w:t>
            </w:r>
            <w:r w:rsidR="008206BE" w:rsidRPr="00064E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64E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(v</w:t>
            </w:r>
            <w:r w:rsidRPr="00064EA7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064E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sio</w:t>
            </w:r>
            <w:r w:rsidRPr="00064EA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064E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C11A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1.1</w:t>
            </w:r>
            <w:r w:rsidRPr="00064EA7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064E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0C4791A" w14:textId="77777777" w:rsidR="00F45B3C" w:rsidRDefault="00F45B3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C668DB3" w14:textId="5BBEC002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5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urther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rch.</w:t>
            </w:r>
          </w:p>
          <w:p w14:paraId="5556C8CB" w14:textId="77777777" w:rsidR="00F45B3C" w:rsidRDefault="00F45B3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D6204FF" w14:textId="2AE32CA4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look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466ACB7" w14:textId="77777777" w:rsidR="00F45B3C" w:rsidRDefault="00F45B3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1FCA88B" w14:textId="6CA7C572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5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uture,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4DAC1F3" w14:textId="77777777" w:rsidR="00F45B3C" w:rsidRDefault="00F45B3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74F5EDE" w14:textId="4AF1D1DD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AF75173" w14:textId="77777777" w:rsidR="00F45B3C" w:rsidRDefault="00F45B3C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0CFC8AB6" w14:textId="77777777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ind w:left="6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F622B1A" w14:textId="77777777" w:rsidR="006E6105" w:rsidRDefault="006E6105" w:rsidP="006E6105">
            <w:pPr>
              <w:pStyle w:val="TableParagraph"/>
              <w:tabs>
                <w:tab w:val="left" w:pos="3844"/>
                <w:tab w:val="left" w:pos="7570"/>
                <w:tab w:val="left" w:pos="969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1C6D20" w14:textId="77777777" w:rsidR="001908D6" w:rsidRDefault="001908D6" w:rsidP="006E6105">
            <w:pPr>
              <w:pStyle w:val="TableParagraph"/>
              <w:tabs>
                <w:tab w:val="left" w:pos="3844"/>
                <w:tab w:val="left" w:pos="7570"/>
                <w:tab w:val="left" w:pos="969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930E96" w14:textId="77777777" w:rsidR="00F45B3C" w:rsidRDefault="008E374E">
            <w:pPr>
              <w:pStyle w:val="TableParagraph"/>
              <w:tabs>
                <w:tab w:val="left" w:pos="3844"/>
                <w:tab w:val="left" w:pos="7570"/>
                <w:tab w:val="left" w:pos="9694"/>
              </w:tabs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45B3C" w14:paraId="48DC9C31" w14:textId="77777777" w:rsidTr="006E6105">
        <w:trPr>
          <w:trHeight w:hRule="exact" w:val="1096"/>
        </w:trPr>
        <w:tc>
          <w:tcPr>
            <w:tcW w:w="223" w:type="dxa"/>
            <w:tcBorders>
              <w:top w:val="nil"/>
              <w:left w:val="single" w:sz="16" w:space="0" w:color="77933C"/>
              <w:bottom w:val="single" w:sz="16" w:space="0" w:color="77933C"/>
              <w:right w:val="nil"/>
            </w:tcBorders>
          </w:tcPr>
          <w:p w14:paraId="4395232C" w14:textId="77777777" w:rsidR="00F45B3C" w:rsidRDefault="00F45B3C"/>
        </w:tc>
        <w:tc>
          <w:tcPr>
            <w:tcW w:w="9763" w:type="dxa"/>
            <w:tcBorders>
              <w:top w:val="nil"/>
              <w:left w:val="nil"/>
              <w:bottom w:val="single" w:sz="16" w:space="0" w:color="77933C"/>
              <w:right w:val="nil"/>
            </w:tcBorders>
            <w:shd w:val="clear" w:color="auto" w:fill="F2DCDB"/>
          </w:tcPr>
          <w:p w14:paraId="4B733A5B" w14:textId="418DF63B" w:rsidR="00F45B3C" w:rsidRDefault="008E374E">
            <w:pPr>
              <w:pStyle w:val="TableParagraph"/>
              <w:spacing w:before="68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spit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pting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nt)</w:t>
            </w:r>
          </w:p>
          <w:p w14:paraId="1E929A10" w14:textId="77777777" w:rsidR="00F45B3C" w:rsidRDefault="008E374E">
            <w:pPr>
              <w:pStyle w:val="TableParagraph"/>
              <w:tabs>
                <w:tab w:val="left" w:pos="4228"/>
              </w:tabs>
              <w:spacing w:line="240" w:lineRule="exact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ture</w:t>
            </w:r>
          </w:p>
          <w:p w14:paraId="792D2BF4" w14:textId="191F770E" w:rsidR="00F45B3C" w:rsidRDefault="00A122D8">
            <w:pPr>
              <w:pStyle w:val="TableParagraph"/>
              <w:spacing w:before="16" w:line="220" w:lineRule="exact"/>
            </w:pP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99F879" wp14:editId="4037009E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23495</wp:posOffset>
                      </wp:positionV>
                      <wp:extent cx="2422525" cy="635"/>
                      <wp:effectExtent l="12700" t="13335" r="12700" b="5080"/>
                      <wp:wrapNone/>
                      <wp:docPr id="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2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2DD3A" id="AutoShape 86" o:spid="_x0000_s1026" type="#_x0000_t32" style="position:absolute;margin-left:255.15pt;margin-top:1.85pt;width:190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x/IA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DDF813" wp14:editId="57D4CB0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32385</wp:posOffset>
                      </wp:positionV>
                      <wp:extent cx="2179955" cy="0"/>
                      <wp:effectExtent l="13970" t="12700" r="6350" b="6350"/>
                      <wp:wrapNone/>
                      <wp:docPr id="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3AB96" id="AutoShape 84" o:spid="_x0000_s1026" type="#_x0000_t32" style="position:absolute;margin-left:34.75pt;margin-top:2.55pt;width:171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s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eh/kMxhUQVqmtDR3So3o1z5p+d0jpqiOq5TH67WQgOQsZybuUcHEGquyGL5pBDIEC&#10;cVjHxvYBEsaAjnEnp9tO+NEjCh8n2cNiMQVy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"/>
                  </w:pict>
                </mc:Fallback>
              </mc:AlternateContent>
            </w:r>
          </w:p>
          <w:p w14:paraId="54FC2F2B" w14:textId="51793DC6" w:rsidR="00F45B3C" w:rsidRDefault="00A122D8">
            <w:pPr>
              <w:pStyle w:val="TableParagraph"/>
              <w:tabs>
                <w:tab w:val="left" w:pos="4216"/>
              </w:tabs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82BAA1" wp14:editId="4CF4414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145415</wp:posOffset>
                      </wp:positionV>
                      <wp:extent cx="2076450" cy="0"/>
                      <wp:effectExtent l="12700" t="8890" r="6350" b="10160"/>
                      <wp:wrapNone/>
                      <wp:docPr id="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A1807" id="AutoShape 85" o:spid="_x0000_s1026" type="#_x0000_t32" style="position:absolute;margin-left:42.9pt;margin-top:11.45pt;width:16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g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fhvkMxhUQVqmtDR3So3o1z5p+d0jpqiOq5TH67WQgOQsZybuUcHEGquyGL5pBDIEC&#10;cVjHxvYBEsaAjnEnp9tO+NEjCh8n6cMs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3EA880" wp14:editId="10DE7CC6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137795</wp:posOffset>
                      </wp:positionV>
                      <wp:extent cx="2305685" cy="0"/>
                      <wp:effectExtent l="12700" t="10795" r="5715" b="8255"/>
                      <wp:wrapNone/>
                      <wp:docPr id="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3838" id="AutoShape 87" o:spid="_x0000_s1026" type="#_x0000_t32" style="position:absolute;margin-left:240.15pt;margin-top:10.85pt;width:18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tZ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mj2E+g3EFhFVqa0OH9KhezYum3x1SuuqIanmMfjsZSM5CRvIuJVycgSq74bNmEEOg&#10;QBzWsbF9gIQxoGPcyem2E370iMLH8SSdzuZ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"/>
                  </w:pict>
                </mc:Fallback>
              </mc:AlternateContent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Posi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16" w:space="0" w:color="77933C"/>
              <w:right w:val="single" w:sz="16" w:space="0" w:color="77933C"/>
            </w:tcBorders>
          </w:tcPr>
          <w:p w14:paraId="69AA6474" w14:textId="77777777" w:rsidR="00F45B3C" w:rsidRDefault="00F45B3C"/>
        </w:tc>
      </w:tr>
    </w:tbl>
    <w:p w14:paraId="5260ECC6" w14:textId="0577756D" w:rsidR="00F45B3C" w:rsidRDefault="00A122D8">
      <w:pPr>
        <w:spacing w:before="19"/>
        <w:ind w:left="2572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D313A2" wp14:editId="0115AA13">
                <wp:simplePos x="0" y="0"/>
                <wp:positionH relativeFrom="page">
                  <wp:posOffset>302895</wp:posOffset>
                </wp:positionH>
                <wp:positionV relativeFrom="paragraph">
                  <wp:posOffset>-4928235</wp:posOffset>
                </wp:positionV>
                <wp:extent cx="5666105" cy="3758565"/>
                <wp:effectExtent l="7620" t="13970" r="127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3758565"/>
                          <a:chOff x="477" y="-7761"/>
                          <a:chExt cx="8923" cy="59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77" y="-7761"/>
                            <a:ext cx="8923" cy="5919"/>
                          </a:xfrm>
                          <a:custGeom>
                            <a:avLst/>
                            <a:gdLst>
                              <a:gd name="T0" fmla="+- 0 477 477"/>
                              <a:gd name="T1" fmla="*/ T0 w 8923"/>
                              <a:gd name="T2" fmla="+- 0 -7761 -7761"/>
                              <a:gd name="T3" fmla="*/ -7761 h 5919"/>
                              <a:gd name="T4" fmla="+- 0 9399 477"/>
                              <a:gd name="T5" fmla="*/ T4 w 8923"/>
                              <a:gd name="T6" fmla="+- 0 -7761 -7761"/>
                              <a:gd name="T7" fmla="*/ -7761 h 5919"/>
                              <a:gd name="T8" fmla="+- 0 9399 477"/>
                              <a:gd name="T9" fmla="*/ T8 w 8923"/>
                              <a:gd name="T10" fmla="+- 0 -1842 -7761"/>
                              <a:gd name="T11" fmla="*/ -1842 h 5919"/>
                              <a:gd name="T12" fmla="+- 0 477 477"/>
                              <a:gd name="T13" fmla="*/ T12 w 8923"/>
                              <a:gd name="T14" fmla="+- 0 -1842 -7761"/>
                              <a:gd name="T15" fmla="*/ -1842 h 5919"/>
                              <a:gd name="T16" fmla="+- 0 477 477"/>
                              <a:gd name="T17" fmla="*/ T16 w 8923"/>
                              <a:gd name="T18" fmla="+- 0 -7761 -7761"/>
                              <a:gd name="T19" fmla="*/ -7761 h 5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3" h="5919">
                                <a:moveTo>
                                  <a:pt x="0" y="0"/>
                                </a:moveTo>
                                <a:lnTo>
                                  <a:pt x="8922" y="0"/>
                                </a:lnTo>
                                <a:lnTo>
                                  <a:pt x="8922" y="5919"/>
                                </a:lnTo>
                                <a:lnTo>
                                  <a:pt x="0" y="5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801B3" id="Group 2" o:spid="_x0000_s1026" style="position:absolute;margin-left:23.85pt;margin-top:-388.05pt;width:446.15pt;height:295.95pt;z-index:-251657728;mso-position-horizontal-relative:page" coordorigin="477,-7761" coordsize="8923,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">
                <v:shape id="Freeform 3" o:spid="_x0000_s1027" style="position:absolute;left:477;top:-7761;width:8923;height:5919;visibility:visible;mso-wrap-style:square;v-text-anchor:top" coordsize="8923,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" path="m,l8922,r,5919l,5919,,xe" filled="f" strokecolor="#77933c">
                  <v:path arrowok="t" o:connecttype="custom" o:connectlocs="0,-7761;8922,-7761;8922,-1842;0,-1842;0,-7761" o:connectangles="0,0,0,0,0"/>
                </v:shape>
                <w10:wrap anchorx="page"/>
              </v:group>
            </w:pict>
          </mc:Fallback>
        </mc:AlternateConten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P</w:t>
      </w:r>
      <w:r w:rsidR="008E374E">
        <w:rPr>
          <w:rFonts w:ascii="Calibri" w:eastAsia="Calibri" w:hAnsi="Calibri" w:cs="Calibri"/>
          <w:color w:val="898989"/>
          <w:spacing w:val="-2"/>
          <w:sz w:val="18"/>
          <w:szCs w:val="18"/>
        </w:rPr>
        <w:t>Q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I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P</w:t>
      </w:r>
      <w:r w:rsidR="008E374E">
        <w:rPr>
          <w:rFonts w:ascii="Calibri" w:eastAsia="Calibri" w:hAnsi="Calibri" w:cs="Calibri"/>
          <w:color w:val="898989"/>
          <w:spacing w:val="-6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P</w:t>
      </w:r>
      <w:r w:rsidR="008E374E">
        <w:rPr>
          <w:rFonts w:ascii="Calibri" w:eastAsia="Calibri" w:hAnsi="Calibri" w:cs="Calibri"/>
          <w:color w:val="898989"/>
          <w:spacing w:val="-2"/>
          <w:sz w:val="18"/>
          <w:szCs w:val="18"/>
        </w:rPr>
        <w:t>a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t</w:t>
      </w:r>
      <w:r w:rsidR="008E374E">
        <w:rPr>
          <w:rFonts w:ascii="Calibri" w:eastAsia="Calibri" w:hAnsi="Calibri" w:cs="Calibri"/>
          <w:color w:val="898989"/>
          <w:spacing w:val="1"/>
          <w:sz w:val="18"/>
          <w:szCs w:val="18"/>
        </w:rPr>
        <w:t>i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ent</w:t>
      </w:r>
      <w:r w:rsidR="008E374E">
        <w:rPr>
          <w:rFonts w:ascii="Calibri" w:eastAsia="Calibri" w:hAnsi="Calibri" w:cs="Calibri"/>
          <w:color w:val="898989"/>
          <w:spacing w:val="-5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St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ud</w:t>
      </w:r>
      <w:r w:rsidR="008E374E">
        <w:rPr>
          <w:rFonts w:ascii="Calibri" w:eastAsia="Calibri" w:hAnsi="Calibri" w:cs="Calibri"/>
          <w:color w:val="898989"/>
          <w:spacing w:val="1"/>
          <w:sz w:val="18"/>
          <w:szCs w:val="18"/>
        </w:rPr>
        <w:t>y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,</w:t>
      </w:r>
      <w:r w:rsidR="008E374E">
        <w:rPr>
          <w:rFonts w:ascii="Calibri" w:eastAsia="Calibri" w:hAnsi="Calibri" w:cs="Calibri"/>
          <w:color w:val="898989"/>
          <w:spacing w:val="-5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IR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AS</w:t>
      </w:r>
      <w:r w:rsidR="008E374E">
        <w:rPr>
          <w:rFonts w:ascii="Calibri" w:eastAsia="Calibri" w:hAnsi="Calibri" w:cs="Calibri"/>
          <w:color w:val="898989"/>
          <w:spacing w:val="-4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nu</w:t>
      </w:r>
      <w:r w:rsidR="008E374E">
        <w:rPr>
          <w:rFonts w:ascii="Calibri" w:eastAsia="Calibri" w:hAnsi="Calibri" w:cs="Calibri"/>
          <w:color w:val="898989"/>
          <w:spacing w:val="1"/>
          <w:sz w:val="18"/>
          <w:szCs w:val="18"/>
        </w:rPr>
        <w:t>m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ber</w:t>
      </w:r>
      <w:r w:rsidR="008E374E">
        <w:rPr>
          <w:rFonts w:ascii="Calibri" w:eastAsia="Calibri" w:hAnsi="Calibri" w:cs="Calibri"/>
          <w:color w:val="898989"/>
          <w:spacing w:val="-5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2"/>
          <w:sz w:val="18"/>
          <w:szCs w:val="18"/>
        </w:rPr>
        <w:t>215928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,</w:t>
      </w:r>
      <w:r w:rsidR="008E374E">
        <w:rPr>
          <w:rFonts w:ascii="Calibri" w:eastAsia="Calibri" w:hAnsi="Calibri" w:cs="Calibri"/>
          <w:color w:val="898989"/>
          <w:spacing w:val="-5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C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on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s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ent</w:t>
      </w:r>
      <w:r w:rsidR="008E374E">
        <w:rPr>
          <w:rFonts w:ascii="Calibri" w:eastAsia="Calibri" w:hAnsi="Calibri" w:cs="Calibri"/>
          <w:color w:val="898989"/>
          <w:spacing w:val="-4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F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o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r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m</w:t>
      </w:r>
      <w:r w:rsidR="008E374E">
        <w:rPr>
          <w:rFonts w:ascii="Calibri" w:eastAsia="Calibri" w:hAnsi="Calibri" w:cs="Calibri"/>
          <w:color w:val="898989"/>
          <w:spacing w:val="-4"/>
          <w:sz w:val="18"/>
          <w:szCs w:val="18"/>
        </w:rPr>
        <w:t xml:space="preserve"> </w:t>
      </w:r>
      <w:r w:rsidR="008E374E" w:rsidRPr="00064EA7">
        <w:rPr>
          <w:rFonts w:ascii="Calibri" w:eastAsia="Calibri" w:hAnsi="Calibri" w:cs="Calibri"/>
          <w:color w:val="808080" w:themeColor="background1" w:themeShade="80"/>
          <w:spacing w:val="1"/>
          <w:sz w:val="18"/>
          <w:szCs w:val="18"/>
        </w:rPr>
        <w:t>v</w:t>
      </w:r>
      <w:r w:rsidR="00C11A64">
        <w:rPr>
          <w:rFonts w:ascii="Calibri" w:eastAsia="Calibri" w:hAnsi="Calibri" w:cs="Calibri"/>
          <w:color w:val="808080" w:themeColor="background1" w:themeShade="80"/>
          <w:spacing w:val="-1"/>
          <w:sz w:val="18"/>
          <w:szCs w:val="18"/>
        </w:rPr>
        <w:t>1.2</w:t>
      </w:r>
      <w:r w:rsidR="00A53F54" w:rsidRPr="00064EA7">
        <w:rPr>
          <w:rFonts w:ascii="Calibri" w:eastAsia="Calibri" w:hAnsi="Calibri" w:cs="Calibri"/>
          <w:color w:val="808080" w:themeColor="background1" w:themeShade="80"/>
          <w:spacing w:val="-1"/>
          <w:sz w:val="18"/>
          <w:szCs w:val="18"/>
        </w:rPr>
        <w:t xml:space="preserve"> </w:t>
      </w:r>
      <w:r w:rsidR="00C11A64">
        <w:rPr>
          <w:rFonts w:ascii="Calibri" w:eastAsia="Calibri" w:hAnsi="Calibri" w:cs="Calibri"/>
          <w:color w:val="808080" w:themeColor="background1" w:themeShade="80"/>
          <w:spacing w:val="-2"/>
          <w:sz w:val="18"/>
          <w:szCs w:val="18"/>
        </w:rPr>
        <w:t>09.05</w:t>
      </w:r>
      <w:r w:rsidRPr="00064EA7">
        <w:rPr>
          <w:rFonts w:ascii="Calibri" w:eastAsia="Calibri" w:hAnsi="Calibri" w:cs="Calibri"/>
          <w:color w:val="808080" w:themeColor="background1" w:themeShade="80"/>
          <w:spacing w:val="-2"/>
          <w:sz w:val="18"/>
          <w:szCs w:val="18"/>
        </w:rPr>
        <w:t>.2018</w:t>
      </w:r>
    </w:p>
    <w:sectPr w:rsidR="00F45B3C" w:rsidSect="00B816E7">
      <w:type w:val="continuous"/>
      <w:pgSz w:w="10800" w:h="15600"/>
      <w:pgMar w:top="284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31EE"/>
    <w:multiLevelType w:val="hybridMultilevel"/>
    <w:tmpl w:val="679680FE"/>
    <w:lvl w:ilvl="0" w:tplc="2E12D54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0"/>
        <w:szCs w:val="20"/>
      </w:rPr>
    </w:lvl>
    <w:lvl w:ilvl="1" w:tplc="A14EBF14">
      <w:start w:val="1"/>
      <w:numFmt w:val="bullet"/>
      <w:lvlText w:val="•"/>
      <w:lvlJc w:val="left"/>
      <w:rPr>
        <w:rFonts w:hint="default"/>
      </w:rPr>
    </w:lvl>
    <w:lvl w:ilvl="2" w:tplc="F8BCD23A">
      <w:start w:val="1"/>
      <w:numFmt w:val="bullet"/>
      <w:lvlText w:val="•"/>
      <w:lvlJc w:val="left"/>
      <w:rPr>
        <w:rFonts w:hint="default"/>
      </w:rPr>
    </w:lvl>
    <w:lvl w:ilvl="3" w:tplc="8FE6FE0E">
      <w:start w:val="1"/>
      <w:numFmt w:val="bullet"/>
      <w:lvlText w:val="•"/>
      <w:lvlJc w:val="left"/>
      <w:rPr>
        <w:rFonts w:hint="default"/>
      </w:rPr>
    </w:lvl>
    <w:lvl w:ilvl="4" w:tplc="FA564684">
      <w:start w:val="1"/>
      <w:numFmt w:val="bullet"/>
      <w:lvlText w:val="•"/>
      <w:lvlJc w:val="left"/>
      <w:rPr>
        <w:rFonts w:hint="default"/>
      </w:rPr>
    </w:lvl>
    <w:lvl w:ilvl="5" w:tplc="86F62C4A">
      <w:start w:val="1"/>
      <w:numFmt w:val="bullet"/>
      <w:lvlText w:val="•"/>
      <w:lvlJc w:val="left"/>
      <w:rPr>
        <w:rFonts w:hint="default"/>
      </w:rPr>
    </w:lvl>
    <w:lvl w:ilvl="6" w:tplc="9FD2BE22">
      <w:start w:val="1"/>
      <w:numFmt w:val="bullet"/>
      <w:lvlText w:val="•"/>
      <w:lvlJc w:val="left"/>
      <w:rPr>
        <w:rFonts w:hint="default"/>
      </w:rPr>
    </w:lvl>
    <w:lvl w:ilvl="7" w:tplc="C39250CE">
      <w:start w:val="1"/>
      <w:numFmt w:val="bullet"/>
      <w:lvlText w:val="•"/>
      <w:lvlJc w:val="left"/>
      <w:rPr>
        <w:rFonts w:hint="default"/>
      </w:rPr>
    </w:lvl>
    <w:lvl w:ilvl="8" w:tplc="89947F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C"/>
    <w:rsid w:val="00064EA7"/>
    <w:rsid w:val="00074595"/>
    <w:rsid w:val="00075E1C"/>
    <w:rsid w:val="001908D6"/>
    <w:rsid w:val="001A281D"/>
    <w:rsid w:val="002A0C7F"/>
    <w:rsid w:val="00395635"/>
    <w:rsid w:val="00631351"/>
    <w:rsid w:val="006E6105"/>
    <w:rsid w:val="006E7D02"/>
    <w:rsid w:val="008206BE"/>
    <w:rsid w:val="00895FA1"/>
    <w:rsid w:val="008E374E"/>
    <w:rsid w:val="009A19D8"/>
    <w:rsid w:val="009F02EC"/>
    <w:rsid w:val="00A122D8"/>
    <w:rsid w:val="00A53F54"/>
    <w:rsid w:val="00AA41A9"/>
    <w:rsid w:val="00B03FD1"/>
    <w:rsid w:val="00B52435"/>
    <w:rsid w:val="00B816E7"/>
    <w:rsid w:val="00C11A64"/>
    <w:rsid w:val="00CA6132"/>
    <w:rsid w:val="00D7455B"/>
    <w:rsid w:val="00DA19E5"/>
    <w:rsid w:val="00E131BC"/>
    <w:rsid w:val="00E168DF"/>
    <w:rsid w:val="00EB4BE5"/>
    <w:rsid w:val="00F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796F"/>
  <w15:docId w15:val="{37A1797B-F850-4E37-9FB8-208333F7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1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9505CE1D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PQIP Patient Study Consent Form v1.2 09.05.2018</vt:lpstr>
    </vt:vector>
  </TitlesOfParts>
  <Company>RCoA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PQIP Patient Study Consent Form v1.2 09.05.2018</dc:title>
  <dc:creator>Arun Sahni</dc:creator>
  <cp:lastModifiedBy>Dorian Martinez</cp:lastModifiedBy>
  <cp:revision>2</cp:revision>
  <cp:lastPrinted>2017-08-29T13:04:00Z</cp:lastPrinted>
  <dcterms:created xsi:type="dcterms:W3CDTF">2018-05-17T08:14:00Z</dcterms:created>
  <dcterms:modified xsi:type="dcterms:W3CDTF">2018-05-17T08:14:00Z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2017-08-29T00:00:00Z</vt:filetime>
  </property>
</Properties>
</file>